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9B5EDB" w:rsidRDefault="003C66F2" w:rsidP="003C66F2">
      <w:pPr>
        <w:rPr>
          <w:rFonts w:ascii="EgyptienneF LT Roman" w:hAnsi="EgyptienneF LT Roman"/>
          <w:b/>
          <w:sz w:val="72"/>
          <w:szCs w:val="72"/>
        </w:rPr>
      </w:pPr>
      <w:r w:rsidRPr="009B5EDB">
        <w:rPr>
          <w:rFonts w:ascii="EgyptienneF LT Roman" w:hAnsi="EgyptienneF LT Roman"/>
          <w:b/>
          <w:sz w:val="72"/>
          <w:szCs w:val="72"/>
        </w:rPr>
        <w:t>ABET SELF-STUDY</w:t>
      </w:r>
    </w:p>
    <w:p w:rsidR="001A56E6" w:rsidRPr="009B5EDB" w:rsidRDefault="001A56E6" w:rsidP="003C66F2">
      <w:pPr>
        <w:rPr>
          <w:rFonts w:ascii="EgyptienneF LT Roman" w:hAnsi="EgyptienneF LT Roman"/>
          <w:b/>
          <w:sz w:val="72"/>
          <w:szCs w:val="72"/>
        </w:rPr>
      </w:pPr>
      <w:r w:rsidRPr="009B5EDB">
        <w:rPr>
          <w:rFonts w:ascii="EgyptienneF LT Roman" w:hAnsi="EgyptienneF LT Roman"/>
          <w:b/>
          <w:sz w:val="72"/>
          <w:szCs w:val="72"/>
        </w:rPr>
        <w:t>QUESTIONNAIRE:</w:t>
      </w:r>
    </w:p>
    <w:p w:rsidR="00EB1A56" w:rsidRPr="009B5EDB" w:rsidRDefault="0022187C" w:rsidP="003C66F2">
      <w:pPr>
        <w:rPr>
          <w:rFonts w:ascii="EgyptienneF LT Roman" w:hAnsi="EgyptienneF LT Roman"/>
          <w:b/>
          <w:sz w:val="72"/>
          <w:szCs w:val="72"/>
        </w:rPr>
      </w:pPr>
      <w:r w:rsidRPr="009B5EDB">
        <w:rPr>
          <w:rFonts w:ascii="EgyptienneF LT Roman" w:hAnsi="EgyptienneF LT Roman"/>
          <w:b/>
          <w:sz w:val="72"/>
          <w:szCs w:val="72"/>
        </w:rPr>
        <w:t>TEMPLATE</w:t>
      </w:r>
      <w:r w:rsidR="001A56E6" w:rsidRPr="009B5EDB">
        <w:rPr>
          <w:rFonts w:ascii="EgyptienneF LT Roman" w:hAnsi="EgyptienneF LT Roman"/>
          <w:b/>
          <w:sz w:val="72"/>
          <w:szCs w:val="72"/>
        </w:rPr>
        <w:t xml:space="preserve"> FOR A SELF-STUDY REPORT</w:t>
      </w:r>
    </w:p>
    <w:p w:rsidR="003C66F2" w:rsidRPr="009B5EDB" w:rsidRDefault="00806E4F" w:rsidP="003C66F2">
      <w:pPr>
        <w:rPr>
          <w:rFonts w:ascii="EgyptienneF LT Roman" w:hAnsi="EgyptienneF LT Roman"/>
          <w:b/>
          <w:sz w:val="36"/>
          <w:szCs w:val="36"/>
        </w:rPr>
      </w:pPr>
      <w:r w:rsidRPr="009B5EDB">
        <w:rPr>
          <w:rFonts w:ascii="EgyptienneF LT Roman" w:hAnsi="EgyptienneF LT Roman"/>
          <w:b/>
          <w:sz w:val="36"/>
          <w:szCs w:val="36"/>
        </w:rPr>
        <w:t>201</w:t>
      </w:r>
      <w:r w:rsidR="003B0C76">
        <w:rPr>
          <w:rFonts w:ascii="EgyptienneF LT Roman" w:hAnsi="EgyptienneF LT Roman"/>
          <w:b/>
          <w:sz w:val="36"/>
          <w:szCs w:val="36"/>
        </w:rPr>
        <w:t>7</w:t>
      </w:r>
      <w:r w:rsidR="00F130ED" w:rsidRPr="009B5EDB">
        <w:rPr>
          <w:rFonts w:ascii="EgyptienneF LT Roman" w:hAnsi="EgyptienneF LT Roman"/>
          <w:b/>
          <w:sz w:val="36"/>
          <w:szCs w:val="36"/>
        </w:rPr>
        <w:t>-</w:t>
      </w:r>
      <w:r w:rsidRPr="009B5EDB">
        <w:rPr>
          <w:rFonts w:ascii="EgyptienneF LT Roman" w:hAnsi="EgyptienneF LT Roman"/>
          <w:b/>
          <w:sz w:val="36"/>
          <w:szCs w:val="36"/>
        </w:rPr>
        <w:t>201</w:t>
      </w:r>
      <w:r w:rsidR="003B0C76">
        <w:rPr>
          <w:rFonts w:ascii="EgyptienneF LT Roman" w:hAnsi="EgyptienneF LT Roman"/>
          <w:b/>
          <w:sz w:val="36"/>
          <w:szCs w:val="36"/>
        </w:rPr>
        <w:t>8</w:t>
      </w:r>
      <w:r w:rsidRPr="009B5EDB">
        <w:rPr>
          <w:rFonts w:ascii="EgyptienneF LT Roman" w:hAnsi="EgyptienneF LT Roman"/>
          <w:b/>
          <w:sz w:val="36"/>
          <w:szCs w:val="36"/>
        </w:rPr>
        <w:t xml:space="preserve"> </w:t>
      </w:r>
      <w:r w:rsidR="00F130ED" w:rsidRPr="009B5EDB">
        <w:rPr>
          <w:rFonts w:ascii="EgyptienneF LT Roman" w:hAnsi="EgyptienneF LT Roman"/>
          <w:b/>
          <w:sz w:val="36"/>
          <w:szCs w:val="36"/>
        </w:rPr>
        <w:t>Review Cycle</w:t>
      </w:r>
    </w:p>
    <w:p w:rsidR="003B0C76" w:rsidRPr="00484CE4" w:rsidRDefault="003B0C76" w:rsidP="003B0C76">
      <w:pPr>
        <w:rPr>
          <w:rFonts w:ascii="EgyptienneF LT Roman" w:hAnsi="EgyptienneF LT Roman"/>
          <w:b/>
          <w:sz w:val="36"/>
          <w:szCs w:val="36"/>
        </w:rPr>
      </w:pPr>
    </w:p>
    <w:p w:rsidR="003B0C76" w:rsidRDefault="003B0C76" w:rsidP="003B0C76">
      <w:pPr>
        <w:rPr>
          <w:rFonts w:ascii="EgyptienneF LT Roman" w:hAnsi="EgyptienneF LT Roman"/>
          <w:b/>
          <w:i/>
        </w:rPr>
      </w:pPr>
      <w:r w:rsidRPr="00484CE4">
        <w:rPr>
          <w:rFonts w:ascii="EgyptienneF LT Roman" w:hAnsi="EgyptienneF LT Roman"/>
          <w:b/>
          <w:i/>
        </w:rPr>
        <w:t xml:space="preserve">The APPM that will be in effect during the 2017-2018 Review Cycle will be published by December 1, 2016.  It is possible that the section numbers in the new document may be different than those referenced herein. </w:t>
      </w:r>
    </w:p>
    <w:p w:rsidR="00EC6CE3" w:rsidRPr="00484CE4" w:rsidRDefault="00EC6CE3" w:rsidP="003B0C76">
      <w:pPr>
        <w:rPr>
          <w:rFonts w:ascii="EgyptienneF LT Roman" w:hAnsi="EgyptienneF LT Roman"/>
          <w:b/>
          <w:i/>
        </w:rPr>
      </w:pPr>
    </w:p>
    <w:p w:rsidR="0022187C" w:rsidRDefault="00AE6236" w:rsidP="003C66F2">
      <w:pPr>
        <w:rPr>
          <w:b/>
          <w:sz w:val="48"/>
          <w:szCs w:val="48"/>
        </w:rPr>
      </w:pPr>
      <w:r w:rsidRPr="009B5EDB">
        <w:rPr>
          <w:rFonts w:ascii="EgyptienneF LT Roman" w:hAnsi="EgyptienneF LT Roman"/>
          <w:b/>
          <w:noProof/>
          <w:sz w:val="48"/>
          <w:szCs w:val="48"/>
        </w:rPr>
        <w:drawing>
          <wp:inline distT="0" distB="0" distL="0" distR="0">
            <wp:extent cx="1993392" cy="1993392"/>
            <wp:effectExtent l="0" t="0" r="6985" b="698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rsidR="001C2B3E" w:rsidRDefault="001C2B3E" w:rsidP="003C66F2">
      <w:pPr>
        <w:rPr>
          <w:b/>
          <w:sz w:val="28"/>
          <w:szCs w:val="28"/>
        </w:rPr>
      </w:pPr>
    </w:p>
    <w:p w:rsidR="00EC6CE3" w:rsidRDefault="00EC6CE3" w:rsidP="003C66F2">
      <w:pPr>
        <w:rPr>
          <w:b/>
          <w:sz w:val="28"/>
          <w:szCs w:val="28"/>
        </w:rPr>
      </w:pPr>
    </w:p>
    <w:p w:rsidR="003C66F2" w:rsidRPr="009B5EDB" w:rsidRDefault="00D4178E" w:rsidP="003C66F2">
      <w:pPr>
        <w:rPr>
          <w:rFonts w:ascii="EgyptienneF LT Roman" w:hAnsi="EgyptienneF LT Roman"/>
          <w:sz w:val="28"/>
          <w:szCs w:val="28"/>
        </w:rPr>
      </w:pPr>
      <w:r w:rsidRPr="009B5EDB">
        <w:rPr>
          <w:rFonts w:ascii="EgyptienneF LT Roman" w:hAnsi="EgyptienneF LT Roman"/>
          <w:b/>
          <w:sz w:val="28"/>
          <w:szCs w:val="28"/>
        </w:rPr>
        <w:t xml:space="preserve">FOR PROGRAMS SEEKING JOINT </w:t>
      </w:r>
      <w:r w:rsidR="007A311A" w:rsidRPr="009B5EDB">
        <w:rPr>
          <w:rFonts w:ascii="EgyptienneF LT Roman" w:hAnsi="EgyptienneF LT Roman"/>
          <w:b/>
          <w:sz w:val="28"/>
          <w:szCs w:val="28"/>
        </w:rPr>
        <w:t xml:space="preserve">REVIEW </w:t>
      </w:r>
      <w:r w:rsidRPr="009B5EDB">
        <w:rPr>
          <w:rFonts w:ascii="EgyptienneF LT Roman" w:hAnsi="EgyptienneF LT Roman"/>
          <w:b/>
          <w:sz w:val="28"/>
          <w:szCs w:val="28"/>
        </w:rPr>
        <w:t xml:space="preserve">BY THE COMPUTING ACCREDITATION COMMISSION AND THE ENGINEERING ACCREDITATION </w:t>
      </w:r>
      <w:r w:rsidR="003C66F2" w:rsidRPr="009B5EDB">
        <w:rPr>
          <w:rFonts w:ascii="EgyptienneF LT Roman" w:hAnsi="EgyptienneF LT Roman"/>
          <w:b/>
          <w:sz w:val="28"/>
          <w:szCs w:val="28"/>
        </w:rPr>
        <w:t>COMMISSION</w:t>
      </w:r>
    </w:p>
    <w:p w:rsidR="003C66F2" w:rsidRPr="009B5EDB" w:rsidRDefault="003C66F2" w:rsidP="003C66F2">
      <w:pPr>
        <w:rPr>
          <w:rFonts w:ascii="EgyptienneF LT Roman" w:hAnsi="EgyptienneF LT Roman"/>
          <w:sz w:val="28"/>
          <w:szCs w:val="28"/>
        </w:rPr>
      </w:pP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ABET</w:t>
      </w:r>
    </w:p>
    <w:p w:rsidR="003C66F2" w:rsidRPr="009B5EDB" w:rsidRDefault="0003713E" w:rsidP="003C66F2">
      <w:pPr>
        <w:rPr>
          <w:rFonts w:ascii="EgyptienneF LT Roman" w:hAnsi="EgyptienneF LT Roman"/>
          <w:sz w:val="28"/>
          <w:szCs w:val="28"/>
        </w:rPr>
      </w:pPr>
      <w:r w:rsidRPr="009B5EDB">
        <w:rPr>
          <w:rFonts w:ascii="EgyptienneF LT Roman" w:hAnsi="EgyptienneF LT Roman"/>
          <w:sz w:val="28"/>
          <w:szCs w:val="28"/>
        </w:rPr>
        <w:t>415 N</w:t>
      </w:r>
      <w:r w:rsidR="00806E4F" w:rsidRPr="009B5EDB">
        <w:rPr>
          <w:rFonts w:ascii="EgyptienneF LT Roman" w:hAnsi="EgyptienneF LT Roman"/>
          <w:sz w:val="28"/>
          <w:szCs w:val="28"/>
        </w:rPr>
        <w:t>.</w:t>
      </w:r>
      <w:r w:rsidRPr="009B5EDB">
        <w:rPr>
          <w:rFonts w:ascii="EgyptienneF LT Roman" w:hAnsi="EgyptienneF LT Roman"/>
          <w:sz w:val="28"/>
          <w:szCs w:val="28"/>
        </w:rPr>
        <w:t xml:space="preserve"> Charles St</w:t>
      </w:r>
      <w:r w:rsidR="00806E4F" w:rsidRPr="009B5EDB">
        <w:rPr>
          <w:rFonts w:ascii="EgyptienneF LT Roman" w:hAnsi="EgyptienneF LT Roman"/>
          <w:sz w:val="28"/>
          <w:szCs w:val="28"/>
        </w:rPr>
        <w:t>.</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Baltimore, MD </w:t>
      </w:r>
      <w:r w:rsidR="0003713E" w:rsidRPr="009B5EDB">
        <w:rPr>
          <w:rFonts w:ascii="EgyptienneF LT Roman" w:hAnsi="EgyptienneF LT Roman"/>
          <w:sz w:val="28"/>
          <w:szCs w:val="28"/>
        </w:rPr>
        <w:t>21201</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Phone: </w:t>
      </w:r>
      <w:r w:rsidR="0003713E" w:rsidRPr="009B5EDB">
        <w:rPr>
          <w:rFonts w:ascii="EgyptienneF LT Roman" w:hAnsi="EgyptienneF LT Roman"/>
          <w:sz w:val="28"/>
          <w:szCs w:val="28"/>
        </w:rPr>
        <w:t>410</w:t>
      </w:r>
      <w:r w:rsidR="00806E4F" w:rsidRPr="009B5EDB">
        <w:rPr>
          <w:rFonts w:ascii="EgyptienneF LT Roman" w:hAnsi="EgyptienneF LT Roman"/>
          <w:sz w:val="28"/>
          <w:szCs w:val="28"/>
        </w:rPr>
        <w:t>-</w:t>
      </w:r>
      <w:r w:rsidR="0003713E" w:rsidRPr="009B5EDB">
        <w:rPr>
          <w:rFonts w:ascii="EgyptienneF LT Roman" w:hAnsi="EgyptienneF LT Roman"/>
          <w:sz w:val="28"/>
          <w:szCs w:val="28"/>
        </w:rPr>
        <w:t>347</w:t>
      </w:r>
      <w:r w:rsidR="00806E4F" w:rsidRPr="009B5EDB">
        <w:rPr>
          <w:rFonts w:ascii="EgyptienneF LT Roman" w:hAnsi="EgyptienneF LT Roman"/>
          <w:sz w:val="28"/>
          <w:szCs w:val="28"/>
        </w:rPr>
        <w:t>-</w:t>
      </w:r>
      <w:r w:rsidR="0003713E" w:rsidRPr="009B5EDB">
        <w:rPr>
          <w:rFonts w:ascii="EgyptienneF LT Roman" w:hAnsi="EgyptienneF LT Roman"/>
          <w:sz w:val="28"/>
          <w:szCs w:val="28"/>
        </w:rPr>
        <w:t>7700</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Fax: 410</w:t>
      </w:r>
      <w:r w:rsidR="00806E4F" w:rsidRPr="009B5EDB">
        <w:rPr>
          <w:rFonts w:ascii="EgyptienneF LT Roman" w:hAnsi="EgyptienneF LT Roman"/>
          <w:sz w:val="28"/>
          <w:szCs w:val="28"/>
        </w:rPr>
        <w:t>-</w:t>
      </w:r>
      <w:r w:rsidRPr="009B5EDB">
        <w:rPr>
          <w:rFonts w:ascii="EgyptienneF LT Roman" w:hAnsi="EgyptienneF LT Roman"/>
          <w:sz w:val="28"/>
          <w:szCs w:val="28"/>
        </w:rPr>
        <w:t>625</w:t>
      </w:r>
      <w:r w:rsidR="00806E4F" w:rsidRPr="009B5EDB">
        <w:rPr>
          <w:rFonts w:ascii="EgyptienneF LT Roman" w:hAnsi="EgyptienneF LT Roman"/>
          <w:sz w:val="28"/>
          <w:szCs w:val="28"/>
        </w:rPr>
        <w:t>-</w:t>
      </w:r>
      <w:r w:rsidRPr="009B5EDB">
        <w:rPr>
          <w:rFonts w:ascii="EgyptienneF LT Roman" w:hAnsi="EgyptienneF LT Roman"/>
          <w:sz w:val="28"/>
          <w:szCs w:val="28"/>
        </w:rPr>
        <w:t>2238</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Email: </w:t>
      </w:r>
      <w:hyperlink r:id="rId9" w:history="1">
        <w:r w:rsidR="00163EAD" w:rsidRPr="009B5EDB">
          <w:rPr>
            <w:rStyle w:val="Hyperlink"/>
            <w:rFonts w:ascii="EgyptienneF LT Roman" w:hAnsi="EgyptienneF LT Roman"/>
            <w:sz w:val="28"/>
            <w:szCs w:val="28"/>
          </w:rPr>
          <w:t>cac@abet.org</w:t>
        </w:r>
      </w:hyperlink>
      <w:r w:rsidR="00163EAD" w:rsidRPr="009B5EDB">
        <w:rPr>
          <w:rFonts w:ascii="EgyptienneF LT Roman" w:hAnsi="EgyptienneF LT Roman"/>
          <w:sz w:val="28"/>
          <w:szCs w:val="28"/>
        </w:rPr>
        <w:t xml:space="preserve">; </w:t>
      </w:r>
      <w:hyperlink r:id="rId10" w:history="1">
        <w:r w:rsidR="00163EAD" w:rsidRPr="009B5EDB">
          <w:rPr>
            <w:rStyle w:val="Hyperlink"/>
            <w:rFonts w:ascii="EgyptienneF LT Roman" w:hAnsi="EgyptienneF LT Roman"/>
            <w:sz w:val="28"/>
            <w:szCs w:val="28"/>
          </w:rPr>
          <w:t>eac@abet.org</w:t>
        </w:r>
      </w:hyperlink>
      <w:r w:rsidR="00163EAD" w:rsidRPr="009B5EDB">
        <w:rPr>
          <w:rFonts w:ascii="EgyptienneF LT Roman" w:hAnsi="EgyptienneF LT Roman"/>
          <w:sz w:val="28"/>
          <w:szCs w:val="28"/>
        </w:rPr>
        <w:t xml:space="preserve"> </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Website: </w:t>
      </w:r>
      <w:hyperlink r:id="rId11" w:history="1">
        <w:r w:rsidRPr="009B5EDB">
          <w:rPr>
            <w:rStyle w:val="Hyperlink"/>
            <w:rFonts w:ascii="EgyptienneF LT Roman" w:hAnsi="EgyptienneF LT Roman"/>
            <w:sz w:val="28"/>
            <w:szCs w:val="28"/>
          </w:rPr>
          <w:t>http://www.abet.org</w:t>
        </w:r>
      </w:hyperlink>
    </w:p>
    <w:p w:rsidR="00094DB6" w:rsidRPr="009B5EDB" w:rsidRDefault="00094DB6" w:rsidP="003C66F2">
      <w:pPr>
        <w:rPr>
          <w:rFonts w:ascii="EgyptienneF LT Roman" w:hAnsi="EgyptienneF LT Roman"/>
          <w:b/>
          <w:sz w:val="28"/>
          <w:szCs w:val="28"/>
        </w:rPr>
        <w:sectPr w:rsidR="00094DB6" w:rsidRPr="009B5EDB">
          <w:footerReference w:type="default" r:id="rId12"/>
          <w:footerReference w:type="first" r:id="rId13"/>
          <w:pgSz w:w="12240" w:h="15840"/>
          <w:pgMar w:top="1440" w:right="1800" w:bottom="1440" w:left="1800" w:header="720" w:footer="720" w:gutter="0"/>
          <w:cols w:space="720"/>
          <w:docGrid w:linePitch="360"/>
        </w:sectPr>
      </w:pPr>
    </w:p>
    <w:p w:rsidR="00E55510" w:rsidRPr="00FE45C0" w:rsidRDefault="007329C7">
      <w:pPr>
        <w:pStyle w:val="TOCHeading"/>
        <w:rPr>
          <w:rFonts w:ascii="Egyptienne F LT Std" w:hAnsi="Egyptienne F LT Std"/>
          <w:color w:val="auto"/>
        </w:rPr>
      </w:pPr>
      <w:r w:rsidRPr="00FE45C0">
        <w:rPr>
          <w:rFonts w:ascii="Egyptienne F LT Std" w:hAnsi="Egyptienne F LT Std"/>
          <w:color w:val="auto"/>
        </w:rPr>
        <w:lastRenderedPageBreak/>
        <w:t xml:space="preserve">Table of </w:t>
      </w:r>
      <w:r w:rsidR="00E55510" w:rsidRPr="00FE45C0">
        <w:rPr>
          <w:rFonts w:ascii="Egyptienne F LT Std" w:hAnsi="Egyptienne F LT Std"/>
          <w:color w:val="auto"/>
        </w:rPr>
        <w:t>Contents</w:t>
      </w:r>
    </w:p>
    <w:p w:rsidR="00A26B68" w:rsidRPr="00FE45C0" w:rsidRDefault="00944A1E">
      <w:pPr>
        <w:pStyle w:val="TOC1"/>
        <w:tabs>
          <w:tab w:val="right" w:leader="dot" w:pos="8630"/>
        </w:tabs>
        <w:rPr>
          <w:rFonts w:ascii="Egyptienne F LT Std" w:hAnsi="Egyptienne F LT Std"/>
          <w:noProof/>
          <w:sz w:val="22"/>
          <w:szCs w:val="22"/>
        </w:rPr>
      </w:pPr>
      <w:r w:rsidRPr="00FE45C0">
        <w:rPr>
          <w:rFonts w:ascii="Egyptienne F LT Std" w:hAnsi="Egyptienne F LT Std"/>
        </w:rPr>
        <w:fldChar w:fldCharType="begin"/>
      </w:r>
      <w:r w:rsidR="00E55510" w:rsidRPr="00FE45C0">
        <w:rPr>
          <w:rFonts w:ascii="Egyptienne F LT Std" w:hAnsi="Egyptienne F LT Std"/>
        </w:rPr>
        <w:instrText xml:space="preserve"> TOC \o "1-3" \h \z \u </w:instrText>
      </w:r>
      <w:r w:rsidRPr="00FE45C0">
        <w:rPr>
          <w:rFonts w:ascii="Egyptienne F LT Std" w:hAnsi="Egyptienne F LT Std"/>
        </w:rPr>
        <w:fldChar w:fldCharType="separate"/>
      </w:r>
      <w:hyperlink w:anchor="_Toc268163160" w:history="1">
        <w:r w:rsidR="00A26B68" w:rsidRPr="00FE45C0">
          <w:rPr>
            <w:rStyle w:val="Hyperlink"/>
            <w:rFonts w:ascii="Egyptienne F LT Std" w:hAnsi="Egyptienne F LT Std"/>
            <w:noProof/>
          </w:rPr>
          <w:t>Introduction</w:t>
        </w:r>
        <w:r w:rsidR="00A26B68" w:rsidRPr="00FE45C0">
          <w:rPr>
            <w:rFonts w:ascii="Egyptienne F LT Std" w:hAnsi="Egyptienne F LT Std"/>
            <w:noProof/>
            <w:webHidden/>
          </w:rPr>
          <w:tab/>
        </w:r>
        <w:r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_Toc268163160 \h </w:instrText>
        </w:r>
        <w:r w:rsidRPr="00FE45C0">
          <w:rPr>
            <w:rFonts w:ascii="Egyptienne F LT Std" w:hAnsi="Egyptienne F LT Std"/>
            <w:noProof/>
            <w:webHidden/>
          </w:rPr>
        </w:r>
        <w:r w:rsidRPr="00FE45C0">
          <w:rPr>
            <w:rFonts w:ascii="Egyptienne F LT Std" w:hAnsi="Egyptienne F LT Std"/>
            <w:noProof/>
            <w:webHidden/>
          </w:rPr>
          <w:fldChar w:fldCharType="separate"/>
        </w:r>
        <w:r w:rsidR="007B753B">
          <w:rPr>
            <w:rFonts w:ascii="Egyptienne F LT Std" w:hAnsi="Egyptienne F LT Std"/>
            <w:noProof/>
            <w:webHidden/>
          </w:rPr>
          <w:t>3</w:t>
        </w:r>
        <w:r w:rsidRPr="00FE45C0">
          <w:rPr>
            <w:rFonts w:ascii="Egyptienne F LT Std" w:hAnsi="Egyptienne F LT Std"/>
            <w:noProof/>
            <w:webHidden/>
          </w:rPr>
          <w:fldChar w:fldCharType="end"/>
        </w:r>
      </w:hyperlink>
    </w:p>
    <w:p w:rsidR="00A26B68" w:rsidRPr="00FE45C0" w:rsidRDefault="00725DBA">
      <w:pPr>
        <w:pStyle w:val="TOC1"/>
        <w:tabs>
          <w:tab w:val="right" w:leader="dot" w:pos="8630"/>
        </w:tabs>
        <w:rPr>
          <w:rFonts w:ascii="Egyptienne F LT Std" w:hAnsi="Egyptienne F LT Std"/>
          <w:noProof/>
          <w:sz w:val="22"/>
          <w:szCs w:val="22"/>
        </w:rPr>
      </w:pPr>
      <w:hyperlink w:anchor="_Toc268163161" w:history="1">
        <w:r w:rsidR="00A26B68" w:rsidRPr="00FE45C0">
          <w:rPr>
            <w:rStyle w:val="Hyperlink"/>
            <w:rFonts w:ascii="Egyptienne F LT Std" w:hAnsi="Egyptienne F LT Std"/>
            <w:noProof/>
          </w:rPr>
          <w:t>Requirements and Preparation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3</w:t>
        </w:r>
        <w:r w:rsidR="00944A1E" w:rsidRPr="00FE45C0">
          <w:rPr>
            <w:rFonts w:ascii="Egyptienne F LT Std" w:hAnsi="Egyptienne F LT Std"/>
            <w:noProof/>
            <w:webHidden/>
          </w:rPr>
          <w:fldChar w:fldCharType="end"/>
        </w:r>
      </w:hyperlink>
    </w:p>
    <w:p w:rsidR="00A26B68" w:rsidRPr="00FE45C0" w:rsidRDefault="00725DBA">
      <w:pPr>
        <w:pStyle w:val="TOC1"/>
        <w:tabs>
          <w:tab w:val="right" w:leader="dot" w:pos="8630"/>
        </w:tabs>
        <w:rPr>
          <w:rFonts w:ascii="Egyptienne F LT Std" w:hAnsi="Egyptienne F LT Std"/>
          <w:noProof/>
          <w:sz w:val="22"/>
          <w:szCs w:val="22"/>
        </w:rPr>
      </w:pPr>
      <w:hyperlink w:anchor="_Toc268163162" w:history="1">
        <w:r w:rsidR="00A26B68" w:rsidRPr="00FE45C0">
          <w:rPr>
            <w:rStyle w:val="Hyperlink"/>
            <w:rFonts w:ascii="Egyptienne F LT Std" w:hAnsi="Egyptienne F LT Std"/>
            <w:noProof/>
          </w:rPr>
          <w:t>Supplemental Materials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725DBA">
      <w:pPr>
        <w:pStyle w:val="TOC1"/>
        <w:tabs>
          <w:tab w:val="right" w:leader="dot" w:pos="8630"/>
        </w:tabs>
        <w:rPr>
          <w:rFonts w:ascii="Egyptienne F LT Std" w:hAnsi="Egyptienne F LT Std"/>
          <w:noProof/>
          <w:sz w:val="22"/>
          <w:szCs w:val="22"/>
        </w:rPr>
      </w:pPr>
      <w:hyperlink w:anchor="_Toc268163163" w:history="1">
        <w:r w:rsidR="00A26B68" w:rsidRPr="00FE45C0">
          <w:rPr>
            <w:rStyle w:val="Hyperlink"/>
            <w:rFonts w:ascii="Egyptienne F LT Std" w:hAnsi="Egyptienne F LT Std"/>
            <w:noProof/>
          </w:rPr>
          <w:t>Submission and Distribution of Self-Study Report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725DBA">
      <w:pPr>
        <w:pStyle w:val="TOC1"/>
        <w:tabs>
          <w:tab w:val="right" w:leader="dot" w:pos="8630"/>
        </w:tabs>
        <w:rPr>
          <w:rFonts w:ascii="Egyptienne F LT Std" w:hAnsi="Egyptienne F LT Std"/>
          <w:noProof/>
          <w:sz w:val="22"/>
          <w:szCs w:val="22"/>
        </w:rPr>
      </w:pPr>
      <w:hyperlink w:anchor="_Toc268163164" w:history="1">
        <w:r w:rsidR="00A26B68" w:rsidRPr="00FE45C0">
          <w:rPr>
            <w:rStyle w:val="Hyperlink"/>
            <w:rFonts w:ascii="Egyptienne F LT Std" w:hAnsi="Egyptienne F LT Std"/>
            <w:noProof/>
          </w:rPr>
          <w:t>Confidentiality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725DBA">
      <w:pPr>
        <w:pStyle w:val="TOC1"/>
        <w:tabs>
          <w:tab w:val="right" w:leader="dot" w:pos="8630"/>
        </w:tabs>
        <w:rPr>
          <w:rFonts w:ascii="Egyptienne F LT Std" w:hAnsi="Egyptienne F LT Std"/>
          <w:noProof/>
          <w:sz w:val="22"/>
          <w:szCs w:val="22"/>
        </w:rPr>
      </w:pPr>
      <w:hyperlink w:anchor="_Toc268163165" w:history="1">
        <w:r w:rsidR="00A26B68" w:rsidRPr="009B5EDB">
          <w:rPr>
            <w:rStyle w:val="Hyperlink"/>
            <w:rFonts w:ascii="EgyptienneF LT Roman" w:hAnsi="EgyptienneF LT Roman"/>
            <w:noProof/>
          </w:rPr>
          <w:t>Template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66" w:history="1">
        <w:r w:rsidR="00A26B68" w:rsidRPr="00FE45C0">
          <w:rPr>
            <w:rStyle w:val="Hyperlink"/>
            <w:rFonts w:ascii="Egyptienne F LT Std" w:hAnsi="Egyptienne F LT Std"/>
            <w:noProof/>
          </w:rPr>
          <w:t>BACKGROUND INFORMATION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7</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67" w:history="1">
        <w:r w:rsidR="00A26B68" w:rsidRPr="00FE45C0">
          <w:rPr>
            <w:rStyle w:val="Hyperlink"/>
            <w:rFonts w:ascii="Egyptienne F LT Std" w:hAnsi="Egyptienne F LT Std"/>
            <w:noProof/>
          </w:rPr>
          <w:t>GENERAL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68" w:history="1">
        <w:r w:rsidR="00A26B68" w:rsidRPr="00FE45C0">
          <w:rPr>
            <w:rStyle w:val="Hyperlink"/>
            <w:rFonts w:ascii="Egyptienne F LT Std" w:hAnsi="Egyptienne F LT Std"/>
            <w:noProof/>
          </w:rPr>
          <w:t>CRITERION 1.  STUDENTS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69" w:history="1">
        <w:r w:rsidR="00A26B68" w:rsidRPr="00FE45C0">
          <w:rPr>
            <w:rStyle w:val="Hyperlink"/>
            <w:rFonts w:ascii="Egyptienne F LT Std" w:hAnsi="Egyptienne F LT Std"/>
            <w:noProof/>
          </w:rPr>
          <w:t>CRITERION 2.  PROGRAM EDUCATIONAL OBJECTIVES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11</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70" w:history="1">
        <w:r w:rsidR="00A26B68" w:rsidRPr="00FE45C0">
          <w:rPr>
            <w:rStyle w:val="Hyperlink"/>
            <w:rFonts w:ascii="Egyptienne F LT Std" w:hAnsi="Egyptienne F LT Std"/>
            <w:noProof/>
          </w:rPr>
          <w:t>CRITERION 3.  STUDENT OUTCOMES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12</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71" w:history="1">
        <w:r w:rsidR="00A26B68" w:rsidRPr="00FE45C0">
          <w:rPr>
            <w:rStyle w:val="Hyperlink"/>
            <w:rFonts w:ascii="Egyptienne F LT Std" w:hAnsi="Egyptienne F LT Std"/>
            <w:noProof/>
          </w:rPr>
          <w:t>CRITERION 4.  CONTINUOUS IMPROVEMENT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13</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72" w:history="1">
        <w:r w:rsidR="00A26B68" w:rsidRPr="00FE45C0">
          <w:rPr>
            <w:rStyle w:val="Hyperlink"/>
            <w:rFonts w:ascii="Egyptienne F LT Std" w:hAnsi="Egyptienne F LT Std"/>
            <w:noProof/>
          </w:rPr>
          <w:t>CRITERION 5.  CURRICULUM</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15</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75" w:history="1">
        <w:r w:rsidR="00A26B68" w:rsidRPr="00FE45C0">
          <w:rPr>
            <w:rStyle w:val="Hyperlink"/>
            <w:rFonts w:ascii="Egyptienne F LT Std" w:hAnsi="Egyptienne F LT Std"/>
            <w:noProof/>
          </w:rPr>
          <w:t>CRITERION 6. FACULTY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17</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78" w:history="1">
        <w:r w:rsidR="00A26B68" w:rsidRPr="00FE45C0">
          <w:rPr>
            <w:rStyle w:val="Hyperlink"/>
            <w:rFonts w:ascii="Egyptienne F LT Std" w:hAnsi="Egyptienne F LT Std"/>
            <w:noProof/>
          </w:rPr>
          <w:t>CRITERION 7.  FACILITIES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20</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79" w:history="1">
        <w:r w:rsidR="00A26B68" w:rsidRPr="00FE45C0">
          <w:rPr>
            <w:rStyle w:val="Hyperlink"/>
            <w:rFonts w:ascii="Egyptienne F LT Std" w:eastAsia="Calibri" w:hAnsi="Egyptienne F LT Std"/>
            <w:noProof/>
          </w:rPr>
          <w:t>CRITERION 8.  INSTITUTIONAL SUPPORT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22</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83" w:history="1">
        <w:r w:rsidR="00A26B68" w:rsidRPr="00FE45C0">
          <w:rPr>
            <w:rStyle w:val="Hyperlink"/>
            <w:rFonts w:ascii="Egyptienne F LT Std" w:hAnsi="Egyptienne F LT Std"/>
            <w:noProof/>
          </w:rPr>
          <w:t>PROGRAM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23</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84" w:history="1">
        <w:r w:rsidR="00A26B68" w:rsidRPr="00FE45C0">
          <w:rPr>
            <w:rStyle w:val="Hyperlink"/>
            <w:rFonts w:ascii="Egyptienne F LT Std" w:hAnsi="Egyptienne F LT Std"/>
            <w:noProof/>
          </w:rPr>
          <w:t>Appendix A – Course Syllabi</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24</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85" w:history="1">
        <w:r w:rsidR="00A26B68" w:rsidRPr="00FE45C0">
          <w:rPr>
            <w:rStyle w:val="Hyperlink"/>
            <w:rFonts w:ascii="Egyptienne F LT Std" w:hAnsi="Egyptienne F LT Std"/>
            <w:noProof/>
          </w:rPr>
          <w:t>Appendix B – Faculty Vitae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25</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86" w:history="1">
        <w:r w:rsidR="00A26B68" w:rsidRPr="00FE45C0">
          <w:rPr>
            <w:rStyle w:val="Hyperlink"/>
            <w:rFonts w:ascii="Egyptienne F LT Std" w:hAnsi="Egyptienne F LT Std"/>
            <w:noProof/>
          </w:rPr>
          <w:t>Appendix C – Equipment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26</w:t>
        </w:r>
        <w:r w:rsidR="00944A1E" w:rsidRPr="00FE45C0">
          <w:rPr>
            <w:rFonts w:ascii="Egyptienne F LT Std" w:hAnsi="Egyptienne F LT Std"/>
            <w:noProof/>
            <w:webHidden/>
          </w:rPr>
          <w:fldChar w:fldCharType="end"/>
        </w:r>
      </w:hyperlink>
    </w:p>
    <w:p w:rsidR="00A26B68" w:rsidRPr="00FE45C0" w:rsidRDefault="00725DBA" w:rsidP="00A26B68">
      <w:pPr>
        <w:pStyle w:val="TOC1"/>
        <w:tabs>
          <w:tab w:val="right" w:leader="dot" w:pos="8630"/>
        </w:tabs>
        <w:ind w:left="720"/>
        <w:rPr>
          <w:rFonts w:ascii="Egyptienne F LT Std" w:hAnsi="Egyptienne F LT Std"/>
          <w:noProof/>
          <w:sz w:val="22"/>
          <w:szCs w:val="22"/>
        </w:rPr>
      </w:pPr>
      <w:hyperlink w:anchor="_Toc268163187" w:history="1">
        <w:r w:rsidR="00A26B68" w:rsidRPr="00FE45C0">
          <w:rPr>
            <w:rStyle w:val="Hyperlink"/>
            <w:rFonts w:ascii="Egyptienne F LT Std" w:hAnsi="Egyptienne F LT Std"/>
            <w:noProof/>
          </w:rPr>
          <w:t>Appendix D – Institutional Summary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27</w:t>
        </w:r>
        <w:r w:rsidR="00944A1E" w:rsidRPr="00FE45C0">
          <w:rPr>
            <w:rFonts w:ascii="Egyptienne F LT Std" w:hAnsi="Egyptienne F LT Std"/>
            <w:noProof/>
            <w:webHidden/>
          </w:rPr>
          <w:fldChar w:fldCharType="end"/>
        </w:r>
      </w:hyperlink>
    </w:p>
    <w:p w:rsidR="00A26B68" w:rsidRPr="00FE45C0" w:rsidRDefault="00725DBA">
      <w:pPr>
        <w:pStyle w:val="TOC1"/>
        <w:tabs>
          <w:tab w:val="right" w:leader="dot" w:pos="8630"/>
        </w:tabs>
        <w:rPr>
          <w:rFonts w:ascii="Egyptienne F LT Std" w:hAnsi="Egyptienne F LT Std"/>
          <w:noProof/>
          <w:sz w:val="22"/>
          <w:szCs w:val="22"/>
        </w:rPr>
      </w:pPr>
      <w:hyperlink w:anchor="_Toc268163190" w:history="1">
        <w:r w:rsidR="00A26B68" w:rsidRPr="00FE45C0">
          <w:rPr>
            <w:rStyle w:val="Hyperlink"/>
            <w:rFonts w:ascii="Egyptienne F LT Std" w:hAnsi="Egyptienne F LT Std"/>
            <w:noProof/>
          </w:rPr>
          <w:t>Signature Attesting to Compliance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_Toc268163190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31</w:t>
        </w:r>
        <w:r w:rsidR="00944A1E" w:rsidRPr="00FE45C0">
          <w:rPr>
            <w:rFonts w:ascii="Egyptienne F LT Std" w:hAnsi="Egyptienne F LT Std"/>
            <w:noProof/>
            <w:webHidden/>
          </w:rPr>
          <w:fldChar w:fldCharType="end"/>
        </w:r>
      </w:hyperlink>
    </w:p>
    <w:p w:rsidR="00E55510" w:rsidRDefault="00944A1E">
      <w:r w:rsidRPr="00FE45C0">
        <w:rPr>
          <w:rFonts w:ascii="Egyptienne F LT Std" w:hAnsi="Egyptienne F LT Std"/>
        </w:rPr>
        <w:fldChar w:fldCharType="end"/>
      </w:r>
    </w:p>
    <w:p w:rsidR="00094DB6" w:rsidRDefault="00094DB6" w:rsidP="003C66F2">
      <w:pPr>
        <w:rPr>
          <w:sz w:val="28"/>
          <w:szCs w:val="28"/>
        </w:rPr>
        <w:sectPr w:rsidR="00094DB6" w:rsidSect="00A17CA9">
          <w:footerReference w:type="first" r:id="rId14"/>
          <w:pgSz w:w="12240" w:h="15840"/>
          <w:pgMar w:top="1440" w:right="1800" w:bottom="1440" w:left="1800" w:header="720" w:footer="720" w:gutter="0"/>
          <w:cols w:space="720"/>
          <w:titlePg/>
          <w:docGrid w:linePitch="360"/>
        </w:sectPr>
      </w:pPr>
    </w:p>
    <w:p w:rsidR="00B60DD6" w:rsidRPr="009B5EDB" w:rsidRDefault="00B60DD6" w:rsidP="00E55510">
      <w:pPr>
        <w:pStyle w:val="Heading1"/>
        <w:rPr>
          <w:rFonts w:ascii="EgyptienneF LT Roman" w:hAnsi="EgyptienneF LT Roman"/>
          <w:color w:val="auto"/>
        </w:rPr>
      </w:pPr>
      <w:bookmarkStart w:id="0" w:name="_Toc268163160"/>
      <w:r w:rsidRPr="009B5EDB">
        <w:rPr>
          <w:rFonts w:ascii="EgyptienneF LT Roman" w:hAnsi="EgyptienneF LT Roman"/>
          <w:color w:val="auto"/>
        </w:rPr>
        <w:lastRenderedPageBreak/>
        <w:t>Introduction</w:t>
      </w:r>
      <w:bookmarkEnd w:id="0"/>
    </w:p>
    <w:p w:rsidR="00930D1C" w:rsidRPr="009B5EDB" w:rsidRDefault="00930D1C" w:rsidP="00930D1C">
      <w:pPr>
        <w:rPr>
          <w:rFonts w:ascii="EgyptienneF LT Roman" w:hAnsi="EgyptienneF LT Roman"/>
        </w:rPr>
      </w:pPr>
      <w:r w:rsidRPr="009B5EDB">
        <w:rPr>
          <w:rFonts w:ascii="EgyptienneF LT Roman" w:hAnsi="EgyptienneF LT Roman"/>
        </w:rPr>
        <w:t xml:space="preserve">The Self-Study Report is expected to be a quantitative and qualitative assessment of the strengths and limitations of </w:t>
      </w:r>
      <w:r w:rsidR="002A5BDB" w:rsidRPr="009B5EDB">
        <w:rPr>
          <w:rFonts w:ascii="EgyptienneF LT Roman" w:hAnsi="EgyptienneF LT Roman"/>
        </w:rPr>
        <w:t>the</w:t>
      </w:r>
      <w:r w:rsidRPr="009B5EDB">
        <w:rPr>
          <w:rFonts w:ascii="EgyptienneF LT Roman" w:hAnsi="EgyptienneF LT Roman"/>
        </w:rPr>
        <w:t xml:space="preserve"> program</w:t>
      </w:r>
      <w:r w:rsidR="002A5BDB" w:rsidRPr="009B5EDB">
        <w:rPr>
          <w:rFonts w:ascii="EgyptienneF LT Roman" w:hAnsi="EgyptienneF LT Roman"/>
        </w:rPr>
        <w:t xml:space="preserve"> being submitted for review</w:t>
      </w:r>
      <w:r w:rsidRPr="009B5EDB">
        <w:rPr>
          <w:rFonts w:ascii="EgyptienneF LT Roman" w:hAnsi="EgyptienneF LT Roman"/>
        </w:rPr>
        <w:t>.</w:t>
      </w:r>
    </w:p>
    <w:p w:rsidR="00930D1C" w:rsidRPr="009B5EDB" w:rsidRDefault="00930D1C" w:rsidP="003C66F2">
      <w:pPr>
        <w:rPr>
          <w:rFonts w:ascii="EgyptienneF LT Roman" w:hAnsi="EgyptienneF LT Roman"/>
        </w:rPr>
      </w:pPr>
    </w:p>
    <w:p w:rsidR="00930D1C" w:rsidRPr="009B5EDB" w:rsidRDefault="00930D1C" w:rsidP="003C66F2">
      <w:pPr>
        <w:rPr>
          <w:rFonts w:ascii="EgyptienneF LT Roman" w:hAnsi="EgyptienneF LT Roman"/>
        </w:rPr>
      </w:pPr>
      <w:r w:rsidRPr="009B5EDB">
        <w:rPr>
          <w:rFonts w:ascii="EgyptienneF LT Roman" w:hAnsi="EgyptienneF LT Roman"/>
        </w:rPr>
        <w:t>The Self-Study Report will provide information critical to</w:t>
      </w:r>
      <w:r w:rsidR="001A56E6" w:rsidRPr="009B5EDB">
        <w:rPr>
          <w:rFonts w:ascii="EgyptienneF LT Roman" w:hAnsi="EgyptienneF LT Roman"/>
        </w:rPr>
        <w:t xml:space="preserve"> a thorough on-site review of </w:t>
      </w:r>
      <w:r w:rsidR="002A5BDB" w:rsidRPr="009B5EDB">
        <w:rPr>
          <w:rFonts w:ascii="EgyptienneF LT Roman" w:hAnsi="EgyptienneF LT Roman"/>
        </w:rPr>
        <w:t>the</w:t>
      </w:r>
      <w:r w:rsidRPr="009B5EDB">
        <w:rPr>
          <w:rFonts w:ascii="EgyptienneF LT Roman" w:hAnsi="EgyptienneF LT Roman"/>
        </w:rPr>
        <w:t xml:space="preserve"> program.</w:t>
      </w:r>
      <w:r w:rsidR="00EF41AE" w:rsidRPr="009B5EDB">
        <w:rPr>
          <w:rFonts w:ascii="EgyptienneF LT Roman" w:hAnsi="EgyptienneF LT Roman"/>
        </w:rPr>
        <w:t xml:space="preserve"> The</w:t>
      </w:r>
      <w:r w:rsidRPr="009B5EDB">
        <w:rPr>
          <w:rFonts w:ascii="EgyptienneF LT Roman" w:hAnsi="EgyptienneF LT Roman"/>
        </w:rPr>
        <w:t>refore, the</w:t>
      </w:r>
      <w:r w:rsidR="00EF41AE" w:rsidRPr="009B5EDB">
        <w:rPr>
          <w:rFonts w:ascii="EgyptienneF LT Roman" w:hAnsi="EgyptienneF LT Roman"/>
        </w:rPr>
        <w:t xml:space="preserve"> Report </w:t>
      </w:r>
      <w:r w:rsidRPr="009B5EDB">
        <w:rPr>
          <w:rFonts w:ascii="EgyptienneF LT Roman" w:hAnsi="EgyptienneF LT Roman"/>
        </w:rPr>
        <w:t xml:space="preserve">will address the extent to which </w:t>
      </w:r>
      <w:r w:rsidR="002A5BDB" w:rsidRPr="009B5EDB">
        <w:rPr>
          <w:rFonts w:ascii="EgyptienneF LT Roman" w:hAnsi="EgyptienneF LT Roman"/>
        </w:rPr>
        <w:t>the</w:t>
      </w:r>
      <w:r w:rsidRPr="009B5EDB">
        <w:rPr>
          <w:rFonts w:ascii="EgyptienneF LT Roman" w:hAnsi="EgyptienneF LT Roman"/>
        </w:rPr>
        <w:t xml:space="preserve"> program meets applicable ABET Criteria and policies.  In so doing, it is necessary that the Report address</w:t>
      </w:r>
      <w:r w:rsidR="00EF41AE" w:rsidRPr="009B5EDB">
        <w:rPr>
          <w:rFonts w:ascii="EgyptienneF LT Roman" w:hAnsi="EgyptienneF LT Roman"/>
        </w:rPr>
        <w:t xml:space="preserve"> all methods of </w:t>
      </w:r>
      <w:r w:rsidRPr="009B5EDB">
        <w:rPr>
          <w:rFonts w:ascii="EgyptienneF LT Roman" w:hAnsi="EgyptienneF LT Roman"/>
        </w:rPr>
        <w:t>instructional</w:t>
      </w:r>
      <w:r w:rsidR="00EF41AE" w:rsidRPr="009B5EDB">
        <w:rPr>
          <w:rFonts w:ascii="EgyptienneF LT Roman" w:hAnsi="EgyptienneF LT Roman"/>
        </w:rPr>
        <w:t xml:space="preserve"> delivery</w:t>
      </w:r>
      <w:r w:rsidRPr="009B5EDB">
        <w:rPr>
          <w:rFonts w:ascii="EgyptienneF LT Roman" w:hAnsi="EgyptienneF LT Roman"/>
        </w:rPr>
        <w:t xml:space="preserve"> used for the program</w:t>
      </w:r>
      <w:r w:rsidR="00EF41AE" w:rsidRPr="009B5EDB">
        <w:rPr>
          <w:rFonts w:ascii="EgyptienneF LT Roman" w:hAnsi="EgyptienneF LT Roman"/>
        </w:rPr>
        <w:t xml:space="preserve">, all possible paths </w:t>
      </w:r>
      <w:r w:rsidRPr="009B5EDB">
        <w:rPr>
          <w:rFonts w:ascii="EgyptienneF LT Roman" w:hAnsi="EgyptienneF LT Roman"/>
        </w:rPr>
        <w:t xml:space="preserve">that students may take </w:t>
      </w:r>
      <w:r w:rsidR="00EF41AE" w:rsidRPr="009B5EDB">
        <w:rPr>
          <w:rFonts w:ascii="EgyptienneF LT Roman" w:hAnsi="EgyptienneF LT Roman"/>
        </w:rPr>
        <w:t xml:space="preserve">to completion of the degree, and </w:t>
      </w:r>
      <w:r w:rsidRPr="009B5EDB">
        <w:rPr>
          <w:rFonts w:ascii="EgyptienneF LT Roman" w:hAnsi="EgyptienneF LT Roman"/>
        </w:rPr>
        <w:t xml:space="preserve">all </w:t>
      </w:r>
      <w:r w:rsidR="00EF41AE" w:rsidRPr="009B5EDB">
        <w:rPr>
          <w:rFonts w:ascii="EgyptienneF LT Roman" w:hAnsi="EgyptienneF LT Roman"/>
        </w:rPr>
        <w:t>remote offerings</w:t>
      </w:r>
      <w:r w:rsidRPr="009B5EDB">
        <w:rPr>
          <w:rFonts w:ascii="EgyptienneF LT Roman" w:hAnsi="EgyptienneF LT Roman"/>
        </w:rPr>
        <w:t xml:space="preserve"> available to students in the program</w:t>
      </w:r>
      <w:r w:rsidR="00EF41AE" w:rsidRPr="009B5EDB">
        <w:rPr>
          <w:rFonts w:ascii="EgyptienneF LT Roman" w:hAnsi="EgyptienneF LT Roman"/>
        </w:rPr>
        <w:t xml:space="preserve">.  </w:t>
      </w:r>
    </w:p>
    <w:p w:rsidR="00930D1C" w:rsidRPr="009B5EDB" w:rsidRDefault="00930D1C" w:rsidP="003C66F2">
      <w:pPr>
        <w:rPr>
          <w:rFonts w:ascii="EgyptienneF LT Roman" w:hAnsi="EgyptienneF LT Roman"/>
        </w:rPr>
      </w:pPr>
    </w:p>
    <w:p w:rsidR="00EF41AE" w:rsidRPr="009B5EDB" w:rsidRDefault="00930D1C" w:rsidP="003C66F2">
      <w:pPr>
        <w:rPr>
          <w:rFonts w:ascii="EgyptienneF LT Roman" w:hAnsi="EgyptienneF LT Roman"/>
        </w:rPr>
      </w:pPr>
      <w:r w:rsidRPr="009B5EDB">
        <w:rPr>
          <w:rFonts w:ascii="EgyptienneF LT Roman" w:hAnsi="EgyptienneF LT Roman"/>
        </w:rPr>
        <w:t xml:space="preserve">Each Commission of ABET provides </w:t>
      </w:r>
      <w:r w:rsidR="00EF41AE" w:rsidRPr="009B5EDB">
        <w:rPr>
          <w:rFonts w:ascii="EgyptienneF LT Roman" w:hAnsi="EgyptienneF LT Roman"/>
        </w:rPr>
        <w:t xml:space="preserve">a </w:t>
      </w:r>
      <w:r w:rsidR="00EF41AE" w:rsidRPr="009B5EDB">
        <w:rPr>
          <w:rFonts w:ascii="EgyptienneF LT Roman" w:hAnsi="EgyptienneF LT Roman"/>
          <w:b/>
          <w:i/>
        </w:rPr>
        <w:t>Self-Study Questionnaire</w:t>
      </w:r>
      <w:r w:rsidRPr="009B5EDB">
        <w:rPr>
          <w:rFonts w:ascii="EgyptienneF LT Roman" w:hAnsi="EgyptienneF LT Roman"/>
        </w:rPr>
        <w:t xml:space="preserve"> to assist the program in completing the Self-Study Report.</w:t>
      </w:r>
    </w:p>
    <w:p w:rsidR="00491B6C" w:rsidRPr="009B5EDB" w:rsidRDefault="00491B6C" w:rsidP="00E55510">
      <w:pPr>
        <w:pStyle w:val="Heading1"/>
        <w:rPr>
          <w:rFonts w:ascii="EgyptienneF LT Roman" w:hAnsi="EgyptienneF LT Roman"/>
          <w:color w:val="auto"/>
        </w:rPr>
      </w:pPr>
      <w:bookmarkStart w:id="1" w:name="_Toc268163161"/>
      <w:r w:rsidRPr="009B5EDB">
        <w:rPr>
          <w:rFonts w:ascii="EgyptienneF LT Roman" w:hAnsi="EgyptienneF LT Roman"/>
          <w:color w:val="auto"/>
        </w:rPr>
        <w:t>Requirements and Preparation</w:t>
      </w:r>
      <w:bookmarkEnd w:id="1"/>
    </w:p>
    <w:p w:rsidR="00491B6C" w:rsidRPr="009B5EDB" w:rsidRDefault="00491B6C" w:rsidP="00491B6C">
      <w:pPr>
        <w:rPr>
          <w:rFonts w:ascii="EgyptienneF LT Roman" w:hAnsi="EgyptienneF LT Roman"/>
        </w:rPr>
      </w:pPr>
      <w:r w:rsidRPr="009B5EDB">
        <w:rPr>
          <w:rFonts w:ascii="EgyptienneF LT Roman" w:hAnsi="EgyptienneF LT Roman"/>
        </w:rPr>
        <w:t xml:space="preserve">The program name </w:t>
      </w:r>
      <w:r w:rsidR="00930D1C" w:rsidRPr="009B5EDB">
        <w:rPr>
          <w:rFonts w:ascii="EgyptienneF LT Roman" w:hAnsi="EgyptienneF LT Roman"/>
        </w:rPr>
        <w:t xml:space="preserve">used on the </w:t>
      </w:r>
      <w:r w:rsidRPr="009B5EDB">
        <w:rPr>
          <w:rFonts w:ascii="EgyptienneF LT Roman" w:hAnsi="EgyptienneF LT Roman"/>
        </w:rPr>
        <w:t>cover of the Self-Study Report</w:t>
      </w:r>
      <w:r w:rsidR="00CD6A80" w:rsidRPr="009B5EDB">
        <w:rPr>
          <w:rFonts w:ascii="EgyptienneF LT Roman" w:hAnsi="EgyptienneF LT Roman"/>
        </w:rPr>
        <w:t xml:space="preserve"> </w:t>
      </w:r>
      <w:r w:rsidR="00930D1C" w:rsidRPr="009B5EDB">
        <w:rPr>
          <w:rFonts w:ascii="EgyptienneF LT Roman" w:hAnsi="EgyptienneF LT Roman"/>
          <w:b/>
        </w:rPr>
        <w:t xml:space="preserve">must </w:t>
      </w:r>
      <w:r w:rsidR="00930D1C" w:rsidRPr="009B5EDB">
        <w:rPr>
          <w:rFonts w:ascii="EgyptienneF LT Roman" w:hAnsi="EgyptienneF LT Roman"/>
        </w:rPr>
        <w:t>be identical to that used in the institutional publications, on the ABET</w:t>
      </w:r>
      <w:r w:rsidR="00CD6A80" w:rsidRPr="009B5EDB">
        <w:rPr>
          <w:rFonts w:ascii="EgyptienneF LT Roman" w:hAnsi="EgyptienneF LT Roman"/>
        </w:rPr>
        <w:t xml:space="preserve"> Request for Evaluation (RFE), and on the transcripts of graduates.  </w:t>
      </w:r>
      <w:r w:rsidR="00D3481E">
        <w:rPr>
          <w:rFonts w:ascii="EgyptienneF LT Roman" w:hAnsi="EgyptienneF LT Roman"/>
        </w:rPr>
        <w:t>This will e</w:t>
      </w:r>
      <w:r w:rsidR="00C458C8" w:rsidRPr="009B5EDB">
        <w:rPr>
          <w:rFonts w:ascii="EgyptienneF LT Roman" w:hAnsi="EgyptienneF LT Roman"/>
        </w:rPr>
        <w:t xml:space="preserve">nsure that the program is correctly identified in ABET records and that graduates can be correctly identified as graduating from an accredited program. </w:t>
      </w:r>
    </w:p>
    <w:p w:rsidR="0094445A" w:rsidRPr="009B5EDB" w:rsidRDefault="0094445A" w:rsidP="00491B6C">
      <w:pPr>
        <w:rPr>
          <w:rFonts w:ascii="EgyptienneF LT Roman" w:hAnsi="EgyptienneF LT Roman"/>
        </w:rPr>
      </w:pPr>
    </w:p>
    <w:p w:rsidR="00FE64B7" w:rsidRPr="009B5EDB" w:rsidRDefault="00C458C8" w:rsidP="002A5BDB">
      <w:pPr>
        <w:rPr>
          <w:rFonts w:ascii="EgyptienneF LT Roman" w:hAnsi="EgyptienneF LT Roman"/>
        </w:rPr>
      </w:pPr>
      <w:r w:rsidRPr="009B5EDB">
        <w:rPr>
          <w:rFonts w:ascii="EgyptienneF LT Roman" w:hAnsi="EgyptienneF LT Roman"/>
        </w:rPr>
        <w:t>Normally, e</w:t>
      </w:r>
      <w:r w:rsidR="0094445A" w:rsidRPr="009B5EDB">
        <w:rPr>
          <w:rFonts w:ascii="EgyptienneF LT Roman" w:hAnsi="EgyptienneF LT Roman"/>
        </w:rPr>
        <w:t xml:space="preserve">ach program </w:t>
      </w:r>
      <w:r w:rsidRPr="009B5EDB">
        <w:rPr>
          <w:rFonts w:ascii="EgyptienneF LT Roman" w:hAnsi="EgyptienneF LT Roman"/>
        </w:rPr>
        <w:t>requires a Self-Study Report</w:t>
      </w:r>
      <w:r w:rsidR="002A5BDB" w:rsidRPr="009B5EDB">
        <w:rPr>
          <w:rFonts w:ascii="EgyptienneF LT Roman" w:hAnsi="EgyptienneF LT Roman"/>
        </w:rPr>
        <w:t>.</w:t>
      </w:r>
      <w:r w:rsidRPr="009B5EDB">
        <w:rPr>
          <w:rFonts w:ascii="EgyptienneF LT Roman" w:hAnsi="EgyptienneF LT Roman"/>
        </w:rPr>
        <w:t xml:space="preserve"> </w:t>
      </w:r>
    </w:p>
    <w:p w:rsidR="0094445A" w:rsidRPr="009B5EDB" w:rsidRDefault="0094445A" w:rsidP="00491B6C">
      <w:pPr>
        <w:rPr>
          <w:rFonts w:ascii="EgyptienneF LT Roman" w:hAnsi="EgyptienneF LT Roman"/>
        </w:rPr>
      </w:pPr>
    </w:p>
    <w:p w:rsidR="00464E4C" w:rsidRPr="009B5EDB" w:rsidRDefault="0094445A" w:rsidP="00491B6C">
      <w:pPr>
        <w:rPr>
          <w:rFonts w:ascii="EgyptienneF LT Roman" w:hAnsi="EgyptienneF LT Roman"/>
        </w:rPr>
      </w:pPr>
      <w:r w:rsidRPr="009B5EDB">
        <w:rPr>
          <w:rFonts w:ascii="EgyptienneF LT Roman" w:hAnsi="EgyptienneF LT Roman"/>
        </w:rPr>
        <w:t xml:space="preserve">While the </w:t>
      </w:r>
      <w:r w:rsidR="00144D78" w:rsidRPr="009B5EDB">
        <w:rPr>
          <w:rFonts w:ascii="EgyptienneF LT Roman" w:hAnsi="EgyptienneF LT Roman"/>
          <w:i/>
        </w:rPr>
        <w:t>Questionnaire</w:t>
      </w:r>
      <w:r w:rsidRPr="009B5EDB">
        <w:rPr>
          <w:rFonts w:ascii="EgyptienneF LT Roman" w:hAnsi="EgyptienneF LT Roman"/>
        </w:rPr>
        <w:t xml:space="preserve"> </w:t>
      </w:r>
      <w:r w:rsidR="00144D78" w:rsidRPr="009B5EDB">
        <w:rPr>
          <w:rFonts w:ascii="EgyptienneF LT Roman" w:hAnsi="EgyptienneF LT Roman"/>
        </w:rPr>
        <w:t>focuses primarily on</w:t>
      </w:r>
      <w:r w:rsidRPr="009B5EDB">
        <w:rPr>
          <w:rFonts w:ascii="EgyptienneF LT Roman" w:hAnsi="EgyptienneF LT Roman"/>
        </w:rPr>
        <w:t xml:space="preserve"> accreditation criteria, </w:t>
      </w:r>
      <w:r w:rsidR="00144D78" w:rsidRPr="009B5EDB">
        <w:rPr>
          <w:rFonts w:ascii="EgyptienneF LT Roman" w:hAnsi="EgyptienneF LT Roman"/>
        </w:rPr>
        <w:t>it also includes questions related to certain sections</w:t>
      </w:r>
      <w:r w:rsidRPr="009B5EDB">
        <w:rPr>
          <w:rFonts w:ascii="EgyptienneF LT Roman" w:hAnsi="EgyptienneF LT Roman"/>
        </w:rPr>
        <w:t xml:space="preserve"> of the ABET </w:t>
      </w:r>
      <w:r w:rsidRPr="009B5EDB">
        <w:rPr>
          <w:rFonts w:ascii="EgyptienneF LT Roman" w:hAnsi="EgyptienneF LT Roman"/>
          <w:i/>
        </w:rPr>
        <w:t>Accreditation Policy and Procedure Manual</w:t>
      </w:r>
      <w:r w:rsidRPr="009B5EDB">
        <w:rPr>
          <w:rFonts w:ascii="EgyptienneF LT Roman" w:hAnsi="EgyptienneF LT Roman"/>
        </w:rPr>
        <w:t xml:space="preserve"> (APPM).</w:t>
      </w:r>
      <w:r w:rsidR="00464E4C" w:rsidRPr="009B5EDB">
        <w:rPr>
          <w:rFonts w:ascii="EgyptienneF LT Roman" w:hAnsi="EgyptienneF LT Roman"/>
        </w:rPr>
        <w:t xml:space="preserve">  </w:t>
      </w:r>
    </w:p>
    <w:p w:rsidR="00144D78" w:rsidRPr="009B5EDB" w:rsidRDefault="00144D78" w:rsidP="00491B6C">
      <w:pPr>
        <w:rPr>
          <w:rFonts w:ascii="EgyptienneF LT Roman" w:hAnsi="EgyptienneF LT Roman"/>
        </w:rPr>
      </w:pPr>
    </w:p>
    <w:p w:rsidR="00464E4C" w:rsidRPr="009B5EDB" w:rsidRDefault="00144D78" w:rsidP="00491B6C">
      <w:pPr>
        <w:rPr>
          <w:rFonts w:ascii="EgyptienneF LT Roman" w:hAnsi="EgyptienneF LT Roman"/>
        </w:rPr>
      </w:pPr>
      <w:r w:rsidRPr="009B5EDB">
        <w:rPr>
          <w:rFonts w:ascii="EgyptienneF LT Roman" w:hAnsi="EgyptienneF LT Roman"/>
        </w:rPr>
        <w:t xml:space="preserve">While it is important that the overall structure in the </w:t>
      </w:r>
      <w:r w:rsidRPr="009B5EDB">
        <w:rPr>
          <w:rFonts w:ascii="EgyptienneF LT Roman" w:hAnsi="EgyptienneF LT Roman"/>
          <w:i/>
        </w:rPr>
        <w:t xml:space="preserve">Questionnaire </w:t>
      </w:r>
      <w:r w:rsidRPr="009B5EDB">
        <w:rPr>
          <w:rFonts w:ascii="EgyptienneF LT Roman" w:hAnsi="EgyptienneF LT Roman"/>
        </w:rPr>
        <w:t>be retained, it is not necessary to preserve notes or pages of instructions about preparing the Self-Study Report.</w:t>
      </w:r>
    </w:p>
    <w:p w:rsidR="00464E4C" w:rsidRPr="009B5EDB" w:rsidRDefault="00464E4C" w:rsidP="00491B6C">
      <w:pPr>
        <w:rPr>
          <w:rFonts w:ascii="EgyptienneF LT Roman" w:hAnsi="EgyptienneF LT Roman"/>
        </w:rPr>
      </w:pPr>
    </w:p>
    <w:p w:rsidR="00464E4C" w:rsidRPr="009B5EDB" w:rsidRDefault="00144D78" w:rsidP="00491B6C">
      <w:pPr>
        <w:rPr>
          <w:rFonts w:ascii="EgyptienneF LT Roman" w:hAnsi="EgyptienneF LT Roman"/>
        </w:rPr>
      </w:pPr>
      <w:r w:rsidRPr="009B5EDB">
        <w:rPr>
          <w:rFonts w:ascii="EgyptienneF LT Roman" w:hAnsi="EgyptienneF LT Roman"/>
        </w:rPr>
        <w:t>A</w:t>
      </w:r>
      <w:r w:rsidR="00464E4C" w:rsidRPr="009B5EDB">
        <w:rPr>
          <w:rFonts w:ascii="EgyptienneF LT Roman" w:hAnsi="EgyptienneF LT Roman"/>
        </w:rPr>
        <w:t xml:space="preserve"> program may use terminology </w:t>
      </w:r>
      <w:r w:rsidRPr="009B5EDB">
        <w:rPr>
          <w:rFonts w:ascii="EgyptienneF LT Roman" w:hAnsi="EgyptienneF LT Roman"/>
        </w:rPr>
        <w:t xml:space="preserve">different from </w:t>
      </w:r>
      <w:r w:rsidR="00464E4C" w:rsidRPr="009B5EDB">
        <w:rPr>
          <w:rFonts w:ascii="EgyptienneF LT Roman" w:hAnsi="EgyptienneF LT Roman"/>
        </w:rPr>
        <w:t xml:space="preserve">that used in the </w:t>
      </w:r>
      <w:r w:rsidR="00464E4C" w:rsidRPr="009B5EDB">
        <w:rPr>
          <w:rFonts w:ascii="EgyptienneF LT Roman" w:hAnsi="EgyptienneF LT Roman"/>
          <w:i/>
        </w:rPr>
        <w:t>Questionnaire</w:t>
      </w:r>
      <w:r w:rsidR="00464E4C" w:rsidRPr="009B5EDB">
        <w:rPr>
          <w:rFonts w:ascii="EgyptienneF LT Roman" w:hAnsi="EgyptienneF LT Roman"/>
        </w:rPr>
        <w:t xml:space="preserve">.  </w:t>
      </w:r>
      <w:r w:rsidRPr="009B5EDB">
        <w:rPr>
          <w:rFonts w:ascii="EgyptienneF LT Roman" w:hAnsi="EgyptienneF LT Roman"/>
        </w:rPr>
        <w:t xml:space="preserve">If different </w:t>
      </w:r>
      <w:r w:rsidR="00464E4C" w:rsidRPr="009B5EDB">
        <w:rPr>
          <w:rFonts w:ascii="EgyptienneF LT Roman" w:hAnsi="EgyptienneF LT Roman"/>
        </w:rPr>
        <w:t>terminology</w:t>
      </w:r>
      <w:r w:rsidRPr="009B5EDB">
        <w:rPr>
          <w:rFonts w:ascii="EgyptienneF LT Roman" w:hAnsi="EgyptienneF LT Roman"/>
        </w:rPr>
        <w:t xml:space="preserve"> is used, it is important that the Self-Study Report provide notes of explanation to clearly link the terminology in the Report to terminology used in the </w:t>
      </w:r>
      <w:r w:rsidRPr="009B5EDB">
        <w:rPr>
          <w:rFonts w:ascii="EgyptienneF LT Roman" w:hAnsi="EgyptienneF LT Roman"/>
          <w:i/>
        </w:rPr>
        <w:t>Questionnaire</w:t>
      </w:r>
      <w:r w:rsidRPr="009B5EDB">
        <w:rPr>
          <w:rFonts w:ascii="EgyptienneF LT Roman" w:hAnsi="EgyptienneF LT Roman"/>
        </w:rPr>
        <w:t>.</w:t>
      </w:r>
    </w:p>
    <w:p w:rsidR="00FE64B7" w:rsidRPr="009B5EDB" w:rsidRDefault="00FE64B7" w:rsidP="00491B6C">
      <w:pPr>
        <w:rPr>
          <w:rFonts w:ascii="EgyptienneF LT Roman" w:hAnsi="EgyptienneF LT Roman"/>
        </w:rPr>
      </w:pPr>
    </w:p>
    <w:p w:rsidR="000C5541" w:rsidRPr="009B5EDB" w:rsidRDefault="000C5541" w:rsidP="000C5541">
      <w:pPr>
        <w:rPr>
          <w:rFonts w:ascii="EgyptienneF LT Roman" w:hAnsi="EgyptienneF LT Roman"/>
        </w:rPr>
      </w:pPr>
      <w:r w:rsidRPr="009B5EDB">
        <w:rPr>
          <w:rFonts w:ascii="EgyptienneF LT Roman" w:hAnsi="EgyptienneF LT Roman"/>
        </w:rPr>
        <w:t xml:space="preserve">Tables in the </w:t>
      </w:r>
      <w:r w:rsidRPr="009B5EDB">
        <w:rPr>
          <w:rFonts w:ascii="EgyptienneF LT Roman" w:hAnsi="EgyptienneF LT Roman"/>
          <w:i/>
        </w:rPr>
        <w:t>Questionnaire</w:t>
      </w:r>
      <w:r w:rsidRPr="009B5EDB">
        <w:rPr>
          <w:rFonts w:ascii="EgyptienneF LT Roman" w:hAnsi="EgyptienneF LT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9B5EDB" w:rsidRDefault="000C5541" w:rsidP="00491B6C">
      <w:pPr>
        <w:rPr>
          <w:rFonts w:ascii="EgyptienneF LT Roman" w:hAnsi="EgyptienneF LT Roman"/>
        </w:rPr>
      </w:pPr>
    </w:p>
    <w:p w:rsidR="00FE64B7" w:rsidRPr="00FE45C0" w:rsidRDefault="00FE64B7" w:rsidP="00491B6C">
      <w:pPr>
        <w:rPr>
          <w:rFonts w:ascii="Egyptienne F LT Std" w:hAnsi="Egyptienne F LT Std"/>
        </w:rPr>
      </w:pPr>
      <w:r w:rsidRPr="009B5EDB">
        <w:rPr>
          <w:rFonts w:ascii="EgyptienneF LT Roman" w:hAnsi="EgyptienneF LT Roman"/>
        </w:rPr>
        <w:lastRenderedPageBreak/>
        <w:t xml:space="preserve">The </w:t>
      </w:r>
      <w:r w:rsidRPr="009B5EDB">
        <w:rPr>
          <w:rFonts w:ascii="EgyptienneF LT Roman" w:hAnsi="EgyptienneF LT Roman"/>
          <w:b/>
        </w:rPr>
        <w:t>educational unit</w:t>
      </w:r>
      <w:r w:rsidRPr="009B5EDB">
        <w:rPr>
          <w:rFonts w:ascii="EgyptienneF LT Roman" w:hAnsi="EgyptienneF LT Roman"/>
        </w:rPr>
        <w:t xml:space="preserve"> is the administrative unit having academic responsibility for the program</w:t>
      </w:r>
      <w:r w:rsidR="000C5541" w:rsidRPr="009B5EDB">
        <w:rPr>
          <w:rFonts w:ascii="EgyptienneF LT Roman" w:hAnsi="EgyptienneF LT Roman"/>
        </w:rPr>
        <w:t>(s)</w:t>
      </w:r>
      <w:r w:rsidRPr="009B5EDB">
        <w:rPr>
          <w:rFonts w:ascii="EgyptienneF LT Roman" w:hAnsi="EgyptienneF LT Roman"/>
        </w:rPr>
        <w:t xml:space="preserve"> being </w:t>
      </w:r>
      <w:r w:rsidR="00144D78" w:rsidRPr="009B5EDB">
        <w:rPr>
          <w:rFonts w:ascii="EgyptienneF LT Roman" w:hAnsi="EgyptienneF LT Roman"/>
        </w:rPr>
        <w:t>reviewed by a given Commission of ABET</w:t>
      </w:r>
      <w:r w:rsidRPr="009B5EDB">
        <w:rPr>
          <w:rFonts w:ascii="EgyptienneF LT Roman" w:hAnsi="EgyptienneF LT Roman"/>
        </w:rPr>
        <w:t>.  For example, if a</w:t>
      </w:r>
      <w:r w:rsidRPr="00FE45C0">
        <w:rPr>
          <w:rFonts w:ascii="Egyptienne F LT Std" w:hAnsi="Egyptienne F LT Std"/>
        </w:rPr>
        <w:t xml:space="preserve"> single program is being </w:t>
      </w:r>
      <w:r w:rsidR="00144D78" w:rsidRPr="00FE45C0">
        <w:rPr>
          <w:rFonts w:ascii="Egyptienne F LT Std" w:hAnsi="Egyptienne F LT Std"/>
        </w:rPr>
        <w:t>reviewed</w:t>
      </w:r>
      <w:r w:rsidR="00FD16E2" w:rsidRPr="00FE45C0">
        <w:rPr>
          <w:rFonts w:ascii="Egyptienne F LT Std" w:hAnsi="Egyptienne F LT Std"/>
        </w:rPr>
        <w:t xml:space="preserve">, the educational unit may be the department.  If </w:t>
      </w:r>
      <w:r w:rsidR="00144D78" w:rsidRPr="00FE45C0">
        <w:rPr>
          <w:rFonts w:ascii="Egyptienne F LT Std" w:hAnsi="Egyptienne F LT Std"/>
        </w:rPr>
        <w:t>more than one</w:t>
      </w:r>
      <w:r w:rsidR="00FD16E2" w:rsidRPr="00FE45C0">
        <w:rPr>
          <w:rFonts w:ascii="Egyptienne F LT Std" w:hAnsi="Egyptienne F LT Std"/>
        </w:rPr>
        <w:t xml:space="preserve"> program is being </w:t>
      </w:r>
      <w:r w:rsidR="00902CB2" w:rsidRPr="00FE45C0">
        <w:rPr>
          <w:rFonts w:ascii="Egyptienne F LT Std" w:hAnsi="Egyptienne F LT Std"/>
        </w:rPr>
        <w:t>reviewed</w:t>
      </w:r>
      <w:r w:rsidR="00FD16E2" w:rsidRPr="00FE45C0">
        <w:rPr>
          <w:rFonts w:ascii="Egyptienne F LT Std" w:hAnsi="Egyptienne F LT Std"/>
        </w:rPr>
        <w:t xml:space="preserve">, the educational unit </w:t>
      </w:r>
      <w:r w:rsidR="00902CB2" w:rsidRPr="00FE45C0">
        <w:rPr>
          <w:rFonts w:ascii="Egyptienne F LT Std" w:hAnsi="Egyptienne F LT Std"/>
        </w:rPr>
        <w:t>is the administrative unit responsible for the collective group of programs being reviewed by that Commission</w:t>
      </w:r>
      <w:r w:rsidR="00FD16E2" w:rsidRPr="00FE45C0">
        <w:rPr>
          <w:rFonts w:ascii="Egyptienne F LT Std" w:hAnsi="Egyptienne F LT Std"/>
        </w:rPr>
        <w:t>.</w:t>
      </w:r>
    </w:p>
    <w:p w:rsidR="000E5606" w:rsidRPr="009B5EDB" w:rsidRDefault="000E5606" w:rsidP="00E55510">
      <w:pPr>
        <w:pStyle w:val="Heading1"/>
        <w:rPr>
          <w:rFonts w:ascii="EgyptienneF LT Roman" w:hAnsi="EgyptienneF LT Roman"/>
          <w:color w:val="auto"/>
        </w:rPr>
      </w:pPr>
      <w:bookmarkStart w:id="2" w:name="_Toc268163162"/>
      <w:r w:rsidRPr="009B5EDB">
        <w:rPr>
          <w:rFonts w:ascii="EgyptienneF LT Roman" w:hAnsi="EgyptienneF LT Roman"/>
          <w:color w:val="auto"/>
        </w:rPr>
        <w:t>Supplemental Materials</w:t>
      </w:r>
      <w:bookmarkEnd w:id="2"/>
    </w:p>
    <w:p w:rsidR="000E5606" w:rsidRPr="009B5EDB" w:rsidRDefault="000E5606" w:rsidP="00491B6C">
      <w:pPr>
        <w:rPr>
          <w:rFonts w:ascii="EgyptienneF LT Roman" w:hAnsi="EgyptienneF LT Roman"/>
        </w:rPr>
      </w:pPr>
      <w:r w:rsidRPr="009B5EDB">
        <w:rPr>
          <w:rFonts w:ascii="EgyptienneF LT Roman" w:hAnsi="EgyptienneF LT Roman"/>
        </w:rPr>
        <w:t>The following materials are to be supplied in addition to the Self-Study</w:t>
      </w:r>
      <w:r w:rsidR="00C636F2" w:rsidRPr="009B5EDB">
        <w:rPr>
          <w:rFonts w:ascii="EgyptienneF LT Roman" w:hAnsi="EgyptienneF LT Roman"/>
        </w:rPr>
        <w:t xml:space="preserve"> Report</w:t>
      </w:r>
      <w:r w:rsidRPr="009B5EDB">
        <w:rPr>
          <w:rFonts w:ascii="EgyptienneF LT Roman" w:hAnsi="EgyptienneF LT Roman"/>
        </w:rPr>
        <w:t>:</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T</w:t>
      </w:r>
      <w:r w:rsidR="000E5606" w:rsidRPr="009B5EDB">
        <w:rPr>
          <w:rFonts w:ascii="EgyptienneF LT Roman" w:hAnsi="EgyptienneF LT Roman"/>
        </w:rPr>
        <w:t>he general institution catalog covering course details and other institutional information applicable at the time of the review.</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P</w:t>
      </w:r>
      <w:r w:rsidR="000E5606" w:rsidRPr="009B5EDB">
        <w:rPr>
          <w:rFonts w:ascii="EgyptienneF LT Roman" w:hAnsi="EgyptienneF LT Roman"/>
        </w:rPr>
        <w:t>romotional brochures or literature describing program offerings of the institution.</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 xml:space="preserve">Official </w:t>
      </w:r>
      <w:r w:rsidR="00386CEB" w:rsidRPr="009B5EDB">
        <w:rPr>
          <w:rFonts w:ascii="EgyptienneF LT Roman" w:hAnsi="EgyptienneF LT Roman"/>
        </w:rPr>
        <w:t xml:space="preserve">academic </w:t>
      </w:r>
      <w:r w:rsidRPr="009B5EDB">
        <w:rPr>
          <w:rFonts w:ascii="EgyptienneF LT Roman" w:hAnsi="EgyptienneF LT Roman"/>
        </w:rPr>
        <w:t>t</w:t>
      </w:r>
      <w:r w:rsidR="000E5606" w:rsidRPr="009B5EDB">
        <w:rPr>
          <w:rFonts w:ascii="EgyptienneF LT Roman" w:hAnsi="EgyptienneF LT Roman"/>
        </w:rPr>
        <w:t xml:space="preserve">ranscripts </w:t>
      </w:r>
      <w:r w:rsidRPr="009B5EDB">
        <w:rPr>
          <w:rFonts w:ascii="EgyptienneF LT Roman" w:hAnsi="EgyptienneF LT Roman"/>
        </w:rPr>
        <w:t>of</w:t>
      </w:r>
      <w:r w:rsidR="000E5606" w:rsidRPr="009B5EDB">
        <w:rPr>
          <w:rFonts w:ascii="EgyptienneF LT Roman" w:hAnsi="EgyptienneF LT Roman"/>
        </w:rPr>
        <w:t xml:space="preserve"> recent graduates.  </w:t>
      </w:r>
      <w:r w:rsidR="00386CEB" w:rsidRPr="009B5EDB">
        <w:rPr>
          <w:rFonts w:ascii="EgyptienneF LT Roman" w:hAnsi="EgyptienneF LT Roman"/>
        </w:rPr>
        <w:t xml:space="preserve">The </w:t>
      </w:r>
      <w:r w:rsidR="00386CEB" w:rsidRPr="009B5EDB">
        <w:rPr>
          <w:rFonts w:ascii="EgyptienneF LT Roman" w:hAnsi="EgyptienneF LT Roman"/>
          <w:b/>
        </w:rPr>
        <w:t>official academic transcript</w:t>
      </w:r>
      <w:r w:rsidR="00386CEB" w:rsidRPr="009B5EDB">
        <w:rPr>
          <w:rFonts w:ascii="EgyptienneF LT Roman" w:hAnsi="EgyptienneF LT Roman"/>
        </w:rPr>
        <w:t xml:space="preserve"> contains a listing of all the courses taken by a </w:t>
      </w:r>
      <w:r w:rsidR="00A22223" w:rsidRPr="009B5EDB">
        <w:rPr>
          <w:rFonts w:ascii="EgyptienneF LT Roman" w:hAnsi="EgyptienneF LT Roman"/>
        </w:rPr>
        <w:t>graduate</w:t>
      </w:r>
      <w:r w:rsidR="00386CEB" w:rsidRPr="009B5EDB">
        <w:rPr>
          <w:rFonts w:ascii="EgyptienneF LT Roman" w:hAnsi="EgyptienneF LT Roman"/>
        </w:rPr>
        <w:t xml:space="preserve">, </w:t>
      </w:r>
      <w:r w:rsidR="00A22223" w:rsidRPr="009B5EDB">
        <w:rPr>
          <w:rFonts w:ascii="EgyptienneF LT Roman" w:hAnsi="EgyptienneF LT Roman"/>
        </w:rPr>
        <w:t xml:space="preserve">year/semester courses were taken, </w:t>
      </w:r>
      <w:r w:rsidR="00386CEB" w:rsidRPr="009B5EDB">
        <w:rPr>
          <w:rFonts w:ascii="EgyptienneF LT Roman" w:hAnsi="EgyptienneF LT Roman"/>
        </w:rPr>
        <w:t xml:space="preserve">the grades earned, and degree(s) earned.  </w:t>
      </w:r>
      <w:r w:rsidR="00F301DC" w:rsidRPr="009B5EDB">
        <w:rPr>
          <w:rFonts w:ascii="EgyptienneF LT Roman" w:hAnsi="EgyptienneF LT Roman"/>
        </w:rPr>
        <w:t xml:space="preserve">The </w:t>
      </w:r>
      <w:r w:rsidR="009B5EDB" w:rsidRPr="009B5EDB">
        <w:rPr>
          <w:rFonts w:ascii="EgyptienneF LT Roman" w:hAnsi="EgyptienneF LT Roman"/>
        </w:rPr>
        <w:t>Team Chair</w:t>
      </w:r>
      <w:r w:rsidR="00F301DC" w:rsidRPr="009B5EDB">
        <w:rPr>
          <w:rFonts w:ascii="EgyptienneF LT Roman" w:hAnsi="EgyptienneF LT Roman"/>
        </w:rPr>
        <w:t xml:space="preserve"> will request a specific </w:t>
      </w:r>
      <w:r w:rsidRPr="009B5EDB">
        <w:rPr>
          <w:rFonts w:ascii="EgyptienneF LT Roman" w:hAnsi="EgyptienneF LT Roman"/>
        </w:rPr>
        <w:t>sampling</w:t>
      </w:r>
      <w:r w:rsidR="00F301DC" w:rsidRPr="009B5EDB">
        <w:rPr>
          <w:rFonts w:ascii="EgyptienneF LT Roman" w:hAnsi="EgyptienneF LT Roman"/>
        </w:rPr>
        <w:t xml:space="preserve"> of transcripts for each program and will provide a timeframe in which they should be provided to program evaluators.  Each </w:t>
      </w:r>
      <w:r w:rsidR="00386CEB" w:rsidRPr="009B5EDB">
        <w:rPr>
          <w:rFonts w:ascii="EgyptienneF LT Roman" w:hAnsi="EgyptienneF LT Roman"/>
        </w:rPr>
        <w:t xml:space="preserve">academic </w:t>
      </w:r>
      <w:r w:rsidR="00F301DC" w:rsidRPr="009B5EDB">
        <w:rPr>
          <w:rFonts w:ascii="EgyptienneF LT Roman" w:hAnsi="EgyptienneF LT Roman"/>
        </w:rPr>
        <w:t xml:space="preserve">transcript is to be accompanied by the program requirements </w:t>
      </w:r>
      <w:r w:rsidRPr="009B5EDB">
        <w:rPr>
          <w:rFonts w:ascii="EgyptienneF LT Roman" w:hAnsi="EgyptienneF LT Roman"/>
        </w:rPr>
        <w:t>for</w:t>
      </w:r>
      <w:r w:rsidR="00F301DC" w:rsidRPr="009B5EDB">
        <w:rPr>
          <w:rFonts w:ascii="EgyptienneF LT Roman" w:hAnsi="EgyptienneF LT Roman"/>
        </w:rPr>
        <w:t xml:space="preserve"> the </w:t>
      </w:r>
      <w:r w:rsidRPr="009B5EDB">
        <w:rPr>
          <w:rFonts w:ascii="EgyptienneF LT Roman" w:hAnsi="EgyptienneF LT Roman"/>
        </w:rPr>
        <w:t xml:space="preserve">graduate </w:t>
      </w:r>
      <w:r w:rsidR="00F301DC" w:rsidRPr="009B5EDB">
        <w:rPr>
          <w:rFonts w:ascii="EgyptienneF LT Roman" w:hAnsi="EgyptienneF LT Roman"/>
        </w:rPr>
        <w:t xml:space="preserve">and accompanied by worksheets that </w:t>
      </w:r>
      <w:r w:rsidRPr="009B5EDB">
        <w:rPr>
          <w:rFonts w:ascii="EgyptienneF LT Roman" w:hAnsi="EgyptienneF LT Roman"/>
        </w:rPr>
        <w:t>the</w:t>
      </w:r>
      <w:r w:rsidR="00F301DC" w:rsidRPr="009B5EDB">
        <w:rPr>
          <w:rFonts w:ascii="EgyptienneF LT Roman" w:hAnsi="EgyptienneF LT Roman"/>
        </w:rPr>
        <w:t xml:space="preserve"> program uses to show how </w:t>
      </w:r>
      <w:r w:rsidRPr="009B5EDB">
        <w:rPr>
          <w:rFonts w:ascii="EgyptienneF LT Roman" w:hAnsi="EgyptienneF LT Roman"/>
        </w:rPr>
        <w:t>the</w:t>
      </w:r>
      <w:r w:rsidR="00F301DC" w:rsidRPr="009B5EDB">
        <w:rPr>
          <w:rFonts w:ascii="EgyptienneF LT Roman" w:hAnsi="EgyptienneF LT Roman"/>
        </w:rPr>
        <w:t xml:space="preserve"> </w:t>
      </w:r>
      <w:r w:rsidRPr="009B5EDB">
        <w:rPr>
          <w:rFonts w:ascii="EgyptienneF LT Roman" w:hAnsi="EgyptienneF LT Roman"/>
        </w:rPr>
        <w:t>graduate</w:t>
      </w:r>
      <w:r w:rsidR="00F301DC" w:rsidRPr="009B5EDB">
        <w:rPr>
          <w:rFonts w:ascii="EgyptienneF LT Roman" w:hAnsi="EgyptienneF LT Roman"/>
        </w:rPr>
        <w:t xml:space="preserve"> has fulfilled program requirements.</w:t>
      </w:r>
      <w:r w:rsidR="00386CEB" w:rsidRPr="009B5EDB">
        <w:rPr>
          <w:rFonts w:ascii="EgyptienneF LT Roman" w:hAnsi="EgyptienneF LT Roman"/>
        </w:rPr>
        <w:t xml:space="preserve">  </w:t>
      </w:r>
      <w:proofErr w:type="spellStart"/>
      <w:r w:rsidR="00386CEB" w:rsidRPr="009B5EDB">
        <w:rPr>
          <w:rFonts w:ascii="EgyptienneF LT Roman" w:hAnsi="EgyptienneF LT Roman"/>
        </w:rPr>
        <w:t>Masters</w:t>
      </w:r>
      <w:proofErr w:type="spellEnd"/>
      <w:r w:rsidR="00386CEB" w:rsidRPr="009B5EDB">
        <w:rPr>
          <w:rFonts w:ascii="EgyptienneF LT Roman" w:hAnsi="EgyptienneF LT Roman"/>
        </w:rPr>
        <w:t xml:space="preserve"> degree programs under review must also provide copies of the student</w:t>
      </w:r>
      <w:r w:rsidR="00D26E74" w:rsidRPr="009B5EDB">
        <w:rPr>
          <w:rFonts w:ascii="EgyptienneF LT Roman" w:hAnsi="EgyptienneF LT Roman"/>
        </w:rPr>
        <w:t>s’</w:t>
      </w:r>
      <w:r w:rsidR="00386CEB" w:rsidRPr="009B5EDB">
        <w:rPr>
          <w:rFonts w:ascii="EgyptienneF LT Roman" w:hAnsi="EgyptienneF LT Roman"/>
        </w:rPr>
        <w:t xml:space="preserve"> undergraduate academic transcripts that were used to make an admission decision.</w:t>
      </w:r>
    </w:p>
    <w:p w:rsidR="000E5606" w:rsidRPr="009B5EDB" w:rsidRDefault="000E5606" w:rsidP="00E55510">
      <w:pPr>
        <w:pStyle w:val="Heading1"/>
        <w:rPr>
          <w:rFonts w:ascii="EgyptienneF LT Roman" w:hAnsi="EgyptienneF LT Roman"/>
          <w:color w:val="auto"/>
        </w:rPr>
      </w:pPr>
      <w:bookmarkStart w:id="3" w:name="_Toc268163163"/>
      <w:r w:rsidRPr="009B5EDB">
        <w:rPr>
          <w:rFonts w:ascii="EgyptienneF LT Roman" w:hAnsi="EgyptienneF LT Roman"/>
          <w:color w:val="auto"/>
        </w:rPr>
        <w:t>Submission and Distribution</w:t>
      </w:r>
      <w:r w:rsidR="00926F69" w:rsidRPr="009B5EDB">
        <w:rPr>
          <w:rFonts w:ascii="EgyptienneF LT Roman" w:hAnsi="EgyptienneF LT Roman"/>
          <w:color w:val="auto"/>
        </w:rPr>
        <w:t xml:space="preserve"> of Self-Study Report</w:t>
      </w:r>
      <w:bookmarkEnd w:id="3"/>
    </w:p>
    <w:p w:rsidR="002E04B4" w:rsidRDefault="002E04B4" w:rsidP="002E04B4">
      <w:pPr>
        <w:rPr>
          <w:rFonts w:ascii="EgyptienneF LT Roman" w:hAnsi="EgyptienneF LT Roman"/>
          <w:b/>
        </w:rPr>
      </w:pPr>
      <w:r w:rsidRPr="009B5EDB">
        <w:rPr>
          <w:rFonts w:ascii="EgyptienneF LT Roman" w:hAnsi="EgyptienneF LT Roman"/>
          <w:b/>
        </w:rPr>
        <w:t xml:space="preserve">NOTE:  No email submission permitted. </w:t>
      </w:r>
      <w:r w:rsidR="00163EAD" w:rsidRPr="009B5EDB">
        <w:rPr>
          <w:rFonts w:ascii="EgyptienneF LT Roman" w:hAnsi="EgyptienneF LT Roman"/>
          <w:b/>
        </w:rPr>
        <w:t xml:space="preserve">No hard copy submissions will be accepted.  </w:t>
      </w:r>
      <w:r w:rsidRPr="009B5EDB">
        <w:rPr>
          <w:rFonts w:ascii="EgyptienneF LT Roman" w:hAnsi="EgyptienneF LT Roman"/>
        </w:rPr>
        <w:t>The submission cannot be a combination of hard copy and electronic file.</w:t>
      </w:r>
      <w:r w:rsidRPr="009B5EDB">
        <w:rPr>
          <w:rFonts w:ascii="EgyptienneF LT Roman" w:hAnsi="EgyptienneF LT Roman"/>
          <w:b/>
        </w:rPr>
        <w:t xml:space="preserve"> </w:t>
      </w:r>
    </w:p>
    <w:p w:rsidR="009B5EDB" w:rsidRPr="009B5EDB" w:rsidRDefault="009B5EDB" w:rsidP="002E04B4">
      <w:pPr>
        <w:rPr>
          <w:rFonts w:ascii="EgyptienneF LT Roman" w:hAnsi="EgyptienneF LT Roman"/>
          <w:b/>
        </w:rPr>
      </w:pPr>
    </w:p>
    <w:p w:rsidR="002E04B4" w:rsidRDefault="002E04B4" w:rsidP="002E04B4">
      <w:pPr>
        <w:rPr>
          <w:rFonts w:ascii="EgyptienneF LT Roman" w:hAnsi="EgyptienneF LT Roman"/>
        </w:rPr>
      </w:pPr>
      <w:r w:rsidRPr="009B5EDB">
        <w:rPr>
          <w:rFonts w:ascii="EgyptienneF LT Roman" w:hAnsi="EgyptienneF LT Roman"/>
        </w:rPr>
        <w:t xml:space="preserve">The Self-Study Report and Supplemental Material should be submitted as pdf read-only files </w:t>
      </w:r>
      <w:r w:rsidRPr="009B5EDB">
        <w:rPr>
          <w:rFonts w:ascii="EgyptienneF LT Roman" w:hAnsi="EgyptienneF LT Roman"/>
          <w:b/>
        </w:rPr>
        <w:t>on CD, DVD, or data stick</w:t>
      </w:r>
      <w:r w:rsidR="00163EAD" w:rsidRPr="009B5EDB">
        <w:rPr>
          <w:rFonts w:ascii="EgyptienneF LT Roman" w:hAnsi="EgyptienneF LT Roman"/>
          <w:b/>
        </w:rPr>
        <w:t xml:space="preserve"> only</w:t>
      </w:r>
      <w:r w:rsidRPr="009B5EDB">
        <w:rPr>
          <w:rFonts w:ascii="EgyptienneF LT Roman" w:hAnsi="EgyptienneF LT Roman"/>
          <w:b/>
        </w:rPr>
        <w:t>.</w:t>
      </w:r>
      <w:r w:rsidRPr="009B5EDB">
        <w:rPr>
          <w:rFonts w:ascii="EgyptienneF LT Roman" w:hAnsi="EgyptienneF LT Roman"/>
        </w:rPr>
        <w:t xml:space="preserve"> Each Self-Study Report and Supplement Material must be self-contained in the medium submitted and must not include external hyperlinks.  </w:t>
      </w:r>
    </w:p>
    <w:p w:rsidR="009B5EDB" w:rsidRPr="009B5EDB" w:rsidRDefault="009B5EDB" w:rsidP="002E04B4">
      <w:pPr>
        <w:rPr>
          <w:rFonts w:ascii="EgyptienneF LT Roman" w:hAnsi="EgyptienneF LT Roman"/>
        </w:rPr>
      </w:pPr>
    </w:p>
    <w:p w:rsidR="009B5EDB" w:rsidRDefault="002E04B4" w:rsidP="002E04B4">
      <w:pPr>
        <w:rPr>
          <w:rFonts w:ascii="EgyptienneF LT Roman" w:hAnsi="EgyptienneF LT Roman"/>
        </w:rPr>
      </w:pPr>
      <w:r w:rsidRPr="009B5EDB">
        <w:rPr>
          <w:rFonts w:ascii="EgyptienneF LT Roman" w:hAnsi="EgyptienneF LT Roman"/>
        </w:rPr>
        <w:t xml:space="preserve">Catalogs that are available only electronically must be submitted in a pdf read-only format.  The catalog must be the version available at the time the Self-Study Report is prepared.  Web-based versions may not be submitted.  </w:t>
      </w:r>
    </w:p>
    <w:p w:rsidR="009B5EDB" w:rsidRDefault="009B5EDB">
      <w:pPr>
        <w:rPr>
          <w:rFonts w:ascii="EgyptienneF LT Roman" w:hAnsi="EgyptienneF LT Roman"/>
        </w:rPr>
      </w:pPr>
      <w:r>
        <w:rPr>
          <w:rFonts w:ascii="EgyptienneF LT Roman" w:hAnsi="EgyptienneF LT Roman"/>
        </w:rPr>
        <w:br w:type="page"/>
      </w:r>
    </w:p>
    <w:p w:rsidR="000E5606" w:rsidRPr="009B5EDB" w:rsidRDefault="000E5606" w:rsidP="00DC72E9">
      <w:pPr>
        <w:numPr>
          <w:ilvl w:val="0"/>
          <w:numId w:val="2"/>
        </w:numPr>
        <w:rPr>
          <w:rFonts w:ascii="EgyptienneF LT Roman" w:hAnsi="EgyptienneF LT Roman"/>
        </w:rPr>
      </w:pPr>
      <w:r w:rsidRPr="009B5EDB">
        <w:rPr>
          <w:rFonts w:ascii="EgyptienneF LT Roman" w:hAnsi="EgyptienneF LT Roman"/>
          <w:b/>
        </w:rPr>
        <w:lastRenderedPageBreak/>
        <w:t>To ABET Headquarters by July 1</w:t>
      </w:r>
      <w:r w:rsidR="00926F69" w:rsidRPr="009B5EDB">
        <w:rPr>
          <w:rFonts w:ascii="EgyptienneF LT Roman" w:hAnsi="EgyptienneF LT Roman"/>
        </w:rPr>
        <w:t xml:space="preserve"> of</w:t>
      </w:r>
      <w:r w:rsidRPr="009B5EDB">
        <w:rPr>
          <w:rFonts w:ascii="EgyptienneF LT Roman" w:hAnsi="EgyptienneF LT Roman"/>
        </w:rPr>
        <w:t xml:space="preserve"> the calendar year of the review:</w:t>
      </w:r>
    </w:p>
    <w:p w:rsidR="00926F69" w:rsidRPr="009B5EDB" w:rsidRDefault="000E5606" w:rsidP="00DC72E9">
      <w:pPr>
        <w:numPr>
          <w:ilvl w:val="1"/>
          <w:numId w:val="2"/>
        </w:numPr>
        <w:rPr>
          <w:rFonts w:ascii="EgyptienneF LT Roman" w:hAnsi="EgyptienneF LT Roman"/>
        </w:rPr>
      </w:pPr>
      <w:r w:rsidRPr="009B5EDB">
        <w:rPr>
          <w:rFonts w:ascii="EgyptienneF LT Roman" w:hAnsi="EgyptienneF LT Roman"/>
        </w:rPr>
        <w:t xml:space="preserve">Submit </w:t>
      </w:r>
      <w:r w:rsidR="007B0246" w:rsidRPr="009B5EDB">
        <w:rPr>
          <w:rFonts w:ascii="EgyptienneF LT Roman" w:hAnsi="EgyptienneF LT Roman"/>
          <w:b/>
        </w:rPr>
        <w:t>two</w:t>
      </w:r>
      <w:r w:rsidR="007B0246" w:rsidRPr="009B5EDB">
        <w:rPr>
          <w:rFonts w:ascii="EgyptienneF LT Roman" w:hAnsi="EgyptienneF LT Roman"/>
        </w:rPr>
        <w:t xml:space="preserve"> </w:t>
      </w:r>
      <w:r w:rsidRPr="009B5EDB">
        <w:rPr>
          <w:rFonts w:ascii="EgyptienneF LT Roman" w:hAnsi="EgyptienneF LT Roman"/>
        </w:rPr>
        <w:t>Self-Study Report</w:t>
      </w:r>
      <w:r w:rsidR="00926F69" w:rsidRPr="009B5EDB">
        <w:rPr>
          <w:rFonts w:ascii="EgyptienneF LT Roman" w:hAnsi="EgyptienneF LT Roman"/>
        </w:rPr>
        <w:t xml:space="preserve"> including all appendices</w:t>
      </w:r>
      <w:r w:rsidRPr="009B5EDB">
        <w:rPr>
          <w:rFonts w:ascii="EgyptienneF LT Roman" w:hAnsi="EgyptienneF LT Roman"/>
        </w:rPr>
        <w:t xml:space="preserve">  for </w:t>
      </w:r>
      <w:r w:rsidRPr="009B5EDB">
        <w:rPr>
          <w:rFonts w:ascii="EgyptienneF LT Roman" w:hAnsi="EgyptienneF LT Roman"/>
          <w:b/>
          <w:u w:val="single"/>
        </w:rPr>
        <w:t>each</w:t>
      </w:r>
      <w:r w:rsidRPr="009B5EDB">
        <w:rPr>
          <w:rFonts w:ascii="EgyptienneF LT Roman" w:hAnsi="EgyptienneF LT Roman"/>
        </w:rPr>
        <w:t xml:space="preserve"> program</w:t>
      </w:r>
    </w:p>
    <w:p w:rsidR="000E5606" w:rsidRPr="009B5EDB" w:rsidRDefault="00926F69" w:rsidP="00DC72E9">
      <w:pPr>
        <w:numPr>
          <w:ilvl w:val="1"/>
          <w:numId w:val="2"/>
        </w:numPr>
        <w:rPr>
          <w:rFonts w:ascii="EgyptienneF LT Roman" w:hAnsi="EgyptienneF LT Roman"/>
        </w:rPr>
      </w:pPr>
      <w:r w:rsidRPr="009B5EDB">
        <w:rPr>
          <w:rFonts w:ascii="EgyptienneF LT Roman" w:hAnsi="EgyptienneF LT Roman"/>
        </w:rPr>
        <w:t xml:space="preserve">Submit </w:t>
      </w:r>
      <w:r w:rsidR="007B0246" w:rsidRPr="009B5EDB">
        <w:rPr>
          <w:rFonts w:ascii="EgyptienneF LT Roman" w:hAnsi="EgyptienneF LT Roman"/>
          <w:b/>
        </w:rPr>
        <w:t>two</w:t>
      </w:r>
      <w:r w:rsidR="007B0246" w:rsidRPr="009B5EDB">
        <w:rPr>
          <w:rFonts w:ascii="EgyptienneF LT Roman" w:hAnsi="EgyptienneF LT Roman"/>
        </w:rPr>
        <w:t xml:space="preserve"> </w:t>
      </w:r>
      <w:r w:rsidR="000E5606" w:rsidRPr="009B5EDB">
        <w:rPr>
          <w:rFonts w:ascii="EgyptienneF LT Roman" w:hAnsi="EgyptienneF LT Roman"/>
        </w:rPr>
        <w:t>set of the supplemental materials</w:t>
      </w:r>
      <w:r w:rsidR="000262F8" w:rsidRPr="009B5EDB">
        <w:rPr>
          <w:rFonts w:ascii="EgyptienneF LT Roman" w:hAnsi="EgyptienneF LT Roman"/>
        </w:rPr>
        <w:t xml:space="preserve"> (</w:t>
      </w:r>
      <w:r w:rsidR="00386CEB" w:rsidRPr="009B5EDB">
        <w:rPr>
          <w:rFonts w:ascii="EgyptienneF LT Roman" w:hAnsi="EgyptienneF LT Roman"/>
          <w:b/>
        </w:rPr>
        <w:t xml:space="preserve">without </w:t>
      </w:r>
      <w:r w:rsidR="000262F8" w:rsidRPr="009B5EDB">
        <w:rPr>
          <w:rFonts w:ascii="EgyptienneF LT Roman" w:hAnsi="EgyptienneF LT Roman"/>
          <w:b/>
        </w:rPr>
        <w:t xml:space="preserve">the </w:t>
      </w:r>
      <w:r w:rsidR="00651F95" w:rsidRPr="009B5EDB">
        <w:rPr>
          <w:rFonts w:ascii="EgyptienneF LT Roman" w:hAnsi="EgyptienneF LT Roman"/>
          <w:b/>
        </w:rPr>
        <w:t xml:space="preserve">academic </w:t>
      </w:r>
      <w:r w:rsidR="000262F8" w:rsidRPr="009B5EDB">
        <w:rPr>
          <w:rFonts w:ascii="EgyptienneF LT Roman" w:hAnsi="EgyptienneF LT Roman"/>
          <w:b/>
        </w:rPr>
        <w:t>transcripts</w:t>
      </w:r>
      <w:r w:rsidR="007B0246" w:rsidRPr="009B5EDB">
        <w:rPr>
          <w:rFonts w:ascii="EgyptienneF LT Roman" w:hAnsi="EgyptienneF LT Roman"/>
          <w:b/>
        </w:rPr>
        <w:t>)</w:t>
      </w:r>
      <w:r w:rsidR="000E5606" w:rsidRPr="009B5EDB">
        <w:rPr>
          <w:rFonts w:ascii="EgyptienneF LT Roman" w:hAnsi="EgyptienneF LT Roman"/>
        </w:rPr>
        <w:t xml:space="preserve"> to</w:t>
      </w:r>
      <w:r w:rsidR="008756F8" w:rsidRPr="009B5EDB">
        <w:rPr>
          <w:rFonts w:ascii="EgyptienneF LT Roman" w:hAnsi="EgyptienneF LT Roman"/>
        </w:rPr>
        <w:t>:</w:t>
      </w:r>
    </w:p>
    <w:p w:rsidR="008756F8" w:rsidRPr="009B5EDB" w:rsidRDefault="008756F8" w:rsidP="008756F8">
      <w:pPr>
        <w:ind w:left="1440"/>
        <w:rPr>
          <w:rFonts w:ascii="EgyptienneF LT Roman" w:hAnsi="EgyptienneF LT Roman"/>
          <w:b/>
        </w:rPr>
      </w:pPr>
    </w:p>
    <w:p w:rsidR="008756F8" w:rsidRPr="009B5EDB" w:rsidRDefault="007B0246" w:rsidP="008756F8">
      <w:pPr>
        <w:ind w:left="1440"/>
        <w:rPr>
          <w:rFonts w:ascii="EgyptienneF LT Roman" w:hAnsi="EgyptienneF LT Roman"/>
        </w:rPr>
      </w:pPr>
      <w:r w:rsidRPr="009B5EDB">
        <w:rPr>
          <w:rFonts w:ascii="EgyptienneF LT Roman" w:hAnsi="EgyptienneF LT Roman"/>
        </w:rPr>
        <w:t xml:space="preserve">Computing </w:t>
      </w:r>
      <w:r w:rsidR="008756F8" w:rsidRPr="009B5EDB">
        <w:rPr>
          <w:rFonts w:ascii="EgyptienneF LT Roman" w:hAnsi="EgyptienneF LT Roman"/>
        </w:rPr>
        <w:t>Accreditation Commission</w:t>
      </w:r>
    </w:p>
    <w:p w:rsidR="007B0246" w:rsidRPr="009B5EDB" w:rsidRDefault="007B0246" w:rsidP="008756F8">
      <w:pPr>
        <w:ind w:left="1440"/>
        <w:rPr>
          <w:rFonts w:ascii="EgyptienneF LT Roman" w:hAnsi="EgyptienneF LT Roman"/>
        </w:rPr>
      </w:pPr>
      <w:r w:rsidRPr="009B5EDB">
        <w:rPr>
          <w:rFonts w:ascii="EgyptienneF LT Roman" w:hAnsi="EgyptienneF LT Roman"/>
        </w:rPr>
        <w:t>Engineering Accreditation Commission</w:t>
      </w:r>
    </w:p>
    <w:p w:rsidR="008756F8" w:rsidRPr="009B5EDB" w:rsidRDefault="008756F8" w:rsidP="008756F8">
      <w:pPr>
        <w:ind w:left="1440"/>
        <w:rPr>
          <w:rFonts w:ascii="EgyptienneF LT Roman" w:hAnsi="EgyptienneF LT Roman"/>
        </w:rPr>
      </w:pPr>
      <w:r w:rsidRPr="009B5EDB">
        <w:rPr>
          <w:rFonts w:ascii="EgyptienneF LT Roman" w:hAnsi="EgyptienneF LT Roman"/>
        </w:rPr>
        <w:t>ABET</w:t>
      </w:r>
    </w:p>
    <w:p w:rsidR="008756F8" w:rsidRPr="009B5EDB" w:rsidRDefault="0003713E" w:rsidP="008756F8">
      <w:pPr>
        <w:ind w:left="1440"/>
        <w:rPr>
          <w:rFonts w:ascii="EgyptienneF LT Roman" w:hAnsi="EgyptienneF LT Roman"/>
        </w:rPr>
      </w:pPr>
      <w:r w:rsidRPr="009B5EDB">
        <w:rPr>
          <w:rFonts w:ascii="EgyptienneF LT Roman" w:hAnsi="EgyptienneF LT Roman"/>
        </w:rPr>
        <w:t>415 N</w:t>
      </w:r>
      <w:r w:rsidR="004639AE" w:rsidRPr="009B5EDB">
        <w:rPr>
          <w:rFonts w:ascii="EgyptienneF LT Roman" w:hAnsi="EgyptienneF LT Roman"/>
        </w:rPr>
        <w:t>.</w:t>
      </w:r>
      <w:r w:rsidRPr="009B5EDB">
        <w:rPr>
          <w:rFonts w:ascii="EgyptienneF LT Roman" w:hAnsi="EgyptienneF LT Roman"/>
        </w:rPr>
        <w:t xml:space="preserve"> Charles St</w:t>
      </w:r>
      <w:r w:rsidR="004639AE" w:rsidRPr="009B5EDB">
        <w:rPr>
          <w:rFonts w:ascii="EgyptienneF LT Roman" w:hAnsi="EgyptienneF LT Roman"/>
        </w:rPr>
        <w:t>.</w:t>
      </w:r>
    </w:p>
    <w:p w:rsidR="008756F8" w:rsidRPr="009B5EDB" w:rsidRDefault="008756F8" w:rsidP="008756F8">
      <w:pPr>
        <w:ind w:left="1440"/>
        <w:rPr>
          <w:rFonts w:ascii="EgyptienneF LT Roman" w:hAnsi="EgyptienneF LT Roman"/>
        </w:rPr>
      </w:pPr>
      <w:r w:rsidRPr="009B5EDB">
        <w:rPr>
          <w:rFonts w:ascii="EgyptienneF LT Roman" w:hAnsi="EgyptienneF LT Roman"/>
        </w:rPr>
        <w:t>Baltimore, MD 2120</w:t>
      </w:r>
      <w:r w:rsidR="0003713E" w:rsidRPr="009B5EDB">
        <w:rPr>
          <w:rFonts w:ascii="EgyptienneF LT Roman" w:hAnsi="EgyptienneF LT Roman"/>
        </w:rPr>
        <w:t>1</w:t>
      </w:r>
    </w:p>
    <w:p w:rsidR="008756F8" w:rsidRPr="009B5EDB" w:rsidRDefault="008756F8" w:rsidP="008756F8">
      <w:pPr>
        <w:ind w:left="1440"/>
        <w:rPr>
          <w:rFonts w:ascii="EgyptienneF LT Roman" w:hAnsi="EgyptienneF LT Roman"/>
          <w:b/>
        </w:rPr>
      </w:pPr>
    </w:p>
    <w:p w:rsidR="00250F0E" w:rsidRPr="009B5EDB" w:rsidRDefault="00250F0E" w:rsidP="00DC72E9">
      <w:pPr>
        <w:numPr>
          <w:ilvl w:val="0"/>
          <w:numId w:val="2"/>
        </w:numPr>
        <w:rPr>
          <w:rFonts w:ascii="EgyptienneF LT Roman" w:hAnsi="EgyptienneF LT Roman"/>
        </w:rPr>
      </w:pPr>
      <w:r w:rsidRPr="009B5EDB">
        <w:rPr>
          <w:rFonts w:ascii="EgyptienneF LT Roman" w:hAnsi="EgyptienneF LT Roman"/>
          <w:b/>
        </w:rPr>
        <w:t xml:space="preserve">To </w:t>
      </w:r>
      <w:r w:rsidR="009B5EDB" w:rsidRPr="009B5EDB">
        <w:rPr>
          <w:rFonts w:ascii="EgyptienneF LT Roman" w:hAnsi="EgyptienneF LT Roman"/>
          <w:b/>
        </w:rPr>
        <w:t>Team Chair</w:t>
      </w:r>
      <w:r w:rsidRPr="009B5EDB">
        <w:rPr>
          <w:rFonts w:ascii="EgyptienneF LT Roman" w:hAnsi="EgyptienneF LT Roman"/>
          <w:b/>
        </w:rPr>
        <w:t xml:space="preserve"> by July 1</w:t>
      </w:r>
      <w:r w:rsidR="00926F69" w:rsidRPr="009B5EDB">
        <w:rPr>
          <w:rFonts w:ascii="EgyptienneF LT Roman" w:hAnsi="EgyptienneF LT Roman"/>
        </w:rPr>
        <w:t xml:space="preserve"> of the</w:t>
      </w:r>
      <w:r w:rsidRPr="009B5EDB">
        <w:rPr>
          <w:rFonts w:ascii="EgyptienneF LT Roman" w:hAnsi="EgyptienneF LT Roman"/>
        </w:rPr>
        <w:t xml:space="preserve"> calendar year of the review:</w:t>
      </w:r>
    </w:p>
    <w:p w:rsidR="00926F69" w:rsidRPr="009B5EDB" w:rsidRDefault="001B6DB2" w:rsidP="00DC72E9">
      <w:pPr>
        <w:numPr>
          <w:ilvl w:val="1"/>
          <w:numId w:val="2"/>
        </w:numPr>
        <w:rPr>
          <w:rFonts w:ascii="EgyptienneF LT Roman" w:hAnsi="EgyptienneF LT Roman"/>
        </w:rPr>
      </w:pPr>
      <w:r w:rsidRPr="009B5EDB">
        <w:rPr>
          <w:rFonts w:ascii="EgyptienneF LT Roman" w:hAnsi="EgyptienneF LT Roman"/>
        </w:rPr>
        <w:t xml:space="preserve">Submit </w:t>
      </w:r>
      <w:r w:rsidRPr="009B5EDB">
        <w:rPr>
          <w:rFonts w:ascii="EgyptienneF LT Roman" w:hAnsi="EgyptienneF LT Roman"/>
          <w:b/>
        </w:rPr>
        <w:t>one</w:t>
      </w:r>
      <w:r w:rsidRPr="009B5EDB">
        <w:rPr>
          <w:rFonts w:ascii="EgyptienneF LT Roman" w:hAnsi="EgyptienneF LT Roman"/>
        </w:rPr>
        <w:t xml:space="preserve"> Self-Study Report </w:t>
      </w:r>
      <w:r w:rsidR="00926F69" w:rsidRPr="009B5EDB">
        <w:rPr>
          <w:rFonts w:ascii="EgyptienneF LT Roman" w:hAnsi="EgyptienneF LT Roman"/>
        </w:rPr>
        <w:t xml:space="preserve">including all appendices </w:t>
      </w:r>
      <w:r w:rsidRPr="009B5EDB">
        <w:rPr>
          <w:rFonts w:ascii="EgyptienneF LT Roman" w:hAnsi="EgyptienneF LT Roman"/>
        </w:rPr>
        <w:t xml:space="preserve">for </w:t>
      </w:r>
      <w:r w:rsidRPr="009B5EDB">
        <w:rPr>
          <w:rFonts w:ascii="EgyptienneF LT Roman" w:hAnsi="EgyptienneF LT Roman"/>
          <w:b/>
          <w:u w:val="single"/>
        </w:rPr>
        <w:t>each</w:t>
      </w:r>
      <w:r w:rsidRPr="009B5EDB">
        <w:rPr>
          <w:rFonts w:ascii="EgyptienneF LT Roman" w:hAnsi="EgyptienneF LT Roman"/>
        </w:rPr>
        <w:t xml:space="preserve"> program</w:t>
      </w:r>
      <w:r w:rsidR="00241CC9" w:rsidRPr="009B5EDB">
        <w:rPr>
          <w:rFonts w:ascii="EgyptienneF LT Roman" w:hAnsi="EgyptienneF LT Roman"/>
        </w:rPr>
        <w:t xml:space="preserve"> and</w:t>
      </w:r>
    </w:p>
    <w:p w:rsidR="00241CC9" w:rsidRPr="009B5EDB" w:rsidRDefault="00926F69" w:rsidP="00DC72E9">
      <w:pPr>
        <w:numPr>
          <w:ilvl w:val="1"/>
          <w:numId w:val="2"/>
        </w:numPr>
        <w:rPr>
          <w:rFonts w:ascii="EgyptienneF LT Roman" w:hAnsi="EgyptienneF LT Roman"/>
        </w:rPr>
      </w:pPr>
      <w:r w:rsidRPr="009B5EDB">
        <w:rPr>
          <w:rFonts w:ascii="EgyptienneF LT Roman" w:hAnsi="EgyptienneF LT Roman"/>
        </w:rPr>
        <w:t xml:space="preserve">Submit </w:t>
      </w:r>
      <w:r w:rsidR="001B6DB2" w:rsidRPr="009B5EDB">
        <w:rPr>
          <w:rFonts w:ascii="EgyptienneF LT Roman" w:hAnsi="EgyptienneF LT Roman"/>
          <w:b/>
        </w:rPr>
        <w:t>one</w:t>
      </w:r>
      <w:r w:rsidR="001B6DB2" w:rsidRPr="009B5EDB">
        <w:rPr>
          <w:rFonts w:ascii="EgyptienneF LT Roman" w:hAnsi="EgyptienneF LT Roman"/>
        </w:rPr>
        <w:t xml:space="preserve"> s</w:t>
      </w:r>
      <w:r w:rsidR="000262F8" w:rsidRPr="009B5EDB">
        <w:rPr>
          <w:rFonts w:ascii="EgyptienneF LT Roman" w:hAnsi="EgyptienneF LT Roman"/>
        </w:rPr>
        <w:t>et of the supplemental material</w:t>
      </w:r>
    </w:p>
    <w:p w:rsidR="00926F69" w:rsidRPr="009B5EDB" w:rsidRDefault="00241CC9" w:rsidP="00241CC9">
      <w:pPr>
        <w:pStyle w:val="ListParagraph"/>
        <w:numPr>
          <w:ilvl w:val="0"/>
          <w:numId w:val="2"/>
        </w:numPr>
        <w:rPr>
          <w:rFonts w:ascii="EgyptienneF LT Roman" w:hAnsi="EgyptienneF LT Roman"/>
          <w:b/>
        </w:rPr>
      </w:pPr>
      <w:r w:rsidRPr="009B5EDB">
        <w:rPr>
          <w:rFonts w:ascii="EgyptienneF LT Roman" w:hAnsi="EgyptienneF LT Roman"/>
          <w:b/>
        </w:rPr>
        <w:t xml:space="preserve">To </w:t>
      </w:r>
      <w:r w:rsidR="009B5EDB" w:rsidRPr="009B5EDB">
        <w:rPr>
          <w:rFonts w:ascii="EgyptienneF LT Roman" w:hAnsi="EgyptienneF LT Roman"/>
          <w:b/>
        </w:rPr>
        <w:t>Team Chair</w:t>
      </w:r>
      <w:r w:rsidRPr="009B5EDB">
        <w:rPr>
          <w:rFonts w:ascii="EgyptienneF LT Roman" w:hAnsi="EgyptienneF LT Roman"/>
          <w:b/>
        </w:rPr>
        <w:t xml:space="preserve"> when requested</w:t>
      </w:r>
      <w:r w:rsidR="00651F95" w:rsidRPr="009B5EDB">
        <w:rPr>
          <w:rFonts w:ascii="EgyptienneF LT Roman" w:hAnsi="EgyptienneF LT Roman"/>
          <w:b/>
        </w:rPr>
        <w:t xml:space="preserve"> after the team is set:</w:t>
      </w:r>
    </w:p>
    <w:p w:rsidR="00250F0E" w:rsidRPr="009B5EDB" w:rsidRDefault="00241CC9" w:rsidP="00DC72E9">
      <w:pPr>
        <w:numPr>
          <w:ilvl w:val="1"/>
          <w:numId w:val="2"/>
        </w:numPr>
        <w:rPr>
          <w:rFonts w:ascii="EgyptienneF LT Roman" w:hAnsi="EgyptienneF LT Roman"/>
        </w:rPr>
      </w:pPr>
      <w:r w:rsidRPr="009B5EDB">
        <w:rPr>
          <w:rFonts w:ascii="EgyptienneF LT Roman" w:hAnsi="EgyptienneF LT Roman"/>
        </w:rPr>
        <w:t>A set of</w:t>
      </w:r>
      <w:r w:rsidR="001B6DB2" w:rsidRPr="009B5EDB">
        <w:rPr>
          <w:rFonts w:ascii="EgyptienneF LT Roman" w:hAnsi="EgyptienneF LT Roman"/>
        </w:rPr>
        <w:t xml:space="preserve"> transcripts</w:t>
      </w:r>
      <w:r w:rsidR="00926F69" w:rsidRPr="009B5EDB">
        <w:rPr>
          <w:rFonts w:ascii="EgyptienneF LT Roman" w:hAnsi="EgyptienneF LT Roman"/>
        </w:rPr>
        <w:t xml:space="preserve"> for each program</w:t>
      </w:r>
      <w:r w:rsidR="001B6DB2" w:rsidRPr="009B5EDB">
        <w:rPr>
          <w:rFonts w:ascii="EgyptienneF LT Roman" w:hAnsi="EgyptienneF LT Roman"/>
        </w:rPr>
        <w:t>.</w:t>
      </w:r>
    </w:p>
    <w:p w:rsidR="001B6DB2" w:rsidRPr="009B5EDB" w:rsidRDefault="001B6DB2" w:rsidP="00A30687">
      <w:pPr>
        <w:ind w:left="720"/>
        <w:rPr>
          <w:rFonts w:ascii="EgyptienneF LT Roman" w:hAnsi="EgyptienneF LT Roman"/>
        </w:rPr>
      </w:pPr>
    </w:p>
    <w:p w:rsidR="00C47F95" w:rsidRPr="009B5EDB" w:rsidRDefault="00C47F95" w:rsidP="00241CC9">
      <w:pPr>
        <w:rPr>
          <w:rFonts w:ascii="EgyptienneF LT Roman" w:hAnsi="EgyptienneF LT Roman"/>
          <w:b/>
        </w:rPr>
      </w:pPr>
      <w:r w:rsidRPr="009B5EDB">
        <w:rPr>
          <w:rFonts w:ascii="EgyptienneF LT Roman" w:hAnsi="EgyptienneF LT Roman"/>
          <w:b/>
        </w:rPr>
        <w:t>NOTE: Please confirm</w:t>
      </w:r>
      <w:r w:rsidR="009B5EDB">
        <w:rPr>
          <w:rFonts w:ascii="EgyptienneF LT Roman" w:hAnsi="EgyptienneF LT Roman"/>
          <w:b/>
        </w:rPr>
        <w:t xml:space="preserve"> with the submission </w:t>
      </w:r>
      <w:r w:rsidRPr="009B5EDB">
        <w:rPr>
          <w:rFonts w:ascii="EgyptienneF LT Roman" w:hAnsi="EgyptienneF LT Roman"/>
          <w:b/>
        </w:rPr>
        <w:t>method</w:t>
      </w:r>
      <w:r w:rsidR="00241CC9" w:rsidRPr="009B5EDB">
        <w:rPr>
          <w:rFonts w:ascii="EgyptienneF LT Roman" w:hAnsi="EgyptienneF LT Roman"/>
          <w:b/>
        </w:rPr>
        <w:t xml:space="preserve"> for the Self-Study Report</w:t>
      </w:r>
      <w:r w:rsidR="009B5EDB">
        <w:rPr>
          <w:rFonts w:ascii="EgyptienneF LT Roman" w:hAnsi="EgyptienneF LT Roman"/>
          <w:b/>
        </w:rPr>
        <w:t xml:space="preserve"> prior to submission.</w:t>
      </w:r>
    </w:p>
    <w:p w:rsidR="0022187C" w:rsidRPr="009B5EDB" w:rsidRDefault="0022187C" w:rsidP="00C47F95">
      <w:pPr>
        <w:ind w:left="1440"/>
        <w:rPr>
          <w:rFonts w:ascii="EgyptienneF LT Roman" w:hAnsi="EgyptienneF LT Roman"/>
          <w:b/>
        </w:rPr>
      </w:pPr>
    </w:p>
    <w:p w:rsidR="00C47F95" w:rsidRPr="009B5EDB" w:rsidRDefault="00C47F95" w:rsidP="00C47F95">
      <w:pPr>
        <w:rPr>
          <w:rFonts w:ascii="EgyptienneF LT Roman" w:hAnsi="EgyptienneF LT Roman"/>
          <w:b/>
        </w:rPr>
      </w:pPr>
    </w:p>
    <w:p w:rsidR="003C27D0" w:rsidRPr="009B5EDB" w:rsidRDefault="003C27D0" w:rsidP="00C47F95">
      <w:pPr>
        <w:rPr>
          <w:rFonts w:ascii="EgyptienneF LT Roman" w:hAnsi="EgyptienneF LT Roman"/>
        </w:rPr>
      </w:pPr>
      <w:r w:rsidRPr="009B5EDB">
        <w:rPr>
          <w:rFonts w:ascii="EgyptienneF LT Roman" w:hAnsi="EgyptienneF LT Roman"/>
        </w:rPr>
        <w:t xml:space="preserve">The </w:t>
      </w:r>
      <w:r w:rsidR="009B5EDB" w:rsidRPr="009B5EDB">
        <w:rPr>
          <w:rFonts w:ascii="EgyptienneF LT Roman" w:hAnsi="EgyptienneF LT Roman"/>
        </w:rPr>
        <w:t>Team Chair</w:t>
      </w:r>
      <w:r w:rsidRPr="009B5EDB">
        <w:rPr>
          <w:rFonts w:ascii="EgyptienneF LT Roman" w:hAnsi="EgyptienneF LT Roman"/>
        </w:rPr>
        <w:t xml:space="preserve"> will provide instruction</w:t>
      </w:r>
      <w:r w:rsidR="00926F69" w:rsidRPr="009B5EDB">
        <w:rPr>
          <w:rFonts w:ascii="EgyptienneF LT Roman" w:hAnsi="EgyptienneF LT Roman"/>
        </w:rPr>
        <w:t>s and addresses</w:t>
      </w:r>
      <w:r w:rsidRPr="009B5EDB">
        <w:rPr>
          <w:rFonts w:ascii="EgyptienneF LT Roman" w:hAnsi="EgyptienneF LT Roman"/>
        </w:rPr>
        <w:t xml:space="preserve"> for the institution to provide the Self-Study</w:t>
      </w:r>
      <w:r w:rsidR="00926F69" w:rsidRPr="009B5EDB">
        <w:rPr>
          <w:rFonts w:ascii="EgyptienneF LT Roman" w:hAnsi="EgyptienneF LT Roman"/>
        </w:rPr>
        <w:t xml:space="preserve"> Report</w:t>
      </w:r>
      <w:r w:rsidR="00C636F2" w:rsidRPr="009B5EDB">
        <w:rPr>
          <w:rFonts w:ascii="EgyptienneF LT Roman" w:hAnsi="EgyptienneF LT Roman"/>
        </w:rPr>
        <w:t xml:space="preserve"> and Supplemental Material</w:t>
      </w:r>
      <w:r w:rsidRPr="009B5EDB">
        <w:rPr>
          <w:rFonts w:ascii="EgyptienneF LT Roman" w:hAnsi="EgyptienneF LT Roman"/>
        </w:rPr>
        <w:t xml:space="preserve"> </w:t>
      </w:r>
      <w:r w:rsidRPr="009B5EDB">
        <w:rPr>
          <w:rFonts w:ascii="EgyptienneF LT Roman" w:hAnsi="EgyptienneF LT Roman"/>
          <w:b/>
          <w:u w:val="single"/>
        </w:rPr>
        <w:t>directly</w:t>
      </w:r>
      <w:r w:rsidRPr="009B5EDB">
        <w:rPr>
          <w:rFonts w:ascii="EgyptienneF LT Roman" w:hAnsi="EgyptienneF LT Roman"/>
        </w:rPr>
        <w:t xml:space="preserve"> to each </w:t>
      </w:r>
      <w:r w:rsidR="0022187C" w:rsidRPr="009B5EDB">
        <w:rPr>
          <w:rFonts w:ascii="EgyptienneF LT Roman" w:hAnsi="EgyptienneF LT Roman"/>
        </w:rPr>
        <w:t>p</w:t>
      </w:r>
      <w:r w:rsidRPr="009B5EDB">
        <w:rPr>
          <w:rFonts w:ascii="EgyptienneF LT Roman" w:hAnsi="EgyptienneF LT Roman"/>
        </w:rPr>
        <w:t xml:space="preserve">rogram </w:t>
      </w:r>
      <w:r w:rsidR="0022187C" w:rsidRPr="009B5EDB">
        <w:rPr>
          <w:rFonts w:ascii="EgyptienneF LT Roman" w:hAnsi="EgyptienneF LT Roman"/>
        </w:rPr>
        <w:t>e</w:t>
      </w:r>
      <w:r w:rsidRPr="009B5EDB">
        <w:rPr>
          <w:rFonts w:ascii="EgyptienneF LT Roman" w:hAnsi="EgyptienneF LT Roman"/>
        </w:rPr>
        <w:t xml:space="preserve">valuator and approved </w:t>
      </w:r>
      <w:r w:rsidR="0022187C" w:rsidRPr="009B5EDB">
        <w:rPr>
          <w:rFonts w:ascii="EgyptienneF LT Roman" w:hAnsi="EgyptienneF LT Roman"/>
        </w:rPr>
        <w:t>o</w:t>
      </w:r>
      <w:r w:rsidRPr="009B5EDB">
        <w:rPr>
          <w:rFonts w:ascii="EgyptienneF LT Roman" w:hAnsi="EgyptienneF LT Roman"/>
        </w:rPr>
        <w:t>bserver.</w:t>
      </w:r>
      <w:r w:rsidR="00651F95" w:rsidRPr="009B5EDB">
        <w:rPr>
          <w:rFonts w:ascii="EgyptienneF LT Roman" w:hAnsi="EgyptienneF LT Roman"/>
        </w:rPr>
        <w:t xml:space="preserve">  Please do </w:t>
      </w:r>
      <w:r w:rsidR="00651F95" w:rsidRPr="009B5EDB">
        <w:rPr>
          <w:rFonts w:ascii="EgyptienneF LT Roman" w:hAnsi="EgyptienneF LT Roman"/>
          <w:b/>
        </w:rPr>
        <w:t>not</w:t>
      </w:r>
      <w:r w:rsidR="00651F95" w:rsidRPr="009B5EDB">
        <w:rPr>
          <w:rFonts w:ascii="EgyptienneF LT Roman" w:hAnsi="EgyptienneF LT Roman"/>
        </w:rPr>
        <w:t xml:space="preserve"> send the Self-Study Report to the Program Evaluator until instructed to do so by the </w:t>
      </w:r>
      <w:r w:rsidR="009B5EDB" w:rsidRPr="009B5EDB">
        <w:rPr>
          <w:rFonts w:ascii="EgyptienneF LT Roman" w:hAnsi="EgyptienneF LT Roman"/>
        </w:rPr>
        <w:t>Team Chair</w:t>
      </w:r>
      <w:r w:rsidR="00651F95" w:rsidRPr="009B5EDB">
        <w:rPr>
          <w:rFonts w:ascii="EgyptienneF LT Roman" w:hAnsi="EgyptienneF LT Roman"/>
        </w:rPr>
        <w:t>.</w:t>
      </w:r>
    </w:p>
    <w:p w:rsidR="003C27D0" w:rsidRPr="009B5EDB" w:rsidRDefault="003C27D0" w:rsidP="00C47F95">
      <w:pPr>
        <w:rPr>
          <w:rFonts w:ascii="EgyptienneF LT Roman" w:hAnsi="EgyptienneF LT Roman"/>
        </w:rPr>
      </w:pPr>
    </w:p>
    <w:p w:rsidR="00686BC8" w:rsidRPr="009B5EDB" w:rsidRDefault="00C47F95" w:rsidP="00C47F95">
      <w:pPr>
        <w:rPr>
          <w:rFonts w:ascii="EgyptienneF LT Roman" w:hAnsi="EgyptienneF LT Roman"/>
        </w:rPr>
      </w:pPr>
      <w:r w:rsidRPr="009B5EDB">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9B5EDB">
        <w:rPr>
          <w:rFonts w:ascii="EgyptienneF LT Roman" w:hAnsi="EgyptienneF LT Roman"/>
        </w:rPr>
        <w:t xml:space="preserve"> </w:t>
      </w:r>
      <w:r w:rsidR="00926F69" w:rsidRPr="009B5EDB">
        <w:rPr>
          <w:rFonts w:ascii="EgyptienneF LT Roman" w:hAnsi="EgyptienneF LT Roman"/>
        </w:rPr>
        <w:t xml:space="preserve">as far </w:t>
      </w:r>
      <w:r w:rsidR="00686BC8" w:rsidRPr="009B5EDB">
        <w:rPr>
          <w:rFonts w:ascii="EgyptienneF LT Roman" w:hAnsi="EgyptienneF LT Roman"/>
        </w:rPr>
        <w:t>in advance</w:t>
      </w:r>
      <w:r w:rsidR="00926F69" w:rsidRPr="009B5EDB">
        <w:rPr>
          <w:rFonts w:ascii="EgyptienneF LT Roman" w:hAnsi="EgyptienneF LT Roman"/>
        </w:rPr>
        <w:t xml:space="preserve"> as possible</w:t>
      </w:r>
      <w:r w:rsidR="00686BC8" w:rsidRPr="009B5EDB">
        <w:rPr>
          <w:rFonts w:ascii="EgyptienneF LT Roman" w:hAnsi="EgyptienneF LT Roman"/>
        </w:rPr>
        <w:t xml:space="preserve"> or upon the team’s arrival for the on-site review.  </w:t>
      </w:r>
      <w:r w:rsidR="00C636F2" w:rsidRPr="009B5EDB">
        <w:rPr>
          <w:rFonts w:ascii="EgyptienneF LT Roman" w:hAnsi="EgyptienneF LT Roman"/>
        </w:rPr>
        <w:t>All</w:t>
      </w:r>
      <w:r w:rsidR="00926F69" w:rsidRPr="009B5EDB">
        <w:rPr>
          <w:rFonts w:ascii="EgyptienneF LT Roman" w:hAnsi="EgyptienneF LT Roman"/>
        </w:rPr>
        <w:t xml:space="preserve"> such materials sh</w:t>
      </w:r>
      <w:r w:rsidR="00686BC8" w:rsidRPr="009B5EDB">
        <w:rPr>
          <w:rFonts w:ascii="EgyptienneF LT Roman" w:hAnsi="EgyptienneF LT Roman"/>
        </w:rPr>
        <w:t xml:space="preserve">ould </w:t>
      </w:r>
      <w:r w:rsidR="00926F69" w:rsidRPr="009B5EDB">
        <w:rPr>
          <w:rFonts w:ascii="EgyptienneF LT Roman" w:hAnsi="EgyptienneF LT Roman"/>
        </w:rPr>
        <w:t xml:space="preserve">also </w:t>
      </w:r>
      <w:r w:rsidR="00686BC8" w:rsidRPr="009B5EDB">
        <w:rPr>
          <w:rFonts w:ascii="EgyptienneF LT Roman" w:hAnsi="EgyptienneF LT Roman"/>
        </w:rPr>
        <w:t>be sent to ABET Headquarters</w:t>
      </w:r>
      <w:r w:rsidR="00C636F2" w:rsidRPr="009B5EDB">
        <w:rPr>
          <w:rFonts w:ascii="EgyptienneF LT Roman" w:hAnsi="EgyptienneF LT Roman"/>
        </w:rPr>
        <w:t>.</w:t>
      </w:r>
    </w:p>
    <w:p w:rsidR="00686BC8" w:rsidRPr="009B5EDB" w:rsidRDefault="00686BC8" w:rsidP="00E55510">
      <w:pPr>
        <w:pStyle w:val="Heading1"/>
        <w:rPr>
          <w:rFonts w:ascii="EgyptienneF LT Roman" w:hAnsi="EgyptienneF LT Roman"/>
          <w:color w:val="auto"/>
        </w:rPr>
      </w:pPr>
      <w:bookmarkStart w:id="4" w:name="_Toc268163164"/>
      <w:r w:rsidRPr="009B5EDB">
        <w:rPr>
          <w:rFonts w:ascii="EgyptienneF LT Roman" w:hAnsi="EgyptienneF LT Roman"/>
          <w:color w:val="auto"/>
        </w:rPr>
        <w:t>Confidentiality</w:t>
      </w:r>
      <w:bookmarkEnd w:id="4"/>
    </w:p>
    <w:p w:rsidR="00686BC8" w:rsidRPr="009B5EDB" w:rsidRDefault="00C636F2" w:rsidP="00C47F95">
      <w:pPr>
        <w:rPr>
          <w:rFonts w:ascii="EgyptienneF LT Roman" w:hAnsi="EgyptienneF LT Roman"/>
        </w:rPr>
      </w:pPr>
      <w:r w:rsidRPr="009B5EDB">
        <w:rPr>
          <w:rFonts w:ascii="EgyptienneF LT Roman" w:hAnsi="EgyptienneF LT Roman"/>
        </w:rPr>
        <w:t>All</w:t>
      </w:r>
      <w:r w:rsidR="00686BC8" w:rsidRPr="009B5EDB">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9B5EDB">
        <w:rPr>
          <w:rFonts w:ascii="EgyptienneF LT Roman" w:hAnsi="EgyptienneF LT Roman"/>
        </w:rPr>
        <w:t xml:space="preserve"> or documents in the public domain</w:t>
      </w:r>
      <w:r w:rsidR="00686BC8" w:rsidRPr="009B5EDB">
        <w:rPr>
          <w:rFonts w:ascii="EgyptienneF LT Roman" w:hAnsi="EgyptienneF LT Roman"/>
        </w:rPr>
        <w:t>.</w:t>
      </w:r>
    </w:p>
    <w:p w:rsidR="00686BC8" w:rsidRPr="009B5EDB" w:rsidRDefault="00686BC8" w:rsidP="00E55510">
      <w:pPr>
        <w:pStyle w:val="Heading1"/>
        <w:rPr>
          <w:rFonts w:ascii="EgyptienneF LT Roman" w:hAnsi="EgyptienneF LT Roman"/>
          <w:color w:val="auto"/>
        </w:rPr>
      </w:pPr>
      <w:bookmarkStart w:id="5" w:name="_Toc268163165"/>
      <w:r w:rsidRPr="009B5EDB">
        <w:rPr>
          <w:rFonts w:ascii="EgyptienneF LT Roman" w:hAnsi="EgyptienneF LT Roman"/>
          <w:color w:val="auto"/>
        </w:rPr>
        <w:t>Template</w:t>
      </w:r>
      <w:bookmarkEnd w:id="5"/>
    </w:p>
    <w:p w:rsidR="00686BC8" w:rsidRPr="009B5EDB" w:rsidRDefault="00686BC8" w:rsidP="00C47F95">
      <w:pPr>
        <w:rPr>
          <w:rFonts w:ascii="EgyptienneF LT Roman" w:hAnsi="EgyptienneF LT Roman"/>
        </w:rPr>
      </w:pPr>
      <w:r w:rsidRPr="009B5EDB">
        <w:rPr>
          <w:rFonts w:ascii="EgyptienneF LT Roman" w:hAnsi="EgyptienneF LT Roman"/>
        </w:rPr>
        <w:t>The template for the Self-Study Report begins on the next page.</w:t>
      </w:r>
    </w:p>
    <w:p w:rsidR="00686BC8" w:rsidRPr="009B5EDB" w:rsidRDefault="00686BC8" w:rsidP="00C47F95">
      <w:pPr>
        <w:rPr>
          <w:rFonts w:ascii="EgyptienneF LT Roman" w:hAnsi="EgyptienneF LT Roman"/>
        </w:rPr>
      </w:pPr>
    </w:p>
    <w:p w:rsidR="00D9606A" w:rsidRPr="009B5EDB" w:rsidRDefault="00D9606A">
      <w:pPr>
        <w:rPr>
          <w:rFonts w:ascii="EgyptienneF LT Roman" w:hAnsi="EgyptienneF LT Roman"/>
        </w:rPr>
      </w:pPr>
    </w:p>
    <w:p w:rsidR="00D9606A" w:rsidRPr="009B5EDB" w:rsidRDefault="00D9606A" w:rsidP="00D9606A">
      <w:pPr>
        <w:rPr>
          <w:rFonts w:ascii="EgyptienneF LT Roman" w:hAnsi="EgyptienneF LT Roman"/>
        </w:rPr>
        <w:sectPr w:rsidR="00D9606A" w:rsidRPr="009B5EDB" w:rsidSect="007A311A">
          <w:headerReference w:type="default" r:id="rId15"/>
          <w:footerReference w:type="default" r:id="rId16"/>
          <w:headerReference w:type="first" r:id="rId17"/>
          <w:footerReference w:type="first" r:id="rId18"/>
          <w:pgSz w:w="12240" w:h="15840"/>
          <w:pgMar w:top="1440" w:right="1800" w:bottom="1440" w:left="1800" w:header="720" w:footer="720" w:gutter="0"/>
          <w:pgNumType w:start="3"/>
          <w:cols w:space="720"/>
          <w:titlePg/>
          <w:docGrid w:linePitch="360"/>
        </w:sect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ABET</w:t>
      </w: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Self-Study Report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roofErr w:type="gramStart"/>
      <w:r w:rsidRPr="009B5EDB">
        <w:rPr>
          <w:rFonts w:ascii="EgyptienneF LT Roman" w:hAnsi="EgyptienneF LT Roman"/>
          <w:b/>
        </w:rPr>
        <w:t>for</w:t>
      </w:r>
      <w:proofErr w:type="gramEnd"/>
      <w:r w:rsidRPr="009B5EDB">
        <w:rPr>
          <w:rFonts w:ascii="EgyptienneF LT Roman" w:hAnsi="EgyptienneF LT Roman"/>
          <w:b/>
        </w:rPr>
        <w:t xml:space="preserve"> the</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&lt;Program Name&gt;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roofErr w:type="gramStart"/>
      <w:r w:rsidRPr="009B5EDB">
        <w:rPr>
          <w:rFonts w:ascii="EgyptienneF LT Roman" w:hAnsi="EgyptienneF LT Roman"/>
          <w:b/>
        </w:rPr>
        <w:t>at</w:t>
      </w:r>
      <w:proofErr w:type="gramEnd"/>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w:t>
      </w:r>
      <w:r w:rsidR="00163EAD" w:rsidRPr="009B5EDB">
        <w:rPr>
          <w:rFonts w:ascii="EgyptienneF LT Roman" w:hAnsi="EgyptienneF LT Roman"/>
          <w:b/>
          <w:sz w:val="40"/>
          <w:szCs w:val="40"/>
        </w:rPr>
        <w:t>Institution</w:t>
      </w:r>
      <w:r w:rsidRPr="009B5EDB">
        <w:rPr>
          <w:rFonts w:ascii="EgyptienneF LT Roman" w:hAnsi="EgyptienneF LT Roman"/>
          <w:b/>
          <w:sz w:val="40"/>
          <w:szCs w:val="40"/>
        </w:rPr>
        <w:t xml:space="preserve"> Name&gt;</w:t>
      </w:r>
    </w:p>
    <w:p w:rsidR="00D9606A" w:rsidRPr="009B5EDB" w:rsidRDefault="00D9606A" w:rsidP="00D9606A">
      <w:pPr>
        <w:jc w:val="center"/>
        <w:rPr>
          <w:rFonts w:ascii="EgyptienneF LT Roman" w:hAnsi="EgyptienneF LT Roman"/>
          <w:b/>
          <w:sz w:val="40"/>
          <w:szCs w:val="40"/>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&lt;Location&gt;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&lt;Date&gt;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CONFIDENTIAL</w:t>
      </w:r>
    </w:p>
    <w:p w:rsidR="00D9606A" w:rsidRPr="009B5EDB" w:rsidRDefault="00D9606A" w:rsidP="00D9606A">
      <w:pPr>
        <w:jc w:val="center"/>
        <w:rPr>
          <w:rFonts w:ascii="EgyptienneF LT Roman" w:hAnsi="EgyptienneF LT Roman"/>
        </w:rPr>
      </w:pPr>
    </w:p>
    <w:p w:rsidR="00D9606A" w:rsidRPr="009B5EDB" w:rsidRDefault="00D9606A" w:rsidP="00D9606A">
      <w:pPr>
        <w:jc w:val="center"/>
        <w:rPr>
          <w:rFonts w:ascii="EgyptienneF LT Roman" w:hAnsi="EgyptienneF LT Roman"/>
        </w:rPr>
      </w:pPr>
    </w:p>
    <w:p w:rsidR="00D9606A" w:rsidRPr="009B5EDB" w:rsidRDefault="00D9606A" w:rsidP="00D9606A">
      <w:pPr>
        <w:rPr>
          <w:rFonts w:ascii="EgyptienneF LT Roman" w:hAnsi="EgyptienneF LT Roman"/>
        </w:rPr>
      </w:pPr>
      <w:r w:rsidRPr="009B5EDB">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9B5EDB" w:rsidRDefault="00D9606A" w:rsidP="00D9606A">
      <w:pPr>
        <w:pStyle w:val="Heading1"/>
        <w:rPr>
          <w:rFonts w:ascii="EgyptienneF LT Roman" w:hAnsi="EgyptienneF LT Roman"/>
          <w:color w:val="auto"/>
        </w:rPr>
      </w:pPr>
    </w:p>
    <w:p w:rsidR="00094DB6" w:rsidRPr="009B5EDB" w:rsidRDefault="00094DB6" w:rsidP="00C47F95">
      <w:pPr>
        <w:rPr>
          <w:rFonts w:ascii="EgyptienneF LT Roman" w:hAnsi="EgyptienneF LT Roman"/>
        </w:rPr>
      </w:pPr>
    </w:p>
    <w:p w:rsidR="00094DB6" w:rsidRPr="009B5EDB" w:rsidRDefault="00094DB6" w:rsidP="00C47F95">
      <w:pPr>
        <w:rPr>
          <w:rFonts w:ascii="EgyptienneF LT Roman" w:hAnsi="EgyptienneF LT Roman"/>
        </w:rPr>
        <w:sectPr w:rsidR="00094DB6" w:rsidRPr="009B5EDB">
          <w:footerReference w:type="default" r:id="rId19"/>
          <w:pgSz w:w="12240" w:h="15840"/>
          <w:pgMar w:top="1440" w:right="1800" w:bottom="1440" w:left="1800" w:header="720" w:footer="720" w:gutter="0"/>
          <w:cols w:space="720"/>
          <w:docGrid w:linePitch="360"/>
        </w:sectPr>
      </w:pPr>
    </w:p>
    <w:p w:rsidR="007B0246" w:rsidRPr="009B5EDB" w:rsidRDefault="007B0246" w:rsidP="00D42FEA">
      <w:pPr>
        <w:jc w:val="center"/>
        <w:rPr>
          <w:rFonts w:ascii="EgyptienneF LT Roman" w:hAnsi="EgyptienneF LT Roman"/>
          <w:b/>
          <w:sz w:val="28"/>
          <w:szCs w:val="28"/>
        </w:rPr>
      </w:pPr>
      <w:bookmarkStart w:id="6" w:name="_Toc267903776"/>
      <w:bookmarkStart w:id="7" w:name="_Toc268163166"/>
      <w:r w:rsidRPr="009B5EDB">
        <w:rPr>
          <w:rFonts w:ascii="EgyptienneF LT Roman" w:hAnsi="EgyptienneF LT Roman"/>
          <w:b/>
          <w:sz w:val="28"/>
          <w:szCs w:val="28"/>
        </w:rPr>
        <w:lastRenderedPageBreak/>
        <w:t xml:space="preserve">Program Self-Study Report </w:t>
      </w:r>
    </w:p>
    <w:p w:rsidR="007B0246" w:rsidRPr="009B5EDB" w:rsidRDefault="007B0246" w:rsidP="00D42FEA">
      <w:pPr>
        <w:jc w:val="center"/>
        <w:rPr>
          <w:rFonts w:ascii="EgyptienneF LT Roman" w:hAnsi="EgyptienneF LT Roman"/>
        </w:rPr>
      </w:pPr>
      <w:proofErr w:type="gramStart"/>
      <w:r w:rsidRPr="009B5EDB">
        <w:rPr>
          <w:rFonts w:ascii="EgyptienneF LT Roman" w:hAnsi="EgyptienneF LT Roman"/>
          <w:b/>
          <w:sz w:val="28"/>
          <w:szCs w:val="28"/>
        </w:rPr>
        <w:t>for</w:t>
      </w:r>
      <w:proofErr w:type="gramEnd"/>
      <w:r w:rsidRPr="009B5EDB">
        <w:rPr>
          <w:rFonts w:ascii="EgyptienneF LT Roman" w:hAnsi="EgyptienneF LT Roman"/>
          <w:b/>
          <w:sz w:val="28"/>
          <w:szCs w:val="28"/>
        </w:rPr>
        <w:br/>
        <w:t>CAC/EAC of ABET</w:t>
      </w:r>
      <w:r w:rsidRPr="009B5EDB">
        <w:rPr>
          <w:rFonts w:ascii="EgyptienneF LT Roman" w:hAnsi="EgyptienneF LT Roman"/>
          <w:b/>
          <w:sz w:val="28"/>
          <w:szCs w:val="28"/>
        </w:rPr>
        <w:br/>
        <w:t>Accreditation or Reaccreditation</w:t>
      </w:r>
    </w:p>
    <w:p w:rsidR="00A17CA9" w:rsidRPr="009B5EDB" w:rsidRDefault="00A17CA9" w:rsidP="00C67369">
      <w:pPr>
        <w:pStyle w:val="Heading1"/>
        <w:rPr>
          <w:rFonts w:ascii="EgyptienneF LT Roman" w:hAnsi="EgyptienneF LT Roman"/>
        </w:rPr>
      </w:pPr>
      <w:r w:rsidRPr="009B5EDB">
        <w:rPr>
          <w:rFonts w:ascii="EgyptienneF LT Roman" w:hAnsi="EgyptienneF LT Roman"/>
        </w:rPr>
        <w:t>BACKGROUND INFORMATION</w:t>
      </w:r>
      <w:bookmarkEnd w:id="6"/>
      <w:bookmarkEnd w:id="7"/>
    </w:p>
    <w:p w:rsidR="00A17CA9" w:rsidRPr="009B5EDB" w:rsidRDefault="00A17CA9" w:rsidP="00C67369">
      <w:pPr>
        <w:rPr>
          <w:rFonts w:ascii="EgyptienneF LT Roman" w:hAnsi="EgyptienneF LT Roman"/>
        </w:rPr>
      </w:pP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Contact Information</w:t>
      </w:r>
    </w:p>
    <w:p w:rsidR="00A17CA9" w:rsidRPr="009B5EDB" w:rsidRDefault="00A17CA9" w:rsidP="008D165B">
      <w:pPr>
        <w:rPr>
          <w:rFonts w:ascii="EgyptienneF LT Roman" w:hAnsi="EgyptienneF LT Roman"/>
        </w:rPr>
      </w:pPr>
      <w:r w:rsidRPr="009B5EDB">
        <w:rPr>
          <w:rFonts w:ascii="EgyptienneF LT Roman" w:hAnsi="EgyptienneF LT Roman"/>
        </w:rPr>
        <w:t>List name, mailing address, telephone number, fax number, and e-mail address for the primary pre-visit contact person for the program.</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History</w:t>
      </w:r>
    </w:p>
    <w:p w:rsidR="00A17CA9" w:rsidRPr="009B5EDB" w:rsidRDefault="00A17CA9" w:rsidP="008D165B">
      <w:pPr>
        <w:rPr>
          <w:rFonts w:ascii="EgyptienneF LT Roman" w:hAnsi="EgyptienneF LT Roman"/>
        </w:rPr>
      </w:pPr>
      <w:r w:rsidRPr="009B5EDB">
        <w:rPr>
          <w:rFonts w:ascii="EgyptienneF LT Roman" w:hAnsi="EgyptienneF LT Roman"/>
        </w:rPr>
        <w:t>Include the</w:t>
      </w:r>
      <w:r w:rsidRPr="009B5EDB">
        <w:rPr>
          <w:rFonts w:ascii="EgyptienneF LT Roman" w:hAnsi="EgyptienneF LT Roman"/>
          <w:color w:val="FF0000"/>
        </w:rPr>
        <w:t xml:space="preserve"> </w:t>
      </w:r>
      <w:r w:rsidRPr="009B5EDB">
        <w:rPr>
          <w:rFonts w:ascii="EgyptienneF LT Roman" w:hAnsi="EgyptienneF LT Roman"/>
        </w:rPr>
        <w:t>year implemented and the date of the last general review.  Summarize major program changes with an emphasis on changes occurring since the last general review.</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Options</w:t>
      </w:r>
    </w:p>
    <w:p w:rsidR="00A17CA9" w:rsidRPr="009B5EDB" w:rsidRDefault="00A17CA9" w:rsidP="008D165B">
      <w:pPr>
        <w:rPr>
          <w:rFonts w:ascii="EgyptienneF LT Roman" w:hAnsi="EgyptienneF LT Roman"/>
        </w:rPr>
      </w:pPr>
      <w:r w:rsidRPr="009B5EDB">
        <w:rPr>
          <w:rFonts w:ascii="EgyptienneF LT Roman" w:hAnsi="EgyptienneF LT Roman"/>
        </w:rPr>
        <w:t>List and describe any options, tracks, concentrations, etc. included in the program.</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Delivery Modes</w:t>
      </w:r>
    </w:p>
    <w:p w:rsidR="00A17CA9" w:rsidRPr="009B5EDB" w:rsidRDefault="00A17CA9" w:rsidP="008D165B">
      <w:pPr>
        <w:rPr>
          <w:rFonts w:ascii="EgyptienneF LT Roman" w:hAnsi="EgyptienneF LT Roman"/>
        </w:rPr>
      </w:pPr>
      <w:r w:rsidRPr="009B5EDB">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9B5EDB" w:rsidRDefault="00A17CA9" w:rsidP="008D165B">
      <w:pPr>
        <w:rPr>
          <w:rFonts w:ascii="EgyptienneF LT Roman" w:hAnsi="EgyptienneF LT Roman"/>
          <w:b/>
          <w:color w:val="002060"/>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Locations</w:t>
      </w:r>
    </w:p>
    <w:p w:rsidR="00A17CA9" w:rsidRPr="009B5EDB" w:rsidRDefault="00A17CA9" w:rsidP="008D165B">
      <w:pPr>
        <w:rPr>
          <w:rFonts w:ascii="EgyptienneF LT Roman" w:hAnsi="EgyptienneF LT Roman"/>
        </w:rPr>
      </w:pPr>
      <w:r w:rsidRPr="009B5EDB">
        <w:rPr>
          <w:rFonts w:ascii="EgyptienneF LT Roman" w:hAnsi="EgyptienneF LT Roman"/>
        </w:rPr>
        <w:t xml:space="preserve">Include all locations where the program or a portion of the program is regularly offered (this would also include dual degrees, international partnerships, etc.). </w:t>
      </w:r>
    </w:p>
    <w:p w:rsidR="00061904" w:rsidRPr="009B5EDB" w:rsidRDefault="00061904" w:rsidP="008D165B">
      <w:pPr>
        <w:rPr>
          <w:rFonts w:ascii="EgyptienneF LT Roman" w:hAnsi="EgyptienneF LT Roman"/>
        </w:rPr>
      </w:pPr>
    </w:p>
    <w:p w:rsidR="00423B1D" w:rsidRPr="009B5EDB" w:rsidRDefault="00423B1D" w:rsidP="00040F69">
      <w:pPr>
        <w:pStyle w:val="Heading2"/>
        <w:numPr>
          <w:ilvl w:val="0"/>
          <w:numId w:val="31"/>
        </w:numPr>
        <w:rPr>
          <w:rFonts w:ascii="EgyptienneF LT Roman" w:hAnsi="EgyptienneF LT Roman"/>
        </w:rPr>
      </w:pPr>
      <w:r w:rsidRPr="009B5EDB">
        <w:rPr>
          <w:rFonts w:ascii="EgyptienneF LT Roman" w:hAnsi="EgyptienneF LT Roman"/>
        </w:rPr>
        <w:t>Public Disclosure</w:t>
      </w:r>
    </w:p>
    <w:p w:rsidR="00423B1D" w:rsidRPr="009B5EDB" w:rsidRDefault="00423B1D" w:rsidP="00423B1D">
      <w:pPr>
        <w:rPr>
          <w:rFonts w:ascii="EgyptienneF LT Roman" w:hAnsi="EgyptienneF LT Roman"/>
        </w:rPr>
      </w:pPr>
      <w:r w:rsidRPr="009B5EDB">
        <w:rPr>
          <w:rFonts w:ascii="EgyptienneF LT Roman" w:hAnsi="EgyptienneF LT Roman"/>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9B5EDB" w:rsidRDefault="00A17CA9" w:rsidP="008D165B">
      <w:pPr>
        <w:rPr>
          <w:rFonts w:ascii="EgyptienneF LT Roman" w:hAnsi="EgyptienneF LT Roman"/>
          <w:color w:val="002060"/>
        </w:rPr>
      </w:pPr>
    </w:p>
    <w:p w:rsidR="00A17CA9" w:rsidRPr="009B5EDB" w:rsidRDefault="00A17CA9" w:rsidP="00040F69">
      <w:pPr>
        <w:pStyle w:val="Heading2"/>
        <w:numPr>
          <w:ilvl w:val="0"/>
          <w:numId w:val="31"/>
        </w:numPr>
        <w:rPr>
          <w:rFonts w:ascii="EgyptienneF LT Roman" w:hAnsi="EgyptienneF LT Roman"/>
        </w:rPr>
      </w:pPr>
      <w:r w:rsidRPr="009B5EDB">
        <w:rPr>
          <w:rFonts w:ascii="EgyptienneF LT Roman" w:hAnsi="EgyptienneF LT Roman"/>
        </w:rPr>
        <w:lastRenderedPageBreak/>
        <w:t>Deficiencies, Weaknesses or Concerns from Previous Evaluation(s) and the Actions Taken to Address Them</w:t>
      </w:r>
    </w:p>
    <w:p w:rsidR="00A17CA9" w:rsidRPr="009B5EDB" w:rsidRDefault="00A17CA9" w:rsidP="008D165B">
      <w:pPr>
        <w:rPr>
          <w:rFonts w:ascii="EgyptienneF LT Roman" w:hAnsi="EgyptienneF LT Roman"/>
        </w:rPr>
      </w:pPr>
      <w:r w:rsidRPr="009B5EDB">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9B5EDB" w:rsidRDefault="00A17CA9" w:rsidP="00C67369">
      <w:pPr>
        <w:rPr>
          <w:rFonts w:ascii="EgyptienneF LT Roman" w:hAnsi="EgyptienneF LT Roman"/>
        </w:rPr>
      </w:pPr>
    </w:p>
    <w:p w:rsidR="00A17CA9" w:rsidRPr="009B5EDB" w:rsidRDefault="00A17CA9" w:rsidP="008D165B">
      <w:pPr>
        <w:rPr>
          <w:rFonts w:ascii="EgyptienneF LT Roman" w:hAnsi="EgyptienneF LT Roman"/>
        </w:rPr>
      </w:pPr>
      <w:r w:rsidRPr="009B5EDB">
        <w:rPr>
          <w:rFonts w:ascii="EgyptienneF LT Roman" w:hAnsi="EgyptienneF LT Roman"/>
        </w:rPr>
        <w:br w:type="page"/>
      </w:r>
    </w:p>
    <w:p w:rsidR="00A17CA9" w:rsidRPr="007B753B" w:rsidRDefault="00A17CA9" w:rsidP="008D165B">
      <w:pPr>
        <w:jc w:val="center"/>
        <w:rPr>
          <w:rFonts w:ascii="EgyptienneF LT Roman" w:hAnsi="EgyptienneF LT Roman"/>
          <w:sz w:val="28"/>
          <w:szCs w:val="28"/>
        </w:rPr>
      </w:pPr>
      <w:bookmarkStart w:id="8" w:name="_Toc267903789"/>
      <w:bookmarkStart w:id="9" w:name="_Toc268163167"/>
      <w:bookmarkStart w:id="10" w:name="_GoBack"/>
      <w:bookmarkEnd w:id="10"/>
      <w:r w:rsidRPr="007B753B">
        <w:rPr>
          <w:rFonts w:ascii="EgyptienneF LT Roman" w:hAnsi="EgyptienneF LT Roman"/>
          <w:b/>
          <w:sz w:val="28"/>
          <w:szCs w:val="28"/>
        </w:rPr>
        <w:lastRenderedPageBreak/>
        <w:t>GENERAL CRITERIA</w:t>
      </w:r>
      <w:bookmarkEnd w:id="8"/>
      <w:bookmarkEnd w:id="9"/>
    </w:p>
    <w:p w:rsidR="00C67369" w:rsidRPr="009B5EDB" w:rsidRDefault="00C67369" w:rsidP="008D165B">
      <w:pPr>
        <w:jc w:val="center"/>
        <w:rPr>
          <w:rFonts w:ascii="EgyptienneF LT Roman" w:hAnsi="EgyptienneF LT Roman"/>
        </w:rPr>
      </w:pPr>
    </w:p>
    <w:p w:rsidR="00A17CA9" w:rsidRPr="009B5EDB" w:rsidRDefault="00A17CA9">
      <w:pPr>
        <w:pStyle w:val="Heading1"/>
        <w:rPr>
          <w:rFonts w:ascii="EgyptienneF LT Roman" w:hAnsi="EgyptienneF LT Roman"/>
        </w:rPr>
      </w:pPr>
      <w:bookmarkStart w:id="11" w:name="_Toc267903790"/>
      <w:bookmarkStart w:id="12" w:name="_Toc268163168"/>
      <w:r w:rsidRPr="009B5EDB">
        <w:rPr>
          <w:rFonts w:ascii="EgyptienneF LT Roman" w:hAnsi="EgyptienneF LT Roman"/>
        </w:rPr>
        <w:t>CRITERION 1.  STUDENTS</w:t>
      </w:r>
      <w:bookmarkEnd w:id="11"/>
      <w:bookmarkEnd w:id="12"/>
    </w:p>
    <w:p w:rsidR="00A17CA9" w:rsidRPr="009B5EDB" w:rsidRDefault="00A17CA9">
      <w:pPr>
        <w:rPr>
          <w:rFonts w:ascii="EgyptienneF LT Roman" w:hAnsi="EgyptienneF LT Roman"/>
          <w:b/>
        </w:rPr>
      </w:pPr>
    </w:p>
    <w:p w:rsidR="00A17CA9" w:rsidRPr="009B5EDB" w:rsidRDefault="00A17CA9">
      <w:pPr>
        <w:rPr>
          <w:rFonts w:ascii="EgyptienneF LT Roman" w:hAnsi="EgyptienneF LT Roman"/>
        </w:rPr>
      </w:pPr>
      <w:r w:rsidRPr="009B5EDB">
        <w:rPr>
          <w:rFonts w:ascii="EgyptienneF LT Roman" w:hAnsi="EgyptienneF LT Roman"/>
        </w:rPr>
        <w:t>For the sections below, attach any written policies that apply.</w:t>
      </w:r>
    </w:p>
    <w:p w:rsidR="003D1860" w:rsidRPr="009B5EDB"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Student Admissions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accepting new students into the program.</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Evaluating Student Performance</w:t>
      </w:r>
    </w:p>
    <w:p w:rsidR="003D1860" w:rsidRPr="009B5EDB" w:rsidRDefault="003D1860" w:rsidP="008D165B">
      <w:pPr>
        <w:rPr>
          <w:rFonts w:ascii="EgyptienneF LT Roman" w:hAnsi="EgyptienneF LT Roman"/>
        </w:rPr>
      </w:pPr>
      <w:r w:rsidRPr="009B5EDB">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9B5EDB" w:rsidRDefault="003D1860" w:rsidP="008D165B">
      <w:pPr>
        <w:rPr>
          <w:rFonts w:ascii="EgyptienneF LT Roman" w:hAnsi="EgyptienneF LT Roman"/>
          <w:color w:val="002060"/>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Transfer Students and Transfer Courses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accepting transfer students and transfer credit.  Include any state-mandated articulation requirements that impact the program.</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Advising and Career Guidance</w:t>
      </w:r>
    </w:p>
    <w:p w:rsidR="003D1860" w:rsidRPr="009B5EDB" w:rsidRDefault="003D1860" w:rsidP="008D165B">
      <w:pPr>
        <w:rPr>
          <w:rFonts w:ascii="EgyptienneF LT Roman" w:hAnsi="EgyptienneF LT Roman"/>
        </w:rPr>
      </w:pPr>
      <w:r w:rsidRPr="009B5EDB">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3D1860" w:rsidRPr="009B5EDB" w:rsidRDefault="003D1860" w:rsidP="008D165B">
      <w:pPr>
        <w:rPr>
          <w:rFonts w:ascii="EgyptienneF LT Roman" w:hAnsi="EgyptienneF LT Roman"/>
          <w:color w:val="FF0000"/>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Work in Lieu of Courses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Graduation Requirements</w:t>
      </w:r>
    </w:p>
    <w:p w:rsidR="003D1860" w:rsidRPr="009B5EDB" w:rsidRDefault="003D1860" w:rsidP="008D165B">
      <w:pPr>
        <w:rPr>
          <w:rFonts w:ascii="EgyptienneF LT Roman" w:hAnsi="EgyptienneF LT Roman"/>
        </w:rPr>
      </w:pPr>
      <w:r w:rsidRPr="009B5EDB">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lastRenderedPageBreak/>
        <w:t>Transcripts of Recent Graduates</w:t>
      </w:r>
    </w:p>
    <w:p w:rsidR="003D1860" w:rsidRDefault="003D1860" w:rsidP="008D165B">
      <w:pPr>
        <w:rPr>
          <w:rFonts w:ascii="EgyptienneF LT Roman" w:hAnsi="EgyptienneF LT Roman"/>
        </w:rPr>
      </w:pPr>
      <w:r w:rsidRPr="009B5EDB">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9B5EDB">
        <w:rPr>
          <w:rFonts w:ascii="EgyptienneF LT Roman" w:hAnsi="EgyptienneF LT Roman"/>
          <w:b/>
        </w:rPr>
        <w:t xml:space="preserve">These transcripts will be requested separately by the </w:t>
      </w:r>
      <w:r w:rsidR="009B5EDB" w:rsidRPr="009B5EDB">
        <w:rPr>
          <w:rFonts w:ascii="EgyptienneF LT Roman" w:hAnsi="EgyptienneF LT Roman"/>
          <w:b/>
        </w:rPr>
        <w:t>Team Chair</w:t>
      </w:r>
      <w:r w:rsidRPr="009B5EDB">
        <w:rPr>
          <w:rFonts w:ascii="EgyptienneF LT Roman" w:hAnsi="EgyptienneF LT Roman"/>
          <w:b/>
        </w:rPr>
        <w:t>.</w:t>
      </w:r>
      <w:r w:rsidRPr="009B5EDB">
        <w:rPr>
          <w:rFonts w:ascii="EgyptienneF LT Roman" w:hAnsi="EgyptienneF LT Roman"/>
        </w:rPr>
        <w:t xml:space="preserve">  State how the program and any program options are designated on the transcript.  (See </w:t>
      </w:r>
      <w:r w:rsidR="00AB4196" w:rsidRPr="009B5EDB">
        <w:rPr>
          <w:rFonts w:ascii="EgyptienneF LT Roman" w:hAnsi="EgyptienneF LT Roman"/>
        </w:rPr>
        <w:t>2016</w:t>
      </w:r>
      <w:r w:rsidRPr="009B5EDB">
        <w:rPr>
          <w:rFonts w:ascii="EgyptienneF LT Roman" w:hAnsi="EgyptienneF LT Roman"/>
        </w:rPr>
        <w:t>-</w:t>
      </w:r>
      <w:r w:rsidR="00AB4196" w:rsidRPr="009B5EDB">
        <w:rPr>
          <w:rFonts w:ascii="EgyptienneF LT Roman" w:hAnsi="EgyptienneF LT Roman"/>
        </w:rPr>
        <w:t xml:space="preserve">2017 </w:t>
      </w:r>
      <w:r w:rsidRPr="009B5EDB">
        <w:rPr>
          <w:rFonts w:ascii="EgyptienneF LT Roman" w:hAnsi="EgyptienneF LT Roman"/>
        </w:rPr>
        <w:t>APPM, Section II.G.4.a.)</w:t>
      </w:r>
      <w:r w:rsidR="00183DBE" w:rsidRPr="009B5EDB">
        <w:rPr>
          <w:rFonts w:ascii="EgyptienneF LT Roman" w:hAnsi="EgyptienneF LT Roman"/>
        </w:rPr>
        <w:t>.</w:t>
      </w:r>
      <w:r w:rsidR="009B5EDB">
        <w:rPr>
          <w:rFonts w:ascii="EgyptienneF LT Roman" w:hAnsi="EgyptienneF LT Roman"/>
          <w:vertAlign w:val="superscript"/>
        </w:rPr>
        <w:t>1</w:t>
      </w:r>
      <w:r w:rsidR="00183DBE" w:rsidRPr="009B5EDB">
        <w:rPr>
          <w:rFonts w:ascii="EgyptienneF LT Roman" w:hAnsi="EgyptienneF LT Roman"/>
        </w:rPr>
        <w:t xml:space="preserve">  </w:t>
      </w: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Pr="009B5EDB" w:rsidRDefault="009B5EDB" w:rsidP="008D165B">
      <w:pPr>
        <w:rPr>
          <w:rFonts w:ascii="EgyptienneF LT Roman" w:hAnsi="EgyptienneF LT Roman"/>
          <w:color w:val="FF0000"/>
        </w:rPr>
      </w:pPr>
    </w:p>
    <w:p w:rsidR="009B5EDB" w:rsidRPr="00484CE4" w:rsidRDefault="009B5EDB" w:rsidP="009B5EDB">
      <w:pPr>
        <w:pBdr>
          <w:bottom w:val="single" w:sz="12" w:space="1" w:color="auto"/>
        </w:pBdr>
        <w:rPr>
          <w:rFonts w:ascii="EgyptienneF LT Roman" w:hAnsi="EgyptienneF LT Roman"/>
        </w:rPr>
      </w:pPr>
    </w:p>
    <w:p w:rsidR="009B5EDB" w:rsidRPr="00484CE4" w:rsidRDefault="009B5EDB" w:rsidP="009B5EDB">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A17CA9" w:rsidRPr="009B5EDB" w:rsidRDefault="00A17CA9" w:rsidP="00040F69">
      <w:pPr>
        <w:pStyle w:val="Heading1"/>
        <w:spacing w:before="0"/>
        <w:rPr>
          <w:rFonts w:ascii="EgyptienneF LT Roman" w:hAnsi="EgyptienneF LT Roman"/>
        </w:rPr>
      </w:pPr>
      <w:r w:rsidRPr="009B5EDB">
        <w:rPr>
          <w:rFonts w:ascii="EgyptienneF LT Roman" w:hAnsi="EgyptienneF LT Roman"/>
        </w:rPr>
        <w:br w:type="page"/>
      </w:r>
      <w:bookmarkStart w:id="35" w:name="_Toc267903802"/>
      <w:bookmarkStart w:id="36" w:name="_Toc268163169"/>
      <w:r w:rsidRPr="009B5EDB">
        <w:rPr>
          <w:rFonts w:ascii="EgyptienneF LT Roman" w:hAnsi="EgyptienneF LT Roman"/>
        </w:rPr>
        <w:lastRenderedPageBreak/>
        <w:t>CRITERION 2.  PROGRAM EDUCATIONAL OBJECTIVES</w:t>
      </w:r>
      <w:bookmarkEnd w:id="35"/>
      <w:bookmarkEnd w:id="36"/>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Mission Statement</w:t>
      </w:r>
    </w:p>
    <w:p w:rsidR="003D1860" w:rsidRPr="009B5EDB" w:rsidRDefault="003D1860" w:rsidP="008D165B">
      <w:pPr>
        <w:rPr>
          <w:rFonts w:ascii="EgyptienneF LT Roman" w:hAnsi="EgyptienneF LT Roman"/>
        </w:rPr>
      </w:pPr>
      <w:r w:rsidRPr="009B5EDB">
        <w:rPr>
          <w:rFonts w:ascii="EgyptienneF LT Roman" w:hAnsi="EgyptienneF LT Roman"/>
        </w:rPr>
        <w:t xml:space="preserve">Provide the institutional mission statement. </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Program Educational Objectives</w:t>
      </w:r>
    </w:p>
    <w:p w:rsidR="003D1860" w:rsidRPr="009B5EDB" w:rsidRDefault="003D1860" w:rsidP="008D165B">
      <w:pPr>
        <w:rPr>
          <w:rFonts w:ascii="EgyptienneF LT Roman" w:hAnsi="EgyptienneF LT Roman"/>
        </w:rPr>
      </w:pPr>
      <w:r w:rsidRPr="009B5EDB">
        <w:rPr>
          <w:rFonts w:ascii="EgyptienneF LT Roman" w:hAnsi="EgyptienneF LT Roman"/>
        </w:rPr>
        <w:t>List the program educational objectives and state where these can be found by the general public.</w:t>
      </w:r>
    </w:p>
    <w:p w:rsidR="003D1860" w:rsidRPr="009B5EDB" w:rsidRDefault="003D1860" w:rsidP="00C67369">
      <w:pPr>
        <w:rPr>
          <w:rFonts w:ascii="EgyptienneF LT Roman" w:hAnsi="EgyptienneF LT Roman"/>
          <w:b/>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Consistency of the Program Educational Objectives with the Mission of the Institution</w:t>
      </w:r>
    </w:p>
    <w:p w:rsidR="003D1860" w:rsidRPr="009B5EDB" w:rsidRDefault="003D1860" w:rsidP="008D165B">
      <w:pPr>
        <w:rPr>
          <w:rFonts w:ascii="EgyptienneF LT Roman" w:hAnsi="EgyptienneF LT Roman"/>
        </w:rPr>
      </w:pPr>
      <w:r w:rsidRPr="009B5EDB">
        <w:rPr>
          <w:rFonts w:ascii="EgyptienneF LT Roman" w:hAnsi="EgyptienneF LT Roman"/>
        </w:rPr>
        <w:t>Describe how the program educational objectives are consistent with the mission of the institution.</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Program Constituencies</w:t>
      </w:r>
    </w:p>
    <w:p w:rsidR="003D1860" w:rsidRPr="009B5EDB" w:rsidRDefault="003D1860" w:rsidP="008D165B">
      <w:pPr>
        <w:rPr>
          <w:rFonts w:ascii="EgyptienneF LT Roman" w:hAnsi="EgyptienneF LT Roman"/>
        </w:rPr>
      </w:pPr>
      <w:r w:rsidRPr="009B5EDB">
        <w:rPr>
          <w:rFonts w:ascii="EgyptienneF LT Roman" w:hAnsi="EgyptienneF LT Roman"/>
        </w:rPr>
        <w:t>List the program constituencies. Describe how the program educational objectives meet the needs of these constituencies.</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 xml:space="preserve">Process for </w:t>
      </w:r>
      <w:r w:rsidR="000A626B" w:rsidRPr="009B5EDB">
        <w:rPr>
          <w:rFonts w:ascii="EgyptienneF LT Roman" w:hAnsi="EgyptienneF LT Roman"/>
        </w:rPr>
        <w:t xml:space="preserve">Review </w:t>
      </w:r>
      <w:r w:rsidRPr="009B5EDB">
        <w:rPr>
          <w:rFonts w:ascii="EgyptienneF LT Roman" w:hAnsi="EgyptienneF LT Roman"/>
        </w:rPr>
        <w:t>of the Program Educational Objectives</w:t>
      </w:r>
    </w:p>
    <w:p w:rsidR="003D1860" w:rsidRPr="009B5EDB" w:rsidRDefault="003D1860" w:rsidP="008D165B">
      <w:pPr>
        <w:rPr>
          <w:rFonts w:ascii="EgyptienneF LT Roman" w:hAnsi="EgyptienneF LT Roman"/>
        </w:rPr>
      </w:pPr>
      <w:r w:rsidRPr="009B5EDB">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9B5EDB">
        <w:rPr>
          <w:rFonts w:ascii="EgyptienneF LT Roman" w:hAnsi="EgyptienneF LT Roman"/>
        </w:rPr>
        <w:t xml:space="preserve">Describe how this </w:t>
      </w:r>
      <w:r w:rsidR="005E67A2" w:rsidRPr="009B5EDB">
        <w:rPr>
          <w:rFonts w:ascii="EgyptienneF LT Roman" w:hAnsi="EgyptienneF LT Roman"/>
        </w:rPr>
        <w:t xml:space="preserve">process </w:t>
      </w:r>
      <w:r w:rsidR="00081B6A" w:rsidRPr="009B5EDB">
        <w:rPr>
          <w:rFonts w:ascii="EgyptienneF LT Roman" w:hAnsi="EgyptienneF LT Roman"/>
        </w:rPr>
        <w:t>is systematically utilized to ensure that the program’s educational objectives remain consistent with the institutional mission, the program constituents’ needs and these criteria.</w:t>
      </w:r>
      <w:r w:rsidRPr="009B5EDB">
        <w:rPr>
          <w:rFonts w:ascii="EgyptienneF LT Roman" w:hAnsi="EgyptienneF LT Roman"/>
        </w:rPr>
        <w:t xml:space="preserve">  </w:t>
      </w:r>
    </w:p>
    <w:p w:rsidR="00A17CA9" w:rsidRPr="009B5EDB" w:rsidRDefault="00A17CA9" w:rsidP="008D165B">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pStyle w:val="Heading1"/>
        <w:rPr>
          <w:rFonts w:ascii="EgyptienneF LT Roman" w:hAnsi="EgyptienneF LT Roman"/>
        </w:rPr>
      </w:pPr>
      <w:bookmarkStart w:id="37" w:name="_Toc268163170"/>
      <w:bookmarkEnd w:id="37"/>
      <w:r w:rsidRPr="009B5EDB">
        <w:rPr>
          <w:rFonts w:ascii="EgyptienneF LT Roman" w:hAnsi="EgyptienneF LT Roman"/>
        </w:rPr>
        <w:lastRenderedPageBreak/>
        <w:t xml:space="preserve">CRITERION 3.  STUDENT OUTCOMES </w:t>
      </w:r>
    </w:p>
    <w:p w:rsidR="003D1860" w:rsidRPr="009B5EDB" w:rsidRDefault="003D1860" w:rsidP="00C67369">
      <w:pPr>
        <w:rPr>
          <w:rFonts w:ascii="EgyptienneF LT Roman" w:hAnsi="EgyptienneF LT Roman"/>
          <w:b/>
        </w:rPr>
      </w:pPr>
    </w:p>
    <w:p w:rsidR="009C2E81" w:rsidRPr="009B5EDB" w:rsidRDefault="009C2E81" w:rsidP="005C2DFD">
      <w:pPr>
        <w:pStyle w:val="Heading2"/>
        <w:numPr>
          <w:ilvl w:val="0"/>
          <w:numId w:val="59"/>
        </w:numPr>
        <w:rPr>
          <w:rFonts w:ascii="EgyptienneF LT Roman" w:hAnsi="EgyptienneF LT Roman"/>
        </w:rPr>
      </w:pPr>
      <w:r w:rsidRPr="009B5EDB">
        <w:rPr>
          <w:rFonts w:ascii="EgyptienneF LT Roman" w:hAnsi="EgyptienneF LT Roman"/>
        </w:rPr>
        <w:t>Student Outcomes</w:t>
      </w:r>
    </w:p>
    <w:p w:rsidR="000E7B55" w:rsidRPr="009B5EDB" w:rsidRDefault="009C2E81">
      <w:pPr>
        <w:pStyle w:val="Heading1"/>
        <w:spacing w:before="0"/>
        <w:rPr>
          <w:rFonts w:ascii="EgyptienneF LT Roman" w:hAnsi="EgyptienneF LT Roman"/>
          <w:color w:val="auto"/>
          <w:sz w:val="24"/>
          <w:szCs w:val="24"/>
        </w:rPr>
      </w:pPr>
      <w:r w:rsidRPr="009B5EDB">
        <w:rPr>
          <w:rFonts w:ascii="EgyptienneF LT Roman" w:hAnsi="EgyptienneF LT Roman"/>
          <w:b w:val="0"/>
          <w:color w:val="auto"/>
          <w:sz w:val="24"/>
          <w:szCs w:val="24"/>
        </w:rPr>
        <w:t>List the student outcomes for the program and indicate where the student outcomes are documented.  If the student outcomes are stated differently than those listed in EAC Criterion 3, provide a mapping to the (a) through (k) Student Outcomes.</w:t>
      </w:r>
    </w:p>
    <w:p w:rsidR="009C2E81" w:rsidRPr="009B5EDB" w:rsidRDefault="009C2E81" w:rsidP="009C2E81">
      <w:pPr>
        <w:rPr>
          <w:rFonts w:ascii="EgyptienneF LT Roman" w:hAnsi="EgyptienneF LT Roman"/>
        </w:rPr>
      </w:pPr>
    </w:p>
    <w:p w:rsidR="009C2E81" w:rsidRPr="009B5EDB" w:rsidRDefault="009C2E81" w:rsidP="005C2DFD">
      <w:pPr>
        <w:pStyle w:val="Heading2"/>
        <w:numPr>
          <w:ilvl w:val="0"/>
          <w:numId w:val="60"/>
        </w:numPr>
        <w:rPr>
          <w:rFonts w:ascii="EgyptienneF LT Roman" w:hAnsi="EgyptienneF LT Roman"/>
        </w:rPr>
      </w:pPr>
      <w:r w:rsidRPr="009B5EDB">
        <w:rPr>
          <w:rFonts w:ascii="EgyptienneF LT Roman" w:hAnsi="EgyptienneF LT Roman"/>
        </w:rPr>
        <w:t>Relationship of Student Outcomes to Program Educational Objectives</w:t>
      </w:r>
    </w:p>
    <w:p w:rsidR="000E7B55" w:rsidRPr="009B5EDB" w:rsidRDefault="009C2E81">
      <w:pPr>
        <w:pStyle w:val="ListParagraph"/>
        <w:ind w:left="0"/>
        <w:rPr>
          <w:rFonts w:ascii="EgyptienneF LT Roman" w:hAnsi="EgyptienneF LT Roman"/>
          <w:b/>
        </w:rPr>
      </w:pPr>
      <w:r w:rsidRPr="009B5EDB">
        <w:rPr>
          <w:rFonts w:ascii="EgyptienneF LT Roman" w:hAnsi="EgyptienneF LT Roman"/>
        </w:rPr>
        <w:t>Describe how the student outcomes prepare graduates to attain the program educational objectives.</w:t>
      </w:r>
    </w:p>
    <w:p w:rsidR="009C2E81" w:rsidRPr="009B5EDB" w:rsidRDefault="009C2E81" w:rsidP="009C2E81">
      <w:pPr>
        <w:pStyle w:val="ListParagraph"/>
        <w:ind w:left="360"/>
        <w:rPr>
          <w:rFonts w:ascii="EgyptienneF LT Roman" w:hAnsi="EgyptienneF LT Roman"/>
          <w:b/>
        </w:rPr>
      </w:pPr>
    </w:p>
    <w:p w:rsidR="009C2E81" w:rsidRPr="009B5EDB" w:rsidRDefault="009C2E81" w:rsidP="005C2DFD">
      <w:pPr>
        <w:pStyle w:val="Heading2"/>
        <w:numPr>
          <w:ilvl w:val="0"/>
          <w:numId w:val="61"/>
        </w:numPr>
        <w:rPr>
          <w:rFonts w:ascii="EgyptienneF LT Roman" w:hAnsi="EgyptienneF LT Roman"/>
        </w:rPr>
      </w:pPr>
      <w:r w:rsidRPr="009B5EDB">
        <w:rPr>
          <w:rFonts w:ascii="EgyptienneF LT Roman" w:hAnsi="EgyptienneF LT Roman"/>
        </w:rPr>
        <w:t>Process for the Establishment and Revision of the Student Outcomes</w:t>
      </w:r>
    </w:p>
    <w:p w:rsidR="000E7B55" w:rsidRPr="009B5EDB" w:rsidRDefault="009C2E81">
      <w:pPr>
        <w:rPr>
          <w:rFonts w:ascii="EgyptienneF LT Roman" w:hAnsi="EgyptienneF LT Roman"/>
        </w:rPr>
      </w:pPr>
      <w:r w:rsidRPr="009B5EDB">
        <w:rPr>
          <w:rFonts w:ascii="EgyptienneF LT Roman" w:hAnsi="EgyptienneF LT Roman"/>
        </w:rPr>
        <w:t xml:space="preserve">Describe the process used for establishing and revising student outcomes. </w:t>
      </w:r>
    </w:p>
    <w:p w:rsidR="009C2E81" w:rsidRPr="009B5EDB" w:rsidRDefault="009C2E81" w:rsidP="009C2E81">
      <w:pPr>
        <w:pStyle w:val="ListParagraph"/>
        <w:ind w:left="0"/>
        <w:rPr>
          <w:rFonts w:ascii="EgyptienneF LT Roman" w:hAnsi="EgyptienneF LT Roman"/>
          <w:b/>
        </w:rPr>
      </w:pPr>
    </w:p>
    <w:p w:rsidR="009C2E81" w:rsidRPr="009B5EDB" w:rsidRDefault="009C2E81" w:rsidP="005C2DFD">
      <w:pPr>
        <w:pStyle w:val="Heading2"/>
        <w:numPr>
          <w:ilvl w:val="0"/>
          <w:numId w:val="62"/>
        </w:numPr>
        <w:rPr>
          <w:rFonts w:ascii="EgyptienneF LT Roman" w:hAnsi="EgyptienneF LT Roman"/>
        </w:rPr>
      </w:pPr>
      <w:r w:rsidRPr="009B5EDB">
        <w:rPr>
          <w:rFonts w:ascii="EgyptienneF LT Roman" w:hAnsi="EgyptienneF LT Roman"/>
        </w:rPr>
        <w:t>Enabled Student Characteristics</w:t>
      </w:r>
    </w:p>
    <w:p w:rsidR="00F07378" w:rsidRPr="009B5EDB" w:rsidRDefault="00EC5F4B" w:rsidP="00C66F00">
      <w:pPr>
        <w:rPr>
          <w:rFonts w:ascii="EgyptienneF LT Roman" w:hAnsi="EgyptienneF LT Roman"/>
        </w:rPr>
      </w:pPr>
      <w:r w:rsidRPr="009B5EDB">
        <w:rPr>
          <w:rFonts w:ascii="EgyptienneF LT Roman" w:hAnsi="EgyptienneF LT Roman"/>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9B5EDB" w:rsidDel="00EC5F4B">
        <w:rPr>
          <w:rFonts w:ascii="EgyptienneF LT Roman" w:hAnsi="EgyptienneF LT Roman"/>
        </w:rPr>
        <w:t xml:space="preserve"> </w:t>
      </w: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3D1860" w:rsidRPr="00FE45C0" w:rsidRDefault="003D1860" w:rsidP="008D165B">
      <w:pPr>
        <w:rPr>
          <w:rFonts w:ascii="Egyptienne F LT Std" w:hAnsi="Egyptienne F LT Std"/>
          <w:b/>
          <w:bCs/>
        </w:rPr>
      </w:pPr>
    </w:p>
    <w:p w:rsidR="003D1860" w:rsidRPr="009B5EDB" w:rsidRDefault="003D1860" w:rsidP="00040F69">
      <w:pPr>
        <w:rPr>
          <w:rFonts w:ascii="EgyptienneF LT Roman" w:hAnsi="EgyptienneF LT Roman"/>
          <w:b/>
          <w:color w:val="365F91"/>
          <w:sz w:val="28"/>
          <w:szCs w:val="28"/>
        </w:rPr>
      </w:pPr>
      <w:r w:rsidRPr="00FE45C0">
        <w:rPr>
          <w:rFonts w:ascii="Egyptienne F LT Std" w:hAnsi="Egyptienne F LT Std"/>
        </w:rPr>
        <w:br w:type="page"/>
      </w:r>
      <w:bookmarkStart w:id="38" w:name="_Toc268163171"/>
      <w:r w:rsidRPr="009B5EDB">
        <w:rPr>
          <w:rFonts w:ascii="EgyptienneF LT Roman" w:hAnsi="EgyptienneF LT Roman"/>
          <w:b/>
          <w:color w:val="365F91"/>
          <w:sz w:val="28"/>
          <w:szCs w:val="28"/>
        </w:rPr>
        <w:lastRenderedPageBreak/>
        <w:t>CRITERION 4.  CONTINUOUS IMPROVEMENT</w:t>
      </w:r>
      <w:bookmarkEnd w:id="38"/>
    </w:p>
    <w:p w:rsidR="003D1860" w:rsidRPr="009B5EDB" w:rsidRDefault="003D1860" w:rsidP="00C67369">
      <w:pPr>
        <w:rPr>
          <w:rFonts w:ascii="EgyptienneF LT Roman" w:hAnsi="EgyptienneF LT Roman"/>
        </w:rPr>
      </w:pPr>
    </w:p>
    <w:p w:rsidR="003D1860" w:rsidRPr="009B5EDB" w:rsidRDefault="003D1860" w:rsidP="008D165B">
      <w:pPr>
        <w:rPr>
          <w:rFonts w:ascii="EgyptienneF LT Roman" w:hAnsi="EgyptienneF LT Roman"/>
        </w:rPr>
      </w:pPr>
      <w:r w:rsidRPr="009B5EDB">
        <w:rPr>
          <w:rFonts w:ascii="EgyptienneF LT Roman" w:hAnsi="EgyptienneF LT Roman"/>
        </w:rPr>
        <w:t xml:space="preserve">This section of your </w:t>
      </w:r>
      <w:r w:rsidR="00F07378" w:rsidRPr="009B5EDB">
        <w:rPr>
          <w:rFonts w:ascii="EgyptienneF LT Roman" w:hAnsi="EgyptienneF LT Roman"/>
        </w:rPr>
        <w:t>S</w:t>
      </w:r>
      <w:r w:rsidRPr="009B5EDB">
        <w:rPr>
          <w:rFonts w:ascii="EgyptienneF LT Roman" w:hAnsi="EgyptienneF LT Roman"/>
        </w:rPr>
        <w:t>elf-</w:t>
      </w:r>
      <w:r w:rsidR="00F07378" w:rsidRPr="009B5EDB">
        <w:rPr>
          <w:rFonts w:ascii="EgyptienneF LT Roman" w:hAnsi="EgyptienneF LT Roman"/>
        </w:rPr>
        <w:t>S</w:t>
      </w:r>
      <w:r w:rsidRPr="009B5EDB">
        <w:rPr>
          <w:rFonts w:ascii="EgyptienneF LT Roman" w:hAnsi="EgyptienneF LT Roman"/>
        </w:rPr>
        <w:t xml:space="preserve">tudy </w:t>
      </w:r>
      <w:r w:rsidR="00F07378" w:rsidRPr="009B5EDB">
        <w:rPr>
          <w:rFonts w:ascii="EgyptienneF LT Roman" w:hAnsi="EgyptienneF LT Roman"/>
        </w:rPr>
        <w:t>R</w:t>
      </w:r>
      <w:r w:rsidR="00027046" w:rsidRPr="009B5EDB">
        <w:rPr>
          <w:rFonts w:ascii="EgyptienneF LT Roman" w:hAnsi="EgyptienneF LT Roman"/>
        </w:rPr>
        <w:t xml:space="preserve">eport </w:t>
      </w:r>
      <w:r w:rsidRPr="009B5EDB">
        <w:rPr>
          <w:rFonts w:ascii="EgyptienneF LT Roman" w:hAnsi="EgyptienneF LT Roman"/>
        </w:rPr>
        <w:t xml:space="preserve">should document your processes for regularly assessing and evaluating the extent to which the </w:t>
      </w:r>
      <w:r w:rsidR="00027046" w:rsidRPr="009B5EDB">
        <w:rPr>
          <w:rFonts w:ascii="EgyptienneF LT Roman" w:hAnsi="EgyptienneF LT Roman"/>
        </w:rPr>
        <w:t>s</w:t>
      </w:r>
      <w:r w:rsidRPr="009B5EDB">
        <w:rPr>
          <w:rFonts w:ascii="EgyptienneF LT Roman" w:hAnsi="EgyptienneF LT Roman"/>
        </w:rPr>
        <w:t xml:space="preserve">tudent </w:t>
      </w:r>
      <w:r w:rsidR="00027046" w:rsidRPr="009B5EDB">
        <w:rPr>
          <w:rFonts w:ascii="EgyptienneF LT Roman" w:hAnsi="EgyptienneF LT Roman"/>
        </w:rPr>
        <w:t>o</w:t>
      </w:r>
      <w:r w:rsidRPr="009B5EDB">
        <w:rPr>
          <w:rFonts w:ascii="EgyptienneF LT Roman" w:hAnsi="EgyptienneF LT Roman"/>
        </w:rPr>
        <w:t xml:space="preserve">utcomes are being attained.  This section should also document the extent to which the </w:t>
      </w:r>
      <w:r w:rsidR="00027046" w:rsidRPr="009B5EDB">
        <w:rPr>
          <w:rFonts w:ascii="EgyptienneF LT Roman" w:hAnsi="EgyptienneF LT Roman"/>
        </w:rPr>
        <w:t>s</w:t>
      </w:r>
      <w:r w:rsidRPr="009B5EDB">
        <w:rPr>
          <w:rFonts w:ascii="EgyptienneF LT Roman" w:hAnsi="EgyptienneF LT Roman"/>
        </w:rPr>
        <w:t xml:space="preserve">tudent </w:t>
      </w:r>
      <w:r w:rsidR="00027046" w:rsidRPr="009B5EDB">
        <w:rPr>
          <w:rFonts w:ascii="EgyptienneF LT Roman" w:hAnsi="EgyptienneF LT Roman"/>
        </w:rPr>
        <w:t>o</w:t>
      </w:r>
      <w:r w:rsidRPr="009B5EDB">
        <w:rPr>
          <w:rFonts w:ascii="EgyptienneF LT Roman" w:hAnsi="EgyptienneF LT Roman"/>
        </w:rPr>
        <w:t xml:space="preserve">utcomes are being attained. It should also describe how the results of these processes are utilized to affect continuous improvement of the program.  </w:t>
      </w: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r w:rsidRPr="009B5EDB">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9B5EDB" w:rsidRDefault="00D07650">
      <w:pPr>
        <w:rPr>
          <w:rFonts w:ascii="EgyptienneF LT Roman" w:hAnsi="EgyptienneF LT Roman"/>
        </w:rPr>
      </w:pPr>
    </w:p>
    <w:p w:rsidR="003D1860" w:rsidRPr="009B5EDB" w:rsidRDefault="003D1860">
      <w:pPr>
        <w:rPr>
          <w:rFonts w:ascii="EgyptienneF LT Roman" w:hAnsi="EgyptienneF LT Roman"/>
        </w:rPr>
      </w:pPr>
      <w:r w:rsidRPr="009B5EDB">
        <w:rPr>
          <w:rFonts w:ascii="EgyptienneF LT Roman" w:hAnsi="EgyptienneF LT Roman"/>
        </w:rPr>
        <w:t xml:space="preserve">Although the program can report its processes as it chooses, the following is presented as a guide to help you organize your </w:t>
      </w:r>
      <w:r w:rsidR="00F07378" w:rsidRPr="009B5EDB">
        <w:rPr>
          <w:rFonts w:ascii="EgyptienneF LT Roman" w:hAnsi="EgyptienneF LT Roman"/>
        </w:rPr>
        <w:t>S</w:t>
      </w:r>
      <w:r w:rsidRPr="009B5EDB">
        <w:rPr>
          <w:rFonts w:ascii="EgyptienneF LT Roman" w:hAnsi="EgyptienneF LT Roman"/>
        </w:rPr>
        <w:t>elf-</w:t>
      </w:r>
      <w:r w:rsidR="00F07378" w:rsidRPr="009B5EDB">
        <w:rPr>
          <w:rFonts w:ascii="EgyptienneF LT Roman" w:hAnsi="EgyptienneF LT Roman"/>
        </w:rPr>
        <w:t>S</w:t>
      </w:r>
      <w:r w:rsidRPr="009B5EDB">
        <w:rPr>
          <w:rFonts w:ascii="EgyptienneF LT Roman" w:hAnsi="EgyptienneF LT Roman"/>
        </w:rPr>
        <w:t>tudy</w:t>
      </w:r>
      <w:r w:rsidR="00027046" w:rsidRPr="009B5EDB">
        <w:rPr>
          <w:rFonts w:ascii="EgyptienneF LT Roman" w:hAnsi="EgyptienneF LT Roman"/>
        </w:rPr>
        <w:t xml:space="preserve"> </w:t>
      </w:r>
      <w:r w:rsidR="00F07378" w:rsidRPr="009B5EDB">
        <w:rPr>
          <w:rFonts w:ascii="EgyptienneF LT Roman" w:hAnsi="EgyptienneF LT Roman"/>
        </w:rPr>
        <w:t>R</w:t>
      </w:r>
      <w:r w:rsidR="00027046" w:rsidRPr="009B5EDB">
        <w:rPr>
          <w:rFonts w:ascii="EgyptienneF LT Roman" w:hAnsi="EgyptienneF LT Roman"/>
        </w:rPr>
        <w:t>eport</w:t>
      </w:r>
      <w:r w:rsidRPr="009B5EDB">
        <w:rPr>
          <w:rFonts w:ascii="EgyptienneF LT Roman" w:hAnsi="EgyptienneF LT Roman"/>
        </w:rPr>
        <w:t xml:space="preserve">.  </w:t>
      </w:r>
    </w:p>
    <w:p w:rsidR="00D07650" w:rsidRPr="009B5EDB" w:rsidRDefault="00D07650" w:rsidP="008D165B">
      <w:pPr>
        <w:rPr>
          <w:rFonts w:ascii="EgyptienneF LT Roman" w:hAnsi="EgyptienneF LT Roman"/>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t>Student Outcomes</w:t>
      </w:r>
    </w:p>
    <w:p w:rsidR="003D1860" w:rsidRPr="009B5EDB" w:rsidRDefault="003D1860" w:rsidP="008D165B">
      <w:pPr>
        <w:rPr>
          <w:rFonts w:ascii="EgyptienneF LT Roman" w:hAnsi="EgyptienneF LT Roman"/>
        </w:rPr>
      </w:pPr>
      <w:r w:rsidRPr="009B5EDB">
        <w:rPr>
          <w:rFonts w:ascii="EgyptienneF LT Roman" w:hAnsi="EgyptienneF LT Roman"/>
        </w:rPr>
        <w:t>It is recommended that this section include (a table may be used to present this information):</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A</w:t>
      </w:r>
      <w:r w:rsidR="003D1860" w:rsidRPr="009B5EDB">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B5EDB">
        <w:rPr>
          <w:rFonts w:ascii="EgyptienneF LT Roman" w:hAnsi="EgyptienneF LT Roman"/>
        </w:rPr>
        <w:t>-</w:t>
      </w:r>
      <w:r w:rsidR="003D1860" w:rsidRPr="009B5EDB">
        <w:rPr>
          <w:rFonts w:ascii="EgyptienneF LT Roman" w:hAnsi="EgyptienneF LT Roman"/>
        </w:rPr>
        <w:t>normed exams, oral exams, focus groups, industrial advisory committee meetings, or other processes that are relevant and appropriate to the program.</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T</w:t>
      </w:r>
      <w:r w:rsidR="003D1860" w:rsidRPr="009B5EDB">
        <w:rPr>
          <w:rFonts w:ascii="EgyptienneF LT Roman" w:hAnsi="EgyptienneF LT Roman"/>
        </w:rPr>
        <w:t>he frequency with which these assessment processes are carried out</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T</w:t>
      </w:r>
      <w:r w:rsidR="003D1860" w:rsidRPr="009B5EDB">
        <w:rPr>
          <w:rFonts w:ascii="EgyptienneF LT Roman" w:hAnsi="EgyptienneF LT Roman"/>
        </w:rPr>
        <w:t>he expected level of attainment for each of the student outcomes</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S</w:t>
      </w:r>
      <w:r w:rsidR="003D1860" w:rsidRPr="009B5EDB">
        <w:rPr>
          <w:rFonts w:ascii="EgyptienneF LT Roman" w:hAnsi="EgyptienneF LT Roman"/>
        </w:rPr>
        <w:t xml:space="preserve">ummaries of the results of the evaluation process and an analysis illustrating the extent to which each of the student outcomes is being attained </w:t>
      </w:r>
    </w:p>
    <w:p w:rsidR="003D1860" w:rsidRPr="009B5EDB" w:rsidRDefault="000D6275" w:rsidP="008D165B">
      <w:pPr>
        <w:pStyle w:val="ListParagraph"/>
        <w:numPr>
          <w:ilvl w:val="0"/>
          <w:numId w:val="35"/>
        </w:numPr>
        <w:rPr>
          <w:rFonts w:ascii="EgyptienneF LT Roman" w:hAnsi="EgyptienneF LT Roman"/>
        </w:rPr>
      </w:pPr>
      <w:r w:rsidRPr="009B5EDB">
        <w:rPr>
          <w:rFonts w:ascii="EgyptienneF LT Roman" w:hAnsi="EgyptienneF LT Roman"/>
        </w:rPr>
        <w:t>H</w:t>
      </w:r>
      <w:r w:rsidR="003D1860" w:rsidRPr="009B5EDB">
        <w:rPr>
          <w:rFonts w:ascii="EgyptienneF LT Roman" w:hAnsi="EgyptienneF LT Roman"/>
        </w:rPr>
        <w:t>ow the results are documented and maintained</w:t>
      </w:r>
    </w:p>
    <w:p w:rsidR="003D1860" w:rsidRPr="009B5EDB" w:rsidRDefault="003D1860" w:rsidP="008D165B">
      <w:pPr>
        <w:rPr>
          <w:rFonts w:ascii="EgyptienneF LT Roman" w:hAnsi="EgyptienneF LT Roman"/>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t>Continuous Improvement</w:t>
      </w:r>
    </w:p>
    <w:p w:rsidR="003D1860" w:rsidRPr="009B5EDB" w:rsidRDefault="003D1860" w:rsidP="008D165B">
      <w:pPr>
        <w:rPr>
          <w:rFonts w:ascii="EgyptienneF LT Roman" w:hAnsi="EgyptienneF LT Roman"/>
        </w:rPr>
      </w:pPr>
      <w:r w:rsidRPr="009B5EDB">
        <w:rPr>
          <w:rFonts w:ascii="EgyptienneF LT Roman" w:hAnsi="EgyptienneF LT Roman"/>
        </w:rPr>
        <w:t xml:space="preserve">Describe how the results of evaluation processes for the </w:t>
      </w:r>
      <w:r w:rsidR="00F07378" w:rsidRPr="009B5EDB">
        <w:rPr>
          <w:rFonts w:ascii="EgyptienneF LT Roman" w:hAnsi="EgyptienneF LT Roman"/>
        </w:rPr>
        <w:t>s</w:t>
      </w:r>
      <w:r w:rsidRPr="009B5EDB">
        <w:rPr>
          <w:rFonts w:ascii="EgyptienneF LT Roman" w:hAnsi="EgyptienneF LT Roman"/>
        </w:rPr>
        <w:t xml:space="preserve">tudent </w:t>
      </w:r>
      <w:r w:rsidR="00F07378" w:rsidRPr="009B5EDB">
        <w:rPr>
          <w:rFonts w:ascii="EgyptienneF LT Roman" w:hAnsi="EgyptienneF LT Roman"/>
        </w:rPr>
        <w:t>o</w:t>
      </w:r>
      <w:r w:rsidRPr="009B5EDB">
        <w:rPr>
          <w:rFonts w:ascii="EgyptienneF LT Roman" w:hAnsi="EgyptienneF LT Roman"/>
        </w:rPr>
        <w:t xml:space="preserve">utcomes and any other available information have been </w:t>
      </w:r>
      <w:r w:rsidR="00386CEB" w:rsidRPr="009B5EDB">
        <w:rPr>
          <w:rFonts w:ascii="EgyptienneF LT Roman" w:hAnsi="EgyptienneF LT Roman"/>
        </w:rPr>
        <w:t xml:space="preserve">systematically </w:t>
      </w:r>
      <w:r w:rsidRPr="009B5EDB">
        <w:rPr>
          <w:rFonts w:ascii="EgyptienneF LT Roman" w:hAnsi="EgyptienneF LT Roman"/>
        </w:rPr>
        <w:t xml:space="preserve">used as input in the continuous improvement of the program.  </w:t>
      </w:r>
      <w:r w:rsidR="00386CEB" w:rsidRPr="009B5EDB">
        <w:rPr>
          <w:rFonts w:ascii="EgyptienneF LT Roman" w:hAnsi="EgyptienneF LT Roman"/>
        </w:rPr>
        <w:t xml:space="preserve">Describe the results of any changes (whether or not effective) in those cases where re-assessment </w:t>
      </w:r>
      <w:r w:rsidR="00D04B47" w:rsidRPr="009B5EDB">
        <w:rPr>
          <w:rFonts w:ascii="EgyptienneF LT Roman" w:hAnsi="EgyptienneF LT Roman"/>
        </w:rPr>
        <w:t xml:space="preserve">of the results </w:t>
      </w:r>
      <w:r w:rsidR="00386CEB" w:rsidRPr="009B5EDB">
        <w:rPr>
          <w:rFonts w:ascii="EgyptienneF LT Roman" w:hAnsi="EgyptienneF LT Roman"/>
        </w:rPr>
        <w:t xml:space="preserve">has been </w:t>
      </w:r>
      <w:r w:rsidR="00D04B47" w:rsidRPr="009B5EDB">
        <w:rPr>
          <w:rFonts w:ascii="EgyptienneF LT Roman" w:hAnsi="EgyptienneF LT Roman"/>
        </w:rPr>
        <w:t>completed</w:t>
      </w:r>
      <w:r w:rsidR="00386CEB" w:rsidRPr="009B5EDB">
        <w:rPr>
          <w:rFonts w:ascii="EgyptienneF LT Roman" w:hAnsi="EgyptienneF LT Roman"/>
        </w:rPr>
        <w:t xml:space="preserve">.  </w:t>
      </w:r>
      <w:r w:rsidRPr="009B5EDB">
        <w:rPr>
          <w:rFonts w:ascii="EgyptienneF LT Roman" w:hAnsi="EgyptienneF LT Roman"/>
        </w:rPr>
        <w:t>Indicate any significant future program improvement plans based upon recent evaluations.  Provide a brief rationale for each of these planned changes.</w:t>
      </w:r>
    </w:p>
    <w:p w:rsidR="003D1860" w:rsidRPr="009B5EDB" w:rsidRDefault="003D1860" w:rsidP="008D165B">
      <w:pPr>
        <w:rPr>
          <w:rFonts w:ascii="EgyptienneF LT Roman" w:hAnsi="EgyptienneF LT Roman"/>
          <w:b/>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lastRenderedPageBreak/>
        <w:t>Additional Information</w:t>
      </w:r>
    </w:p>
    <w:p w:rsidR="003D1860" w:rsidRPr="009B5EDB" w:rsidRDefault="003D1860" w:rsidP="008D165B">
      <w:pPr>
        <w:rPr>
          <w:rFonts w:ascii="EgyptienneF LT Roman" w:hAnsi="EgyptienneF LT Roman"/>
        </w:rPr>
        <w:sectPr w:rsidR="003D1860" w:rsidRPr="009B5EDB" w:rsidSect="00937754">
          <w:pgSz w:w="12240" w:h="15840"/>
          <w:pgMar w:top="1440" w:right="1440" w:bottom="1440" w:left="1440" w:header="720" w:footer="720" w:gutter="0"/>
          <w:cols w:space="720"/>
          <w:docGrid w:linePitch="360"/>
        </w:sectPr>
      </w:pPr>
      <w:r w:rsidRPr="009B5EDB">
        <w:rPr>
          <w:rFonts w:ascii="EgyptienneF LT Roman" w:hAnsi="EgyptienneF LT Roman"/>
        </w:rPr>
        <w:t>Copies of any of the assessment instruments or materials referenced in 4.A</w:t>
      </w:r>
      <w:r w:rsidR="00605DF4" w:rsidRPr="009B5EDB">
        <w:rPr>
          <w:rFonts w:ascii="EgyptienneF LT Roman" w:hAnsi="EgyptienneF LT Roman"/>
        </w:rPr>
        <w:t>. and</w:t>
      </w:r>
      <w:r w:rsidRPr="009B5EDB">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9B5EDB" w:rsidRDefault="003D1860" w:rsidP="008D165B">
      <w:pPr>
        <w:rPr>
          <w:rFonts w:ascii="EgyptienneF LT Roman" w:hAnsi="EgyptienneF LT Roman"/>
        </w:rPr>
        <w:sectPr w:rsidR="003D1860" w:rsidRPr="009B5EDB" w:rsidSect="00937754">
          <w:type w:val="continuous"/>
          <w:pgSz w:w="12240" w:h="15840"/>
          <w:pgMar w:top="1440" w:right="1440" w:bottom="1440" w:left="1440" w:header="720" w:footer="720" w:gutter="0"/>
          <w:cols w:space="720"/>
          <w:docGrid w:linePitch="360"/>
        </w:sectPr>
      </w:pPr>
    </w:p>
    <w:p w:rsidR="003D1860" w:rsidRPr="009B5EDB" w:rsidRDefault="003D1860" w:rsidP="00040F69">
      <w:pPr>
        <w:pStyle w:val="Heading1"/>
        <w:spacing w:before="0"/>
        <w:rPr>
          <w:rFonts w:ascii="EgyptienneF LT Roman" w:hAnsi="EgyptienneF LT Roman"/>
          <w:i/>
        </w:rPr>
      </w:pPr>
      <w:bookmarkStart w:id="39" w:name="_Toc268163172"/>
      <w:bookmarkEnd w:id="39"/>
      <w:r w:rsidRPr="009B5EDB">
        <w:rPr>
          <w:rFonts w:ascii="EgyptienneF LT Roman" w:hAnsi="EgyptienneF LT Roman"/>
        </w:rPr>
        <w:lastRenderedPageBreak/>
        <w:t xml:space="preserve">CRITERION 5.  CURRICULUM  </w:t>
      </w:r>
    </w:p>
    <w:p w:rsidR="003D1860" w:rsidRPr="009B5EDB" w:rsidRDefault="003D1860" w:rsidP="008D165B">
      <w:pPr>
        <w:pStyle w:val="Heading2"/>
        <w:numPr>
          <w:ilvl w:val="0"/>
          <w:numId w:val="36"/>
        </w:numPr>
        <w:rPr>
          <w:rFonts w:ascii="EgyptienneF LT Roman" w:hAnsi="EgyptienneF LT Roman"/>
        </w:rPr>
      </w:pPr>
      <w:bookmarkStart w:id="40" w:name="_Toc268163173"/>
      <w:r w:rsidRPr="009B5EDB">
        <w:rPr>
          <w:rFonts w:ascii="EgyptienneF LT Roman" w:hAnsi="EgyptienneF LT Roman"/>
        </w:rPr>
        <w:t>Program Curriculum</w:t>
      </w:r>
      <w:bookmarkEnd w:id="40"/>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9B5EDB">
        <w:rPr>
          <w:rFonts w:ascii="EgyptienneF LT Roman" w:hAnsi="EgyptienneF LT Roman"/>
          <w:sz w:val="24"/>
          <w:szCs w:val="24"/>
        </w:rPr>
        <w:t xml:space="preserve">  </w:t>
      </w:r>
      <w:r w:rsidRPr="009B5EDB">
        <w:rPr>
          <w:rFonts w:ascii="EgyptienneF LT Roman" w:hAnsi="EgyptienneF LT Roman"/>
          <w:b w:val="0"/>
          <w:sz w:val="24"/>
          <w:szCs w:val="24"/>
        </w:rPr>
        <w:t>If there is more than one curricular path, Table 5-1 should be provided for each path.  State whether you are on quarters or semesters and complete a separate table for each option in the program.</w:t>
      </w:r>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Describe how the curriculum aligns with the program educational objectives.</w:t>
      </w:r>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Describe how the curriculum and its associated prerequisite structure support the attainment of the student outcomes.</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 xml:space="preserve">Attach a flowchart or worksheet that illustrates the prerequisite structure of the program’s required courses.  </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Describe how your program meets the CAC Criteria requirements in terms of hours and depth of study for each curricular area specifically addressed by either the CAC general criteria or the applicable program criteria.</w:t>
      </w:r>
    </w:p>
    <w:p w:rsidR="005C2DFD" w:rsidRPr="009B5EDB" w:rsidRDefault="005C2DFD" w:rsidP="005C2DFD">
      <w:pPr>
        <w:pStyle w:val="Heading4"/>
        <w:numPr>
          <w:ilvl w:val="0"/>
          <w:numId w:val="63"/>
        </w:numPr>
        <w:spacing w:before="0" w:after="0"/>
        <w:rPr>
          <w:rFonts w:ascii="EgyptienneF LT Roman" w:hAnsi="EgyptienneF LT Roman"/>
          <w:sz w:val="24"/>
          <w:szCs w:val="24"/>
        </w:rPr>
      </w:pPr>
      <w:r w:rsidRPr="009B5EDB">
        <w:rPr>
          <w:rFonts w:ascii="EgyptienneF LT Roman" w:hAnsi="EgyptienneF LT Roman"/>
          <w:b w:val="0"/>
          <w:sz w:val="24"/>
          <w:szCs w:val="24"/>
        </w:rPr>
        <w:t>Describe the major design experience that prepares students for engineering practice.  Describe how this experience is based upon the knowledge and skills acquired in earlier coursework</w:t>
      </w:r>
      <w:r w:rsidR="00F011A4" w:rsidRPr="009B5EDB">
        <w:rPr>
          <w:rFonts w:ascii="EgyptienneF LT Roman" w:hAnsi="EgyptienneF LT Roman"/>
          <w:b w:val="0"/>
          <w:sz w:val="24"/>
          <w:szCs w:val="24"/>
        </w:rPr>
        <w:t>,</w:t>
      </w:r>
      <w:r w:rsidRPr="009B5EDB">
        <w:rPr>
          <w:rFonts w:ascii="EgyptienneF LT Roman" w:hAnsi="EgyptienneF LT Roman"/>
          <w:b w:val="0"/>
          <w:sz w:val="24"/>
          <w:szCs w:val="24"/>
        </w:rPr>
        <w:t xml:space="preserve"> and incorporates appropriate engineering standards and multiple design constraints. </w:t>
      </w:r>
    </w:p>
    <w:p w:rsidR="00B52BE0"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5C2DFD" w:rsidRPr="009B5EDB" w:rsidRDefault="00B52BE0" w:rsidP="005C2DFD">
      <w:pPr>
        <w:pStyle w:val="Heading4"/>
        <w:numPr>
          <w:ilvl w:val="0"/>
          <w:numId w:val="63"/>
        </w:numPr>
        <w:spacing w:before="0" w:after="0"/>
        <w:rPr>
          <w:rFonts w:ascii="EgyptienneF LT Roman" w:hAnsi="EgyptienneF LT Roman"/>
          <w:b w:val="0"/>
          <w:sz w:val="22"/>
          <w:szCs w:val="22"/>
        </w:rPr>
      </w:pPr>
      <w:r w:rsidRPr="009B5EDB">
        <w:rPr>
          <w:rFonts w:ascii="EgyptienneF LT Roman" w:hAnsi="EgyptienneF LT Roman"/>
          <w:b w:val="0"/>
          <w:sz w:val="24"/>
          <w:szCs w:val="24"/>
        </w:rPr>
        <w:t xml:space="preserve">Describe the materials (course syllabi, textbooks, sample student work, etc.), that will be available for review during the visit to demonstrate achievement related to this criterion.  (See the </w:t>
      </w:r>
      <w:r w:rsidR="00AB4196" w:rsidRPr="009B5EDB">
        <w:rPr>
          <w:rFonts w:ascii="EgyptienneF LT Roman" w:hAnsi="EgyptienneF LT Roman"/>
          <w:b w:val="0"/>
          <w:sz w:val="24"/>
          <w:szCs w:val="24"/>
        </w:rPr>
        <w:t>2016</w:t>
      </w:r>
      <w:r w:rsidRPr="009B5EDB">
        <w:rPr>
          <w:rFonts w:ascii="EgyptienneF LT Roman" w:hAnsi="EgyptienneF LT Roman"/>
          <w:b w:val="0"/>
          <w:sz w:val="24"/>
          <w:szCs w:val="24"/>
        </w:rPr>
        <w:t>-</w:t>
      </w:r>
      <w:r w:rsidR="00AB4196" w:rsidRPr="009B5EDB">
        <w:rPr>
          <w:rFonts w:ascii="EgyptienneF LT Roman" w:hAnsi="EgyptienneF LT Roman"/>
          <w:b w:val="0"/>
          <w:sz w:val="24"/>
          <w:szCs w:val="24"/>
        </w:rPr>
        <w:t xml:space="preserve">2017 </w:t>
      </w:r>
      <w:r w:rsidRPr="009B5EDB">
        <w:rPr>
          <w:rFonts w:ascii="EgyptienneF LT Roman" w:hAnsi="EgyptienneF LT Roman"/>
          <w:b w:val="0"/>
          <w:sz w:val="24"/>
          <w:szCs w:val="24"/>
        </w:rPr>
        <w:t>APPM Section II.G.6.b</w:t>
      </w:r>
      <w:proofErr w:type="gramStart"/>
      <w:r w:rsidRPr="009B5EDB">
        <w:rPr>
          <w:rFonts w:ascii="EgyptienneF LT Roman" w:hAnsi="EgyptienneF LT Roman"/>
          <w:b w:val="0"/>
          <w:sz w:val="24"/>
          <w:szCs w:val="24"/>
        </w:rPr>
        <w:t>.(</w:t>
      </w:r>
      <w:proofErr w:type="gramEnd"/>
      <w:r w:rsidRPr="009B5EDB">
        <w:rPr>
          <w:rFonts w:ascii="EgyptienneF LT Roman" w:hAnsi="EgyptienneF LT Roman"/>
          <w:b w:val="0"/>
          <w:sz w:val="24"/>
          <w:szCs w:val="24"/>
        </w:rPr>
        <w:t>2) regarding display materials.)</w:t>
      </w:r>
      <w:r w:rsidR="009B5EDB">
        <w:rPr>
          <w:rFonts w:ascii="EgyptienneF LT Roman" w:hAnsi="EgyptienneF LT Roman"/>
          <w:b w:val="0"/>
          <w:sz w:val="24"/>
          <w:szCs w:val="24"/>
          <w:vertAlign w:val="superscript"/>
        </w:rPr>
        <w:t>1</w:t>
      </w:r>
    </w:p>
    <w:p w:rsidR="003D1860" w:rsidRPr="009B5EDB" w:rsidRDefault="003D1860" w:rsidP="005C2DFD">
      <w:pPr>
        <w:rPr>
          <w:rFonts w:ascii="EgyptienneF LT Roman" w:hAnsi="EgyptienneF LT Roman"/>
          <w:strike/>
        </w:rPr>
      </w:pPr>
    </w:p>
    <w:p w:rsidR="003D1860" w:rsidRPr="009B5EDB" w:rsidRDefault="003D1860" w:rsidP="005C2DFD">
      <w:pPr>
        <w:pStyle w:val="Heading2"/>
        <w:numPr>
          <w:ilvl w:val="0"/>
          <w:numId w:val="36"/>
        </w:numPr>
        <w:rPr>
          <w:rFonts w:ascii="EgyptienneF LT Roman" w:hAnsi="EgyptienneF LT Roman"/>
        </w:rPr>
      </w:pPr>
      <w:bookmarkStart w:id="41" w:name="_Toc268163174"/>
      <w:r w:rsidRPr="009B5EDB">
        <w:rPr>
          <w:rFonts w:ascii="EgyptienneF LT Roman" w:hAnsi="EgyptienneF LT Roman"/>
        </w:rPr>
        <w:t>Course Syllabi</w:t>
      </w:r>
      <w:bookmarkEnd w:id="41"/>
    </w:p>
    <w:p w:rsidR="00B52BE0" w:rsidRDefault="00B52BE0" w:rsidP="008D165B">
      <w:pPr>
        <w:rPr>
          <w:rFonts w:ascii="EgyptienneF LT Roman" w:hAnsi="EgyptienneF LT Roman"/>
        </w:rPr>
      </w:pPr>
      <w:r w:rsidRPr="009B5EDB">
        <w:rPr>
          <w:rFonts w:ascii="EgyptienneF LT Roman" w:hAnsi="EgyptienneF LT Roman"/>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9B5EDB" w:rsidRPr="009B5EDB" w:rsidRDefault="009B5EDB" w:rsidP="008D165B">
      <w:pPr>
        <w:rPr>
          <w:rFonts w:ascii="EgyptienneF LT Roman" w:hAnsi="EgyptienneF LT Roman"/>
        </w:rPr>
      </w:pPr>
    </w:p>
    <w:p w:rsidR="009B5EDB" w:rsidRPr="00484CE4" w:rsidRDefault="003D1860" w:rsidP="009B5EDB">
      <w:pPr>
        <w:pBdr>
          <w:bottom w:val="single" w:sz="12" w:space="1" w:color="auto"/>
        </w:pBdr>
        <w:rPr>
          <w:rFonts w:ascii="EgyptienneF LT Roman" w:hAnsi="EgyptienneF LT Roman"/>
        </w:rPr>
      </w:pPr>
      <w:r w:rsidRPr="009B5EDB">
        <w:rPr>
          <w:rFonts w:ascii="EgyptienneF LT Roman" w:hAnsi="EgyptienneF LT Roman"/>
        </w:rPr>
        <w:t xml:space="preserve">  </w:t>
      </w:r>
    </w:p>
    <w:p w:rsidR="009B5EDB" w:rsidRPr="00484CE4" w:rsidRDefault="009B5EDB" w:rsidP="009B5EDB">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D1860" w:rsidRPr="009B5EDB" w:rsidRDefault="003D1860" w:rsidP="008D165B">
      <w:pPr>
        <w:rPr>
          <w:rFonts w:ascii="EgyptienneF LT Roman" w:hAnsi="EgyptienneF LT Roman"/>
        </w:rPr>
        <w:sectPr w:rsidR="003D1860" w:rsidRPr="009B5EDB" w:rsidSect="00937754">
          <w:headerReference w:type="default" r:id="rId20"/>
          <w:pgSz w:w="12240" w:h="15840"/>
          <w:pgMar w:top="1440" w:right="1440" w:bottom="1440" w:left="1440" w:header="720" w:footer="720" w:gutter="0"/>
          <w:cols w:space="720"/>
          <w:docGrid w:linePitch="360"/>
        </w:sectPr>
      </w:pPr>
    </w:p>
    <w:p w:rsidR="0010361D" w:rsidRPr="009B5EDB" w:rsidRDefault="0010361D" w:rsidP="0010361D">
      <w:pPr>
        <w:pStyle w:val="Caption"/>
        <w:spacing w:after="0"/>
        <w:rPr>
          <w:rFonts w:ascii="EgyptienneF LT Roman" w:hAnsi="EgyptienneF LT Roman"/>
        </w:rPr>
      </w:pPr>
      <w:r w:rsidRPr="009B5EDB">
        <w:rPr>
          <w:rFonts w:ascii="EgyptienneF LT Roman" w:hAnsi="EgyptienneF LT Roman"/>
        </w:rPr>
        <w:lastRenderedPageBreak/>
        <w:t xml:space="preserve">Table 5-1 Curriculum </w:t>
      </w:r>
    </w:p>
    <w:p w:rsidR="0010361D" w:rsidRPr="009B5EDB" w:rsidRDefault="0010361D" w:rsidP="008629D9">
      <w:pPr>
        <w:jc w:val="center"/>
        <w:rPr>
          <w:rFonts w:ascii="EgyptienneF LT Roman" w:hAnsi="EgyptienneF LT Roman"/>
        </w:rPr>
      </w:pPr>
      <w:r w:rsidRPr="009B5EDB">
        <w:rPr>
          <w:rFonts w:ascii="EgyptienneF LT Roman" w:hAnsi="EgyptienneF LT Roman"/>
          <w:b/>
        </w:rPr>
        <w:t>JOINT ENGINEERING and COMPUTING ACCREDITATION COMMISSIONS</w:t>
      </w:r>
    </w:p>
    <w:p w:rsidR="0010361D" w:rsidRPr="00FE45C0" w:rsidRDefault="0010361D" w:rsidP="0010361D">
      <w:pPr>
        <w:rPr>
          <w:rFonts w:ascii="Egyptienne F LT Std" w:hAnsi="Egyptienne F LT Std"/>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9B5EDB"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Course</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(Department, Number, Title)</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9B5EDB">
              <w:rPr>
                <w:rFonts w:ascii="EgyptienneF LT Roman" w:hAnsi="EgyptienneF LT Roman"/>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9B5EDB" w:rsidRDefault="0010361D" w:rsidP="007A311A">
            <w:pPr>
              <w:jc w:val="center"/>
              <w:rPr>
                <w:rFonts w:ascii="EgyptienneF LT Roman" w:hAnsi="EgyptienneF LT Roman"/>
                <w:sz w:val="20"/>
                <w:szCs w:val="20"/>
              </w:rPr>
            </w:pPr>
            <w:r w:rsidRPr="009B5EDB">
              <w:rPr>
                <w:rFonts w:ascii="EgyptienneF LT Roman" w:hAnsi="EgyptienneF LT Roman"/>
                <w:sz w:val="20"/>
                <w:szCs w:val="20"/>
              </w:rPr>
              <w:t>Indicate Whether Course is Required,  Elective or a Selected Elective by an R, an E or an SE.</w:t>
            </w:r>
            <w:r w:rsidRPr="009B5EDB">
              <w:rPr>
                <w:rFonts w:ascii="EgyptienneF LT Roman" w:hAnsi="EgyptienneF LT Roman"/>
                <w:sz w:val="20"/>
                <w:szCs w:val="20"/>
                <w:vertAlign w:val="superscript"/>
              </w:rPr>
              <w:t>1</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4230" w:type="dxa"/>
            <w:gridSpan w:val="6"/>
            <w:tcBorders>
              <w:top w:val="single" w:sz="24" w:space="0" w:color="auto"/>
              <w:left w:val="single" w:sz="4" w:space="0" w:color="auto"/>
              <w:right w:val="single" w:sz="2"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i/>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Last Two Terms the  Course was Offered:</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 xml:space="preserve"> Year and,</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Semester, or</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vertAlign w:val="superscript"/>
              </w:rPr>
            </w:pPr>
            <w:r w:rsidRPr="009B5EDB">
              <w:rPr>
                <w:rFonts w:ascii="EgyptienneF LT Roman" w:hAnsi="EgyptienneF LT Roman"/>
                <w:sz w:val="20"/>
                <w:szCs w:val="20"/>
              </w:rPr>
              <w:t>Maximum Section Enrollment</w:t>
            </w:r>
            <w:r w:rsidRPr="009B5EDB">
              <w:rPr>
                <w:rFonts w:ascii="EgyptienneF LT Roman" w:hAnsi="EgyptienneF LT Roman"/>
                <w:sz w:val="20"/>
                <w:szCs w:val="20"/>
                <w:vertAlign w:val="superscript"/>
              </w:rPr>
              <w:t xml:space="preserve"> </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for the Last Two Terms the  Course was Offered</w:t>
            </w:r>
            <w:r w:rsidRPr="009B5EDB">
              <w:rPr>
                <w:rFonts w:ascii="EgyptienneF LT Roman" w:hAnsi="EgyptienneF LT Roman"/>
                <w:sz w:val="20"/>
                <w:szCs w:val="20"/>
                <w:vertAlign w:val="superscript"/>
              </w:rPr>
              <w:t>2</w:t>
            </w:r>
            <w:r w:rsidRPr="009B5EDB">
              <w:rPr>
                <w:rFonts w:ascii="EgyptienneF LT Roman" w:hAnsi="EgyptienneF LT Roman"/>
                <w:sz w:val="20"/>
                <w:szCs w:val="20"/>
              </w:rPr>
              <w:t xml:space="preserve"> </w:t>
            </w:r>
          </w:p>
        </w:tc>
      </w:tr>
      <w:tr w:rsidR="008629D9" w:rsidRPr="009B5EDB"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104" w:type="dxa"/>
            <w:vMerge/>
            <w:tcBorders>
              <w:left w:val="single" w:sz="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900" w:type="dxa"/>
            <w:gridSpan w:val="2"/>
            <w:tcBorders>
              <w:top w:val="single" w:sz="4" w:space="0" w:color="auto"/>
              <w:lef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iCs/>
                <w:sz w:val="20"/>
                <w:szCs w:val="20"/>
              </w:rPr>
            </w:pPr>
            <w:r w:rsidRPr="009B5EDB">
              <w:rPr>
                <w:rFonts w:ascii="EgyptienneF LT Roman" w:hAnsi="EgyptienneF LT Roman"/>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Computing Topics</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18"/>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proofErr w:type="spellStart"/>
            <w:r w:rsidRPr="009B5EDB">
              <w:rPr>
                <w:rFonts w:ascii="EgyptienneF LT Roman" w:hAnsi="EgyptienneF LT Roman"/>
                <w:sz w:val="18"/>
                <w:szCs w:val="20"/>
              </w:rPr>
              <w:t>Eng’g</w:t>
            </w:r>
            <w:proofErr w:type="spellEnd"/>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Topics</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 xml:space="preserve">Check if Contains Significant Design </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18"/>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F LT Roman" w:hAnsi="EgyptienneF LT Roman"/>
                <w:i/>
                <w:sz w:val="20"/>
                <w:szCs w:val="20"/>
              </w:rPr>
            </w:pPr>
            <w:r w:rsidRPr="009B5EDB">
              <w:rPr>
                <w:rFonts w:ascii="EgyptienneF LT Roman" w:hAnsi="EgyptienneF LT Roman"/>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F LT Roman" w:hAnsi="EgyptienneF LT Roman"/>
                <w:i/>
                <w:sz w:val="20"/>
                <w:szCs w:val="20"/>
              </w:rPr>
            </w:pPr>
            <w:r w:rsidRPr="009B5EDB">
              <w:rPr>
                <w:rFonts w:ascii="EgyptienneF LT Roman" w:hAnsi="EgyptienneF LT Roman"/>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r>
      <w:tr w:rsidR="008629D9" w:rsidRPr="009B5EDB"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9B5EDB" w:rsidRDefault="0010361D" w:rsidP="007A311A">
            <w:pPr>
              <w:suppressLineNumbers/>
              <w:rPr>
                <w:rFonts w:ascii="EgyptienneF LT Roman" w:hAnsi="EgyptienneF LT Roman"/>
              </w:rPr>
            </w:pPr>
          </w:p>
        </w:tc>
        <w:tc>
          <w:tcPr>
            <w:tcW w:w="1104" w:type="dxa"/>
            <w:tcBorders>
              <w:top w:val="single" w:sz="24" w:space="0" w:color="auto"/>
              <w:left w:val="single" w:sz="4" w:space="0" w:color="auto"/>
              <w:bottom w:val="single" w:sz="4" w:space="0" w:color="auto"/>
            </w:tcBorders>
            <w:vAlign w:val="center"/>
          </w:tcPr>
          <w:p w:rsidR="0010361D" w:rsidRPr="009B5EDB" w:rsidRDefault="0010361D" w:rsidP="007A311A">
            <w:pPr>
              <w:suppressLineNumbers/>
              <w:rPr>
                <w:rFonts w:ascii="EgyptienneF LT Roman" w:hAnsi="EgyptienneF LT Roman"/>
              </w:rPr>
            </w:pPr>
          </w:p>
        </w:tc>
        <w:tc>
          <w:tcPr>
            <w:tcW w:w="900" w:type="dxa"/>
            <w:gridSpan w:val="2"/>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rPr>
            </w:pPr>
          </w:p>
        </w:tc>
        <w:tc>
          <w:tcPr>
            <w:tcW w:w="1080" w:type="dxa"/>
            <w:tcBorders>
              <w:top w:val="single" w:sz="24"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i/>
              </w:rPr>
            </w:pPr>
          </w:p>
        </w:tc>
        <w:tc>
          <w:tcPr>
            <w:tcW w:w="720" w:type="dxa"/>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i/>
              </w:rPr>
            </w:pPr>
          </w:p>
        </w:tc>
        <w:tc>
          <w:tcPr>
            <w:tcW w:w="540" w:type="dxa"/>
            <w:tcBorders>
              <w:top w:val="single" w:sz="24" w:space="0" w:color="auto"/>
              <w:left w:val="single" w:sz="6" w:space="0" w:color="auto"/>
              <w:right w:val="single" w:sz="2" w:space="0" w:color="auto"/>
            </w:tcBorders>
            <w:vAlign w:val="center"/>
          </w:tcPr>
          <w:p w:rsidR="0010361D" w:rsidRPr="009B5EDB" w:rsidRDefault="0010361D" w:rsidP="007A311A">
            <w:pPr>
              <w:suppressLineNumbers/>
              <w:rPr>
                <w:rFonts w:ascii="EgyptienneF LT Roman" w:hAnsi="EgyptienneF LT Roman"/>
                <w:i/>
              </w:rPr>
            </w:pPr>
          </w:p>
        </w:tc>
        <w:tc>
          <w:tcPr>
            <w:tcW w:w="1080" w:type="dxa"/>
            <w:tcBorders>
              <w:top w:val="single" w:sz="24"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24"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B5EDB" w:rsidRDefault="0010361D" w:rsidP="007A311A">
            <w:pPr>
              <w:suppressLineNumbers/>
              <w:rPr>
                <w:rFonts w:ascii="EgyptienneF LT Roman" w:hAnsi="EgyptienneF LT Roman"/>
              </w:rPr>
            </w:pPr>
          </w:p>
        </w:tc>
        <w:tc>
          <w:tcPr>
            <w:tcW w:w="1104" w:type="dxa"/>
            <w:tcBorders>
              <w:top w:val="single" w:sz="4" w:space="0" w:color="auto"/>
              <w:left w:val="single" w:sz="4" w:space="0" w:color="auto"/>
              <w:bottom w:val="single" w:sz="4" w:space="0" w:color="auto"/>
            </w:tcBorders>
          </w:tcPr>
          <w:p w:rsidR="0010361D" w:rsidRPr="009B5EDB" w:rsidRDefault="0010361D" w:rsidP="007A311A">
            <w:pPr>
              <w:suppressLineNumbers/>
              <w:rPr>
                <w:rFonts w:ascii="EgyptienneF LT Roman" w:hAnsi="EgyptienneF LT Roman"/>
              </w:rPr>
            </w:pPr>
          </w:p>
        </w:tc>
        <w:tc>
          <w:tcPr>
            <w:tcW w:w="900" w:type="dxa"/>
            <w:gridSpan w:val="2"/>
            <w:tcBorders>
              <w:top w:val="single" w:sz="6" w:space="0" w:color="auto"/>
              <w:left w:val="single" w:sz="6" w:space="0" w:color="auto"/>
            </w:tcBorders>
          </w:tcPr>
          <w:p w:rsidR="0010361D" w:rsidRPr="009B5EDB" w:rsidRDefault="0010361D" w:rsidP="007A311A">
            <w:pPr>
              <w:suppressLineNumbers/>
              <w:rPr>
                <w:rFonts w:ascii="EgyptienneF LT Roman" w:hAnsi="EgyptienneF LT Roman"/>
              </w:rPr>
            </w:pPr>
          </w:p>
        </w:tc>
        <w:tc>
          <w:tcPr>
            <w:tcW w:w="1080" w:type="dxa"/>
            <w:tcBorders>
              <w:top w:val="single" w:sz="6"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72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540" w:type="dxa"/>
            <w:tcBorders>
              <w:top w:val="single" w:sz="6" w:space="0" w:color="auto"/>
              <w:left w:val="single" w:sz="6"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080" w:type="dxa"/>
            <w:tcBorders>
              <w:top w:val="single" w:sz="6"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6"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B5EDB" w:rsidRDefault="0010361D" w:rsidP="007A311A">
            <w:pPr>
              <w:suppressLineNumbers/>
              <w:rPr>
                <w:rFonts w:ascii="EgyptienneF LT Roman" w:hAnsi="EgyptienneF LT Roman"/>
              </w:rPr>
            </w:pPr>
          </w:p>
        </w:tc>
        <w:tc>
          <w:tcPr>
            <w:tcW w:w="1104" w:type="dxa"/>
            <w:tcBorders>
              <w:top w:val="single" w:sz="4" w:space="0" w:color="auto"/>
              <w:left w:val="single" w:sz="4" w:space="0" w:color="auto"/>
              <w:bottom w:val="single" w:sz="4" w:space="0" w:color="auto"/>
            </w:tcBorders>
          </w:tcPr>
          <w:p w:rsidR="0010361D" w:rsidRPr="009B5EDB" w:rsidRDefault="0010361D" w:rsidP="007A311A">
            <w:pPr>
              <w:suppressLineNumbers/>
              <w:rPr>
                <w:rFonts w:ascii="EgyptienneF LT Roman" w:hAnsi="EgyptienneF LT Roman"/>
              </w:rPr>
            </w:pPr>
          </w:p>
        </w:tc>
        <w:tc>
          <w:tcPr>
            <w:tcW w:w="900" w:type="dxa"/>
            <w:gridSpan w:val="2"/>
            <w:tcBorders>
              <w:top w:val="single" w:sz="6" w:space="0" w:color="auto"/>
              <w:left w:val="single" w:sz="6" w:space="0" w:color="auto"/>
            </w:tcBorders>
          </w:tcPr>
          <w:p w:rsidR="0010361D" w:rsidRPr="009B5EDB" w:rsidRDefault="0010361D" w:rsidP="007A311A">
            <w:pPr>
              <w:suppressLineNumbers/>
              <w:rPr>
                <w:rFonts w:ascii="EgyptienneF LT Roman" w:hAnsi="EgyptienneF LT Roman"/>
              </w:rPr>
            </w:pPr>
          </w:p>
        </w:tc>
        <w:tc>
          <w:tcPr>
            <w:tcW w:w="1080" w:type="dxa"/>
            <w:tcBorders>
              <w:top w:val="single" w:sz="6"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72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540" w:type="dxa"/>
            <w:tcBorders>
              <w:top w:val="single" w:sz="6" w:space="0" w:color="auto"/>
              <w:left w:val="single" w:sz="6"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080" w:type="dxa"/>
            <w:tcBorders>
              <w:top w:val="single" w:sz="6"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6"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281430">
        <w:tblPrEx>
          <w:tblCellMar>
            <w:left w:w="42" w:type="dxa"/>
            <w:right w:w="42" w:type="dxa"/>
          </w:tblCellMar>
        </w:tblPrEx>
        <w:trPr>
          <w:trHeight w:val="615"/>
          <w:jc w:val="center"/>
        </w:trPr>
        <w:tc>
          <w:tcPr>
            <w:tcW w:w="13755" w:type="dxa"/>
            <w:gridSpan w:val="11"/>
            <w:tcBorders>
              <w:top w:val="single" w:sz="4" w:space="0" w:color="auto"/>
              <w:left w:val="single" w:sz="24" w:space="0" w:color="auto"/>
              <w:right w:val="single" w:sz="24" w:space="0" w:color="auto"/>
            </w:tcBorders>
            <w:vAlign w:val="center"/>
          </w:tcPr>
          <w:p w:rsidR="0010361D" w:rsidRPr="009B5EDB" w:rsidRDefault="0010361D" w:rsidP="00281430">
            <w:pPr>
              <w:suppressLineNumbers/>
              <w:rPr>
                <w:rFonts w:ascii="EgyptienneF LT Roman" w:hAnsi="EgyptienneF LT Roman"/>
                <w:i/>
              </w:rPr>
            </w:pPr>
          </w:p>
          <w:p w:rsidR="0010361D" w:rsidRPr="009B5EDB" w:rsidRDefault="0010361D" w:rsidP="00281430">
            <w:pPr>
              <w:suppressLineNumbers/>
              <w:rPr>
                <w:rFonts w:ascii="EgyptienneF LT Roman" w:hAnsi="EgyptienneF LT Roman"/>
                <w:i/>
                <w:sz w:val="20"/>
                <w:szCs w:val="20"/>
              </w:rPr>
            </w:pPr>
            <w:r w:rsidRPr="009B5EDB">
              <w:rPr>
                <w:rFonts w:ascii="EgyptienneF LT Roman" w:hAnsi="EgyptienneF LT Roman"/>
                <w:i/>
                <w:sz w:val="20"/>
                <w:szCs w:val="20"/>
              </w:rPr>
              <w:t>Add rows as needed to show all courses in the curriculum.</w:t>
            </w:r>
          </w:p>
          <w:p w:rsidR="000E7B55" w:rsidRPr="009B5EDB" w:rsidRDefault="000E7B55">
            <w:pPr>
              <w:ind w:hanging="720"/>
              <w:rPr>
                <w:rFonts w:ascii="EgyptienneF LT Roman" w:hAnsi="EgyptienneF LT Roman"/>
                <w:i/>
              </w:rPr>
            </w:pPr>
            <w:bookmarkStart w:id="42" w:name="OLE_LINK43"/>
          </w:p>
          <w:bookmarkEnd w:id="42"/>
          <w:p w:rsidR="000E7B55" w:rsidRPr="009B5EDB" w:rsidRDefault="000E7B55">
            <w:pPr>
              <w:ind w:hanging="720"/>
              <w:rPr>
                <w:rFonts w:ascii="EgyptienneF LT Roman" w:hAnsi="EgyptienneF LT Roman"/>
                <w:i/>
              </w:rPr>
            </w:pPr>
          </w:p>
        </w:tc>
      </w:tr>
      <w:tr w:rsidR="008629D9" w:rsidRPr="009B5EDB"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9B5EDB" w:rsidRDefault="0010361D" w:rsidP="007A311A">
            <w:pPr>
              <w:suppressLineNumbers/>
              <w:rPr>
                <w:rFonts w:ascii="EgyptienneF LT Roman" w:hAnsi="EgyptienneF LT Roman"/>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18" w:space="0" w:color="auto"/>
              <w:left w:val="single" w:sz="6" w:space="0" w:color="auto"/>
              <w:bottom w:val="single" w:sz="8"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9B5EDB" w:rsidRDefault="0010361D" w:rsidP="007A311A">
            <w:pPr>
              <w:suppressLineNumbers/>
              <w:rPr>
                <w:rFonts w:ascii="EgyptienneF LT Roman" w:hAnsi="EgyptienneF LT Roman"/>
                <w:i/>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232"/>
          <w:jc w:val="center"/>
        </w:trPr>
        <w:tc>
          <w:tcPr>
            <w:tcW w:w="6072" w:type="dxa"/>
            <w:tcBorders>
              <w:left w:val="single" w:sz="2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 xml:space="preserve">OVERALL TOTAL CREDIT HOURS FOR COMPLETION OF THE PROGRAM </w:t>
            </w:r>
          </w:p>
        </w:tc>
        <w:tc>
          <w:tcPr>
            <w:tcW w:w="1170" w:type="dxa"/>
            <w:gridSpan w:val="3"/>
            <w:tcBorders>
              <w:left w:val="single" w:sz="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867" w:type="dxa"/>
            <w:tcBorders>
              <w:top w:val="single" w:sz="8" w:space="0" w:color="auto"/>
              <w:left w:val="single" w:sz="6" w:space="0" w:color="auto"/>
            </w:tcBorders>
            <w:shd w:val="clear" w:color="auto" w:fill="8C8C8C"/>
          </w:tcPr>
          <w:p w:rsidR="0010361D" w:rsidRPr="009B5EDB" w:rsidRDefault="0010361D" w:rsidP="007A311A">
            <w:pPr>
              <w:suppressLineNumbers/>
              <w:rPr>
                <w:rFonts w:ascii="EgyptienneF LT Roman" w:hAnsi="EgyptienneF LT Roman"/>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8" w:space="0" w:color="auto"/>
              <w:left w:val="single" w:sz="6" w:space="0" w:color="auto"/>
            </w:tcBorders>
            <w:shd w:val="clear" w:color="auto" w:fill="8C8C8C"/>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8" w:space="0" w:color="auto"/>
              <w:left w:val="single" w:sz="6"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PERCENT OF TOTAL</w:t>
            </w:r>
          </w:p>
        </w:tc>
        <w:tc>
          <w:tcPr>
            <w:tcW w:w="867"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6" w:space="0" w:color="auto"/>
              <w:left w:val="single" w:sz="6"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9B5EDB" w:rsidRDefault="0010361D" w:rsidP="007A311A">
            <w:pPr>
              <w:suppressLineNumbers/>
              <w:jc w:val="center"/>
              <w:rPr>
                <w:rFonts w:ascii="EgyptienneF LT Roman" w:hAnsi="EgyptienneF LT Roman"/>
                <w:sz w:val="20"/>
                <w:szCs w:val="20"/>
              </w:rPr>
            </w:pPr>
            <w:r w:rsidRPr="009B5EDB">
              <w:rPr>
                <w:rFonts w:ascii="EgyptienneF LT Roman" w:hAnsi="EgyptienneF LT Roman"/>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p>
        </w:tc>
        <w:tc>
          <w:tcPr>
            <w:tcW w:w="990" w:type="dxa"/>
            <w:tcBorders>
              <w:top w:val="single" w:sz="6" w:space="0" w:color="auto"/>
              <w:left w:val="single" w:sz="6" w:space="0" w:color="auto"/>
              <w:bottom w:val="single" w:sz="6"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48 Hours</w:t>
            </w:r>
          </w:p>
        </w:tc>
        <w:tc>
          <w:tcPr>
            <w:tcW w:w="720"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9B5EDB" w:rsidRDefault="0010361D" w:rsidP="007A311A">
            <w:pPr>
              <w:suppressLineNumbers/>
              <w:jc w:val="center"/>
              <w:rPr>
                <w:rFonts w:ascii="EgyptienneF LT Roman" w:hAnsi="EgyptienneF LT Roman"/>
                <w:sz w:val="20"/>
                <w:szCs w:val="20"/>
              </w:rPr>
            </w:pPr>
            <w:r w:rsidRPr="009B5EDB">
              <w:rPr>
                <w:rFonts w:ascii="EgyptienneF LT Roman" w:hAnsi="EgyptienneF LT Roman"/>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p>
        </w:tc>
        <w:tc>
          <w:tcPr>
            <w:tcW w:w="990" w:type="dxa"/>
            <w:tcBorders>
              <w:top w:val="single" w:sz="6" w:space="0" w:color="auto"/>
              <w:left w:val="single" w:sz="6" w:space="0" w:color="auto"/>
              <w:bottom w:val="single" w:sz="18"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37.5 %</w:t>
            </w:r>
          </w:p>
        </w:tc>
        <w:tc>
          <w:tcPr>
            <w:tcW w:w="720" w:type="dxa"/>
            <w:tcBorders>
              <w:top w:val="single" w:sz="6" w:space="0" w:color="auto"/>
              <w:left w:val="single" w:sz="6" w:space="0" w:color="auto"/>
              <w:bottom w:val="single" w:sz="18"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bl>
    <w:p w:rsidR="0010361D" w:rsidRPr="00FE45C0" w:rsidRDefault="0010361D" w:rsidP="0010361D">
      <w:pPr>
        <w:rPr>
          <w:rFonts w:ascii="Egyptienne F LT Std" w:hAnsi="Egyptienne F LT Std"/>
        </w:rPr>
      </w:pPr>
    </w:p>
    <w:p w:rsidR="0010361D" w:rsidRPr="009B5EDB" w:rsidRDefault="0010361D" w:rsidP="0010361D">
      <w:pPr>
        <w:rPr>
          <w:rFonts w:ascii="EgyptienneF LT Roman" w:hAnsi="EgyptienneF LT Roman"/>
        </w:rPr>
      </w:pPr>
    </w:p>
    <w:p w:rsidR="0010361D" w:rsidRPr="009B5EDB" w:rsidRDefault="0010361D" w:rsidP="0010361D">
      <w:pPr>
        <w:pStyle w:val="ColorfulList-Accent11"/>
        <w:numPr>
          <w:ilvl w:val="0"/>
          <w:numId w:val="64"/>
        </w:numPr>
        <w:rPr>
          <w:rFonts w:ascii="EgyptienneF LT Roman" w:hAnsi="EgyptienneF LT Roman"/>
          <w:sz w:val="18"/>
          <w:szCs w:val="22"/>
        </w:rPr>
      </w:pPr>
      <w:r w:rsidRPr="009B5EDB">
        <w:rPr>
          <w:rFonts w:ascii="EgyptienneF LT Roman" w:hAnsi="EgyptienneF LT Roman"/>
          <w:b/>
          <w:sz w:val="18"/>
          <w:szCs w:val="22"/>
        </w:rPr>
        <w:t>Required</w:t>
      </w:r>
      <w:r w:rsidRPr="009B5EDB">
        <w:rPr>
          <w:rFonts w:ascii="EgyptienneF LT Roman" w:hAnsi="EgyptienneF LT Roman"/>
          <w:sz w:val="18"/>
          <w:szCs w:val="22"/>
        </w:rPr>
        <w:t xml:space="preserve"> courses are required of all students in the program, </w:t>
      </w:r>
      <w:r w:rsidRPr="009B5EDB">
        <w:rPr>
          <w:rFonts w:ascii="EgyptienneF LT Roman" w:hAnsi="EgyptienneF LT Roman"/>
          <w:b/>
          <w:sz w:val="18"/>
          <w:szCs w:val="22"/>
        </w:rPr>
        <w:t>elective</w:t>
      </w:r>
      <w:r w:rsidRPr="009B5EDB">
        <w:rPr>
          <w:rFonts w:ascii="EgyptienneF LT Roman" w:hAnsi="EgyptienneF LT Roman"/>
          <w:sz w:val="18"/>
          <w:szCs w:val="22"/>
        </w:rPr>
        <w:t xml:space="preserve"> courses (often referred to as open or free electives) are optional for students, and </w:t>
      </w:r>
      <w:r w:rsidRPr="009B5EDB">
        <w:rPr>
          <w:rFonts w:ascii="EgyptienneF LT Roman" w:hAnsi="EgyptienneF LT Roman"/>
          <w:b/>
          <w:sz w:val="18"/>
          <w:szCs w:val="22"/>
        </w:rPr>
        <w:t>selected elective</w:t>
      </w:r>
      <w:r w:rsidRPr="009B5EDB">
        <w:rPr>
          <w:rFonts w:ascii="EgyptienneF LT Roman" w:hAnsi="EgyptienneF LT Roman"/>
          <w:sz w:val="18"/>
          <w:szCs w:val="22"/>
        </w:rPr>
        <w:t xml:space="preserve"> courses are those for which students must take one or more courses from a specified group. </w:t>
      </w:r>
    </w:p>
    <w:p w:rsidR="000E7B55" w:rsidRPr="009B5EDB" w:rsidRDefault="0010361D">
      <w:pPr>
        <w:pStyle w:val="ColorfulList-Accent11"/>
        <w:numPr>
          <w:ilvl w:val="0"/>
          <w:numId w:val="64"/>
        </w:numPr>
        <w:rPr>
          <w:rFonts w:ascii="EgyptienneF LT Roman" w:hAnsi="EgyptienneF LT Roman"/>
          <w:sz w:val="18"/>
          <w:szCs w:val="22"/>
        </w:rPr>
      </w:pPr>
      <w:r w:rsidRPr="009B5EDB">
        <w:rPr>
          <w:rFonts w:ascii="EgyptienneF LT Roman" w:hAnsi="EgyptienneF LT Roman"/>
          <w:sz w:val="18"/>
          <w:szCs w:val="22"/>
        </w:rPr>
        <w:t>For courses that include multiple elements (lecture, laboratory, recitation, etc.), indicate the maximum enrollment in each element. For selected elective courses, indicate the maximum enrollment for each option.</w:t>
      </w:r>
    </w:p>
    <w:p w:rsidR="0010361D" w:rsidRPr="009B5EDB" w:rsidRDefault="0010361D" w:rsidP="0010361D">
      <w:pPr>
        <w:ind w:left="1800" w:hanging="1080"/>
        <w:rPr>
          <w:rFonts w:ascii="EgyptienneF LT Roman" w:hAnsi="EgyptienneF LT Roman"/>
          <w:sz w:val="18"/>
          <w:szCs w:val="22"/>
        </w:rPr>
      </w:pPr>
    </w:p>
    <w:p w:rsidR="003D1860" w:rsidRPr="009B5EDB" w:rsidRDefault="0010361D" w:rsidP="008D165B">
      <w:pPr>
        <w:rPr>
          <w:rFonts w:ascii="EgyptienneF LT Roman" w:hAnsi="EgyptienneF LT Roman"/>
          <w:sz w:val="18"/>
          <w:szCs w:val="22"/>
        </w:rPr>
      </w:pPr>
      <w:r w:rsidRPr="009B5EDB">
        <w:rPr>
          <w:rFonts w:ascii="EgyptienneF LT Roman" w:hAnsi="EgyptienneF LT Roman"/>
          <w:sz w:val="18"/>
          <w:szCs w:val="22"/>
        </w:rPr>
        <w:t>Instructional materials and student work verifying compliance with ABET criteria for the categories indicated above will be required during the campus visit.</w:t>
      </w:r>
    </w:p>
    <w:p w:rsidR="003D1860" w:rsidRPr="009B5EDB" w:rsidRDefault="003D1860" w:rsidP="008D165B">
      <w:pPr>
        <w:rPr>
          <w:rFonts w:ascii="EgyptienneF LT Roman" w:hAnsi="EgyptienneF LT Roman"/>
          <w:sz w:val="18"/>
          <w:szCs w:val="22"/>
        </w:rPr>
        <w:sectPr w:rsidR="003D1860" w:rsidRPr="009B5EDB" w:rsidSect="008629D9">
          <w:pgSz w:w="15840" w:h="12240" w:orient="landscape"/>
          <w:pgMar w:top="720" w:right="720" w:bottom="720" w:left="720" w:header="720" w:footer="720" w:gutter="0"/>
          <w:cols w:space="720"/>
          <w:docGrid w:linePitch="360"/>
        </w:sectPr>
      </w:pPr>
    </w:p>
    <w:p w:rsidR="003D1860" w:rsidRPr="009B5EDB" w:rsidRDefault="003D1860" w:rsidP="00040F69">
      <w:pPr>
        <w:pStyle w:val="Heading1"/>
        <w:spacing w:before="0"/>
        <w:rPr>
          <w:rFonts w:ascii="EgyptienneF LT Roman" w:hAnsi="EgyptienneF LT Roman"/>
          <w:i/>
        </w:rPr>
      </w:pPr>
      <w:bookmarkStart w:id="43" w:name="_Toc268163175"/>
      <w:bookmarkEnd w:id="43"/>
      <w:r w:rsidRPr="009B5EDB">
        <w:rPr>
          <w:rFonts w:ascii="EgyptienneF LT Roman" w:hAnsi="EgyptienneF LT Roman"/>
        </w:rPr>
        <w:lastRenderedPageBreak/>
        <w:t xml:space="preserve">CRITERION 6. FACULTY </w:t>
      </w:r>
    </w:p>
    <w:p w:rsidR="003D1860" w:rsidRPr="009B5EDB" w:rsidRDefault="003D1860" w:rsidP="00C67369">
      <w:pPr>
        <w:rPr>
          <w:rFonts w:ascii="EgyptienneF LT Roman" w:hAnsi="EgyptienneF LT Roman"/>
          <w:sz w:val="28"/>
          <w:szCs w:val="28"/>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Qualifications</w:t>
      </w:r>
    </w:p>
    <w:p w:rsidR="003D1860" w:rsidRPr="009B5EDB" w:rsidRDefault="008629D9" w:rsidP="008629D9">
      <w:pPr>
        <w:rPr>
          <w:rFonts w:ascii="EgyptienneF LT Roman" w:hAnsi="EgyptienneF LT Roman"/>
        </w:rPr>
      </w:pPr>
      <w:r w:rsidRPr="009B5EDB">
        <w:rPr>
          <w:rFonts w:ascii="EgyptienneF LT Roman" w:hAnsi="EgyptienneF LT Roman"/>
        </w:rPr>
        <w:t>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resumes in Appendix B.</w:t>
      </w:r>
    </w:p>
    <w:p w:rsidR="003D1860" w:rsidRPr="009B5EDB" w:rsidRDefault="003D1860" w:rsidP="008D165B">
      <w:pPr>
        <w:rPr>
          <w:rFonts w:ascii="EgyptienneF LT Roman" w:hAnsi="EgyptienneF LT Roman"/>
          <w:b/>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Workload</w:t>
      </w:r>
    </w:p>
    <w:p w:rsidR="003D1860" w:rsidRPr="009B5EDB" w:rsidRDefault="008629D9" w:rsidP="008629D9">
      <w:pPr>
        <w:rPr>
          <w:rFonts w:ascii="EgyptienneF LT Roman" w:hAnsi="EgyptienneF LT Roman"/>
        </w:rPr>
      </w:pPr>
      <w:r w:rsidRPr="009B5EDB">
        <w:rPr>
          <w:rFonts w:ascii="EgyptienneF LT Roman" w:hAnsi="EgyptienneF LT Roman"/>
        </w:rPr>
        <w:t>Complete Table 6-2, Faculty Workload Summary and describe this information in terms of workload expectations or requirements.</w:t>
      </w:r>
      <w:r w:rsidR="003D1860" w:rsidRPr="009B5EDB">
        <w:rPr>
          <w:rFonts w:ascii="EgyptienneF LT Roman" w:hAnsi="EgyptienneF LT Roman"/>
        </w:rPr>
        <w:t xml:space="preserve">  </w:t>
      </w:r>
    </w:p>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Size</w:t>
      </w:r>
    </w:p>
    <w:p w:rsidR="003D1860" w:rsidRPr="009B5EDB" w:rsidRDefault="008629D9" w:rsidP="008629D9">
      <w:pPr>
        <w:rPr>
          <w:rFonts w:ascii="EgyptienneF LT Roman" w:hAnsi="EgyptienneF LT Roman"/>
        </w:rPr>
      </w:pPr>
      <w:r w:rsidRPr="009B5EDB">
        <w:rPr>
          <w:rFonts w:ascii="EgyptienneF LT Roman" w:hAnsi="EgyptienneF LT Roman"/>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9B5EDB">
        <w:rPr>
          <w:rFonts w:ascii="EgyptienneF LT Roman" w:hAnsi="EgyptienneF LT Roman"/>
        </w:rPr>
        <w:t xml:space="preserve"> </w:t>
      </w:r>
    </w:p>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Professional Development</w:t>
      </w:r>
    </w:p>
    <w:p w:rsidR="003D1860" w:rsidRPr="009B5EDB" w:rsidRDefault="00B568A1" w:rsidP="00B568A1">
      <w:pPr>
        <w:rPr>
          <w:rFonts w:ascii="EgyptienneF LT Roman" w:hAnsi="EgyptienneF LT Roman"/>
        </w:rPr>
      </w:pPr>
      <w:bookmarkStart w:id="44" w:name="OLE_LINK4"/>
      <w:r w:rsidRPr="009B5EDB">
        <w:rPr>
          <w:rFonts w:ascii="EgyptienneF LT Roman" w:hAnsi="EgyptienneF LT Roman"/>
        </w:rPr>
        <w:t>Describe the professional development activities that are available to faculty members.</w:t>
      </w:r>
    </w:p>
    <w:bookmarkEnd w:id="44"/>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Authority and Responsibility of Faculty</w:t>
      </w:r>
    </w:p>
    <w:p w:rsidR="003D1860" w:rsidRPr="009B5EDB" w:rsidRDefault="00B568A1" w:rsidP="00B568A1">
      <w:pPr>
        <w:rPr>
          <w:rFonts w:ascii="EgyptienneF LT Roman" w:hAnsi="EgyptienneF LT Roman"/>
        </w:rPr>
      </w:pPr>
      <w:bookmarkStart w:id="45" w:name="OLE_LINK5"/>
      <w:r w:rsidRPr="009B5EDB">
        <w:rPr>
          <w:rFonts w:ascii="EgyptienneF LT Roman" w:hAnsi="EgyptienneF LT Roman"/>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bookmarkEnd w:id="45"/>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sectPr w:rsidR="003D1860" w:rsidRPr="009B5EDB" w:rsidSect="00937754">
          <w:footerReference w:type="default" r:id="rId21"/>
          <w:pgSz w:w="12240" w:h="15840"/>
          <w:pgMar w:top="1440" w:right="1440" w:bottom="1440" w:left="1440" w:header="720" w:footer="720" w:gutter="0"/>
          <w:cols w:space="720"/>
          <w:docGrid w:linePitch="360"/>
        </w:sectPr>
      </w:pPr>
    </w:p>
    <w:p w:rsidR="003D1860" w:rsidRPr="009B5EDB" w:rsidRDefault="003D1860" w:rsidP="008D165B">
      <w:pPr>
        <w:pStyle w:val="Heading2"/>
        <w:rPr>
          <w:rFonts w:ascii="EgyptienneF LT Roman" w:hAnsi="EgyptienneF LT Roman"/>
        </w:rPr>
      </w:pPr>
      <w:bookmarkStart w:id="46" w:name="_Toc268163176"/>
      <w:r w:rsidRPr="009B5EDB">
        <w:rPr>
          <w:rFonts w:ascii="EgyptienneF LT Roman" w:hAnsi="EgyptienneF LT Roman"/>
        </w:rPr>
        <w:lastRenderedPageBreak/>
        <w:t>Table 6-1.  Faculty Qualifications</w:t>
      </w:r>
      <w:bookmarkEnd w:id="46"/>
    </w:p>
    <w:p w:rsidR="00C67369" w:rsidRPr="009B5EDB" w:rsidRDefault="00C67369" w:rsidP="008D165B">
      <w:pPr>
        <w:rPr>
          <w:rFonts w:ascii="EgyptienneF LT Roman" w:hAnsi="EgyptienneF LT Roman"/>
        </w:rPr>
      </w:pPr>
    </w:p>
    <w:p w:rsidR="003D1860" w:rsidRPr="009B5EDB" w:rsidRDefault="005911C2" w:rsidP="008D165B">
      <w:pPr>
        <w:rPr>
          <w:rFonts w:ascii="EgyptienneF LT Roman" w:hAnsi="EgyptienneF LT Roman"/>
          <w:b/>
        </w:rPr>
      </w:pPr>
      <w:r w:rsidRPr="009B5EDB">
        <w:rPr>
          <w:rFonts w:ascii="EgyptienneF LT Roman" w:hAnsi="EgyptienneF LT Roman"/>
          <w:b/>
        </w:rPr>
        <w:t>Name of Program</w:t>
      </w:r>
    </w:p>
    <w:p w:rsidR="005911C2" w:rsidRPr="00FE45C0" w:rsidRDefault="005911C2" w:rsidP="008D165B">
      <w:pPr>
        <w:rPr>
          <w:rFonts w:ascii="Egyptienne F LT Std" w:hAnsi="Egyptienne F LT Std"/>
        </w:rPr>
      </w:pPr>
    </w:p>
    <w:p w:rsidR="005911C2" w:rsidRPr="00FE45C0"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B5EDB" w:rsidTr="003D1860">
        <w:trPr>
          <w:trHeight w:val="517"/>
        </w:trPr>
        <w:tc>
          <w:tcPr>
            <w:tcW w:w="4590" w:type="dxa"/>
            <w:vMerge w:val="restart"/>
            <w:vAlign w:val="center"/>
          </w:tcPr>
          <w:p w:rsidR="003D1860" w:rsidRPr="009B5EDB" w:rsidRDefault="003D1860" w:rsidP="008D165B">
            <w:pPr>
              <w:rPr>
                <w:rFonts w:ascii="EgyptienneF LT Roman" w:hAnsi="EgyptienneF LT Roman"/>
              </w:rPr>
            </w:pPr>
            <w:r w:rsidRPr="009B5EDB">
              <w:rPr>
                <w:rFonts w:ascii="EgyptienneF LT Roman" w:hAnsi="EgyptienneF LT Roman"/>
              </w:rPr>
              <w:t>Faculty Name</w:t>
            </w:r>
          </w:p>
        </w:tc>
        <w:tc>
          <w:tcPr>
            <w:tcW w:w="2250" w:type="dxa"/>
            <w:vMerge w:val="restart"/>
            <w:vAlign w:val="center"/>
          </w:tcPr>
          <w:p w:rsidR="003D1860" w:rsidRPr="009B5EDB" w:rsidRDefault="003D1860" w:rsidP="008D165B">
            <w:pPr>
              <w:rPr>
                <w:rFonts w:ascii="EgyptienneF LT Roman" w:hAnsi="EgyptienneF LT Roman"/>
              </w:rPr>
            </w:pPr>
            <w:r w:rsidRPr="009B5EDB">
              <w:rPr>
                <w:rFonts w:ascii="EgyptienneF LT Roman" w:hAnsi="EgyptienneF LT Roman"/>
              </w:rPr>
              <w:t>Highest Degree Earned- Field and Year</w:t>
            </w:r>
          </w:p>
        </w:tc>
        <w:tc>
          <w:tcPr>
            <w:tcW w:w="540" w:type="dxa"/>
            <w:vMerge w:val="restart"/>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 xml:space="preserve">Rank </w:t>
            </w:r>
            <w:r w:rsidRPr="009B5EDB">
              <w:rPr>
                <w:rFonts w:ascii="EgyptienneF LT Roman" w:hAnsi="EgyptienneF LT Roman"/>
                <w:vertAlign w:val="superscript"/>
              </w:rPr>
              <w:t>1</w:t>
            </w:r>
          </w:p>
        </w:tc>
        <w:tc>
          <w:tcPr>
            <w:tcW w:w="990" w:type="dxa"/>
            <w:vMerge w:val="restart"/>
            <w:textDirection w:val="btLr"/>
          </w:tcPr>
          <w:p w:rsidR="003D1860" w:rsidRPr="009B5EDB" w:rsidRDefault="003D1860" w:rsidP="008D165B">
            <w:pPr>
              <w:jc w:val="center"/>
              <w:rPr>
                <w:rFonts w:ascii="EgyptienneF LT Roman" w:hAnsi="EgyptienneF LT Roman"/>
                <w:vertAlign w:val="superscript"/>
              </w:rPr>
            </w:pPr>
            <w:r w:rsidRPr="009B5EDB">
              <w:rPr>
                <w:rFonts w:ascii="EgyptienneF LT Roman" w:hAnsi="EgyptienneF LT Roman"/>
              </w:rPr>
              <w:t>Type of Academic Appointment</w:t>
            </w:r>
            <w:r w:rsidRPr="009B5EDB">
              <w:rPr>
                <w:rFonts w:ascii="EgyptienneF LT Roman" w:hAnsi="EgyptienneF LT Roman"/>
                <w:vertAlign w:val="superscript"/>
              </w:rPr>
              <w:t>2</w:t>
            </w:r>
          </w:p>
          <w:p w:rsidR="003D1860" w:rsidRPr="009B5EDB" w:rsidRDefault="003D1860" w:rsidP="008D165B">
            <w:pPr>
              <w:jc w:val="center"/>
              <w:rPr>
                <w:rFonts w:ascii="EgyptienneF LT Roman" w:hAnsi="EgyptienneF LT Roman"/>
              </w:rPr>
            </w:pPr>
            <w:r w:rsidRPr="009B5EDB">
              <w:rPr>
                <w:rFonts w:ascii="EgyptienneF LT Roman" w:hAnsi="EgyptienneF LT Roman"/>
              </w:rPr>
              <w:t>T, TT, NTT</w:t>
            </w:r>
          </w:p>
        </w:tc>
        <w:tc>
          <w:tcPr>
            <w:tcW w:w="540" w:type="dxa"/>
            <w:vMerge w:val="restart"/>
            <w:textDirection w:val="btLr"/>
          </w:tcPr>
          <w:p w:rsidR="003D1860" w:rsidRPr="009B5EDB" w:rsidRDefault="003D1860" w:rsidP="008D165B">
            <w:pPr>
              <w:jc w:val="center"/>
              <w:rPr>
                <w:rFonts w:ascii="EgyptienneF LT Roman" w:hAnsi="EgyptienneF LT Roman"/>
                <w:vertAlign w:val="superscript"/>
              </w:rPr>
            </w:pPr>
            <w:r w:rsidRPr="009B5EDB">
              <w:rPr>
                <w:rFonts w:ascii="EgyptienneF LT Roman" w:hAnsi="EgyptienneF LT Roman"/>
              </w:rPr>
              <w:t>FT or PT</w:t>
            </w:r>
            <w:r w:rsidR="00926D0D" w:rsidRPr="009B5EDB">
              <w:rPr>
                <w:rFonts w:ascii="EgyptienneF LT Roman" w:hAnsi="EgyptienneF LT Roman"/>
                <w:vertAlign w:val="superscript"/>
              </w:rPr>
              <w:t>3</w:t>
            </w:r>
          </w:p>
        </w:tc>
        <w:tc>
          <w:tcPr>
            <w:tcW w:w="2070" w:type="dxa"/>
            <w:gridSpan w:val="3"/>
          </w:tcPr>
          <w:p w:rsidR="003D1860" w:rsidRPr="009B5EDB" w:rsidRDefault="003D1860" w:rsidP="008D165B">
            <w:pPr>
              <w:jc w:val="center"/>
              <w:rPr>
                <w:rFonts w:ascii="EgyptienneF LT Roman" w:hAnsi="EgyptienneF LT Roman"/>
              </w:rPr>
            </w:pPr>
            <w:r w:rsidRPr="009B5EDB">
              <w:rPr>
                <w:rFonts w:ascii="EgyptienneF LT Roman" w:hAnsi="EgyptienneF LT Roman"/>
              </w:rPr>
              <w:t>Years of Experience</w:t>
            </w:r>
          </w:p>
        </w:tc>
        <w:tc>
          <w:tcPr>
            <w:tcW w:w="1080" w:type="dxa"/>
            <w:vMerge w:val="restart"/>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Registration/ Certification</w:t>
            </w:r>
          </w:p>
        </w:tc>
        <w:tc>
          <w:tcPr>
            <w:tcW w:w="2340" w:type="dxa"/>
            <w:gridSpan w:val="3"/>
          </w:tcPr>
          <w:p w:rsidR="003D1860" w:rsidRPr="009B5EDB" w:rsidRDefault="003D1860" w:rsidP="00C67369">
            <w:pPr>
              <w:jc w:val="center"/>
              <w:rPr>
                <w:rFonts w:ascii="EgyptienneF LT Roman" w:hAnsi="EgyptienneF LT Roman"/>
              </w:rPr>
            </w:pPr>
            <w:r w:rsidRPr="009B5EDB">
              <w:rPr>
                <w:rFonts w:ascii="EgyptienneF LT Roman" w:hAnsi="EgyptienneF LT Roman"/>
              </w:rPr>
              <w:t>Level of Activity</w:t>
            </w:r>
            <w:r w:rsidR="00926D0D" w:rsidRPr="009B5EDB">
              <w:rPr>
                <w:rFonts w:ascii="EgyptienneF LT Roman" w:hAnsi="EgyptienneF LT Roman"/>
                <w:vertAlign w:val="superscript"/>
              </w:rPr>
              <w:t>4</w:t>
            </w:r>
          </w:p>
          <w:p w:rsidR="003D1860" w:rsidRPr="009B5EDB" w:rsidRDefault="003D1860" w:rsidP="007B3BDB">
            <w:pPr>
              <w:jc w:val="center"/>
              <w:rPr>
                <w:rFonts w:ascii="EgyptienneF LT Roman" w:hAnsi="EgyptienneF LT Roman"/>
              </w:rPr>
            </w:pPr>
            <w:r w:rsidRPr="009B5EDB">
              <w:rPr>
                <w:rFonts w:ascii="EgyptienneF LT Roman" w:hAnsi="EgyptienneF LT Roman"/>
              </w:rPr>
              <w:t>H, M, or L</w:t>
            </w:r>
          </w:p>
        </w:tc>
      </w:tr>
      <w:tr w:rsidR="003D1860" w:rsidRPr="009B5EDB" w:rsidTr="003D1860">
        <w:trPr>
          <w:trHeight w:val="2132"/>
        </w:trPr>
        <w:tc>
          <w:tcPr>
            <w:tcW w:w="4590" w:type="dxa"/>
            <w:vMerge/>
            <w:textDirection w:val="btLr"/>
          </w:tcPr>
          <w:p w:rsidR="003D1860" w:rsidRPr="009B5EDB" w:rsidRDefault="003D1860" w:rsidP="008D165B">
            <w:pPr>
              <w:rPr>
                <w:rFonts w:ascii="EgyptienneF LT Roman" w:hAnsi="EgyptienneF LT Roman"/>
              </w:rPr>
            </w:pPr>
          </w:p>
        </w:tc>
        <w:tc>
          <w:tcPr>
            <w:tcW w:w="2250" w:type="dxa"/>
            <w:vMerge/>
            <w:textDirection w:val="btLr"/>
          </w:tcPr>
          <w:p w:rsidR="003D1860" w:rsidRPr="009B5EDB" w:rsidRDefault="003D1860" w:rsidP="008D165B">
            <w:pPr>
              <w:rPr>
                <w:rFonts w:ascii="EgyptienneF LT Roman" w:hAnsi="EgyptienneF LT Roman"/>
              </w:rPr>
            </w:pPr>
          </w:p>
        </w:tc>
        <w:tc>
          <w:tcPr>
            <w:tcW w:w="540" w:type="dxa"/>
            <w:vMerge/>
            <w:textDirection w:val="btLr"/>
          </w:tcPr>
          <w:p w:rsidR="003D1860" w:rsidRPr="009B5EDB" w:rsidRDefault="003D1860" w:rsidP="008D165B">
            <w:pPr>
              <w:jc w:val="center"/>
              <w:rPr>
                <w:rFonts w:ascii="EgyptienneF LT Roman" w:hAnsi="EgyptienneF LT Roman"/>
              </w:rPr>
            </w:pPr>
          </w:p>
        </w:tc>
        <w:tc>
          <w:tcPr>
            <w:tcW w:w="990" w:type="dxa"/>
            <w:vMerge/>
            <w:textDirection w:val="btLr"/>
          </w:tcPr>
          <w:p w:rsidR="003D1860" w:rsidRPr="009B5EDB" w:rsidRDefault="003D1860" w:rsidP="008D165B">
            <w:pPr>
              <w:jc w:val="center"/>
              <w:rPr>
                <w:rFonts w:ascii="EgyptienneF LT Roman" w:hAnsi="EgyptienneF LT Roman"/>
              </w:rPr>
            </w:pPr>
          </w:p>
        </w:tc>
        <w:tc>
          <w:tcPr>
            <w:tcW w:w="540" w:type="dxa"/>
            <w:vMerge/>
            <w:textDirection w:val="btLr"/>
          </w:tcPr>
          <w:p w:rsidR="003D1860" w:rsidRPr="009B5EDB" w:rsidRDefault="003D1860" w:rsidP="008D165B">
            <w:pPr>
              <w:jc w:val="center"/>
              <w:rPr>
                <w:rFonts w:ascii="EgyptienneF LT Roman" w:hAnsi="EgyptienneF LT Roman"/>
              </w:rPr>
            </w:pP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Govt./Ind. Practice</w:t>
            </w:r>
          </w:p>
        </w:tc>
        <w:tc>
          <w:tcPr>
            <w:tcW w:w="63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Teaching</w:t>
            </w: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This Institution</w:t>
            </w:r>
          </w:p>
        </w:tc>
        <w:tc>
          <w:tcPr>
            <w:tcW w:w="1080" w:type="dxa"/>
            <w:vMerge/>
            <w:textDirection w:val="btLr"/>
          </w:tcPr>
          <w:p w:rsidR="003D1860" w:rsidRPr="009B5EDB" w:rsidRDefault="003D1860" w:rsidP="008D165B">
            <w:pPr>
              <w:jc w:val="center"/>
              <w:rPr>
                <w:rFonts w:ascii="EgyptienneF LT Roman" w:hAnsi="EgyptienneF LT Roman"/>
              </w:rPr>
            </w:pP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Organizations</w:t>
            </w: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Development</w:t>
            </w:r>
          </w:p>
        </w:tc>
        <w:tc>
          <w:tcPr>
            <w:tcW w:w="90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Consulting/summer work in industry</w:t>
            </w: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bl>
    <w:p w:rsidR="009B5EDB" w:rsidRDefault="009B5EDB" w:rsidP="00C67369">
      <w:pPr>
        <w:rPr>
          <w:rFonts w:ascii="EgyptienneF LT Roman" w:hAnsi="EgyptienneF LT Roman"/>
        </w:rPr>
      </w:pPr>
    </w:p>
    <w:p w:rsidR="003D1860" w:rsidRPr="009B5EDB" w:rsidRDefault="003D1860" w:rsidP="00C67369">
      <w:pPr>
        <w:rPr>
          <w:rFonts w:ascii="EgyptienneF LT Roman" w:hAnsi="EgyptienneF LT Roman"/>
        </w:rPr>
      </w:pPr>
      <w:r w:rsidRPr="009B5EDB">
        <w:rPr>
          <w:rFonts w:ascii="EgyptienneF LT Roman" w:hAnsi="EgyptienneF LT Roman"/>
        </w:rPr>
        <w:t xml:space="preserve">Instructions:  Complete table for each member of the faculty in the program.  Add additional rows or use additional sheets if necessary.  </w:t>
      </w:r>
      <w:r w:rsidRPr="009B5EDB">
        <w:rPr>
          <w:rFonts w:ascii="EgyptienneF LT Roman" w:hAnsi="EgyptienneF LT Roman"/>
          <w:u w:val="single"/>
        </w:rPr>
        <w:t>Updated information is to be provided at the time of the visit</w:t>
      </w:r>
      <w:r w:rsidRPr="009B5EDB">
        <w:rPr>
          <w:rFonts w:ascii="EgyptienneF LT Roman" w:hAnsi="EgyptienneF LT Roman"/>
        </w:rPr>
        <w:t xml:space="preserve">.  </w:t>
      </w:r>
    </w:p>
    <w:p w:rsidR="005911C2" w:rsidRPr="009B5EDB" w:rsidRDefault="005911C2" w:rsidP="00C67369">
      <w:pPr>
        <w:rPr>
          <w:rFonts w:ascii="EgyptienneF LT Roman" w:hAnsi="EgyptienneF LT Roman"/>
        </w:rPr>
      </w:pPr>
    </w:p>
    <w:p w:rsidR="003D1860" w:rsidRPr="009B5EDB" w:rsidRDefault="003D1860" w:rsidP="00C67369">
      <w:pPr>
        <w:rPr>
          <w:rFonts w:ascii="EgyptienneF LT Roman" w:hAnsi="EgyptienneF LT Roman"/>
        </w:rPr>
      </w:pPr>
      <w:r w:rsidRPr="009B5EDB">
        <w:rPr>
          <w:rFonts w:ascii="EgyptienneF LT Roman" w:hAnsi="EgyptienneF LT Roman"/>
        </w:rPr>
        <w:t>1. Code:  P = Professor    ASC = Associate Professor   AST = Assistant Professor   I = Instructor   A = Adjunct   O = Other</w:t>
      </w:r>
    </w:p>
    <w:p w:rsidR="003D1860" w:rsidRPr="009B5EDB" w:rsidRDefault="003D1860" w:rsidP="00C67369">
      <w:pPr>
        <w:rPr>
          <w:rFonts w:ascii="EgyptienneF LT Roman" w:hAnsi="EgyptienneF LT Roman"/>
        </w:rPr>
      </w:pPr>
      <w:r w:rsidRPr="009B5EDB">
        <w:rPr>
          <w:rFonts w:ascii="EgyptienneF LT Roman" w:hAnsi="EgyptienneF LT Roman"/>
        </w:rPr>
        <w:t>2. Code:  TT = Tenure Track      T = Tenured      NTT = Non Tenure Track</w:t>
      </w:r>
    </w:p>
    <w:p w:rsidR="00926D0D" w:rsidRPr="009B5EDB" w:rsidRDefault="003D1860" w:rsidP="00C67369">
      <w:pPr>
        <w:rPr>
          <w:rFonts w:ascii="EgyptienneF LT Roman" w:hAnsi="EgyptienneF LT Roman"/>
        </w:rPr>
      </w:pPr>
      <w:r w:rsidRPr="009B5EDB">
        <w:rPr>
          <w:rFonts w:ascii="EgyptienneF LT Roman" w:hAnsi="EgyptienneF LT Roman"/>
        </w:rPr>
        <w:t>3.</w:t>
      </w:r>
      <w:r w:rsidR="00926D0D" w:rsidRPr="009B5EDB">
        <w:rPr>
          <w:rFonts w:ascii="EgyptienneF LT Roman" w:hAnsi="EgyptienneF LT Roman"/>
        </w:rPr>
        <w:t xml:space="preserve"> </w:t>
      </w:r>
      <w:proofErr w:type="gramStart"/>
      <w:r w:rsidR="00926D0D" w:rsidRPr="009B5EDB">
        <w:rPr>
          <w:rFonts w:ascii="EgyptienneF LT Roman" w:hAnsi="EgyptienneF LT Roman"/>
        </w:rPr>
        <w:t>At</w:t>
      </w:r>
      <w:proofErr w:type="gramEnd"/>
      <w:r w:rsidR="00926D0D" w:rsidRPr="009B5EDB">
        <w:rPr>
          <w:rFonts w:ascii="EgyptienneF LT Roman" w:hAnsi="EgyptienneF LT Roman"/>
        </w:rPr>
        <w:t xml:space="preserve"> the institution</w:t>
      </w:r>
      <w:r w:rsidRPr="009B5EDB">
        <w:rPr>
          <w:rFonts w:ascii="EgyptienneF LT Roman" w:hAnsi="EgyptienneF LT Roman"/>
        </w:rPr>
        <w:t xml:space="preserve"> </w:t>
      </w:r>
    </w:p>
    <w:p w:rsidR="003D1860" w:rsidRPr="009B5EDB" w:rsidRDefault="00926D0D" w:rsidP="00C67369">
      <w:pPr>
        <w:rPr>
          <w:rFonts w:ascii="EgyptienneF LT Roman" w:hAnsi="EgyptienneF LT Roman"/>
        </w:rPr>
      </w:pPr>
      <w:r w:rsidRPr="009B5EDB">
        <w:rPr>
          <w:rFonts w:ascii="EgyptienneF LT Roman" w:hAnsi="EgyptienneF LT Roman"/>
        </w:rPr>
        <w:t xml:space="preserve">4. </w:t>
      </w:r>
      <w:r w:rsidR="003D1860" w:rsidRPr="009B5EDB">
        <w:rPr>
          <w:rFonts w:ascii="EgyptienneF LT Roman" w:hAnsi="EgyptienneF LT Roman"/>
        </w:rPr>
        <w:t>The level of activity, high, medium or low, should reflect an average over the year prior to the visit plus the two previous years.</w:t>
      </w:r>
    </w:p>
    <w:p w:rsidR="007B3BDB" w:rsidRPr="00FE45C0" w:rsidRDefault="007B3BDB">
      <w:pPr>
        <w:rPr>
          <w:rFonts w:ascii="Egyptienne F LT Std" w:hAnsi="Egyptienne F LT Std"/>
        </w:rPr>
      </w:pPr>
      <w:bookmarkStart w:id="47" w:name="_Toc268163177"/>
      <w:r w:rsidRPr="00FE45C0">
        <w:rPr>
          <w:rFonts w:ascii="Egyptienne F LT Std" w:hAnsi="Egyptienne F LT Std"/>
        </w:rPr>
        <w:br w:type="page"/>
      </w:r>
    </w:p>
    <w:bookmarkEnd w:id="47"/>
    <w:p w:rsidR="003D1860" w:rsidRPr="009B5EDB" w:rsidRDefault="003D1860" w:rsidP="008D165B">
      <w:pPr>
        <w:pStyle w:val="Heading2"/>
        <w:rPr>
          <w:rFonts w:ascii="EgyptienneF LT Roman" w:hAnsi="EgyptienneF LT Roman"/>
        </w:rPr>
      </w:pPr>
      <w:r w:rsidRPr="009B5EDB">
        <w:rPr>
          <w:rFonts w:ascii="EgyptienneF LT Roman" w:hAnsi="EgyptienneF LT Roman"/>
        </w:rPr>
        <w:lastRenderedPageBreak/>
        <w:t xml:space="preserve">Table 6-2.  Faculty Workload Summary </w:t>
      </w:r>
    </w:p>
    <w:p w:rsidR="003D1860" w:rsidRPr="009B5EDB" w:rsidRDefault="003D1860">
      <w:pPr>
        <w:rPr>
          <w:rFonts w:ascii="EgyptienneF LT Roman" w:hAnsi="EgyptienneF LT Roman"/>
        </w:rPr>
      </w:pPr>
    </w:p>
    <w:p w:rsidR="003D1860" w:rsidRPr="009B5EDB" w:rsidRDefault="003D1860" w:rsidP="008D165B">
      <w:pPr>
        <w:rPr>
          <w:rFonts w:ascii="EgyptienneF LT Roman" w:hAnsi="EgyptienneF LT Roman"/>
          <w:b/>
          <w:bCs/>
        </w:rPr>
      </w:pPr>
      <w:r w:rsidRPr="009B5EDB">
        <w:rPr>
          <w:rFonts w:ascii="EgyptienneF LT Roman" w:hAnsi="EgyptienneF LT Roman"/>
          <w:b/>
          <w:bCs/>
        </w:rPr>
        <w:t>Name of Program</w:t>
      </w:r>
    </w:p>
    <w:p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B5EDB" w:rsidTr="003D1860">
        <w:trPr>
          <w:trHeight w:val="440"/>
        </w:trPr>
        <w:tc>
          <w:tcPr>
            <w:tcW w:w="3418" w:type="dxa"/>
            <w:vMerge w:val="restart"/>
            <w:vAlign w:val="center"/>
          </w:tcPr>
          <w:p w:rsidR="003D1860" w:rsidRPr="009B5EDB" w:rsidRDefault="003D1860" w:rsidP="008D165B">
            <w:pP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rPr>
            </w:pPr>
            <w:r w:rsidRPr="009B5EDB">
              <w:rPr>
                <w:rFonts w:ascii="EgyptienneF LT Roman" w:hAnsi="EgyptienneF LT Roman"/>
                <w:bCs/>
                <w:sz w:val="20"/>
                <w:szCs w:val="20"/>
              </w:rPr>
              <w:t>Faculty Member (name)</w:t>
            </w:r>
          </w:p>
        </w:tc>
        <w:tc>
          <w:tcPr>
            <w:tcW w:w="540" w:type="dxa"/>
            <w:vMerge w:val="restart"/>
            <w:vAlign w:val="center"/>
          </w:tcPr>
          <w:p w:rsidR="003D1860" w:rsidRPr="009B5EDB" w:rsidRDefault="003D1860" w:rsidP="008D165B">
            <w:pPr>
              <w:rPr>
                <w:rFonts w:ascii="EgyptienneF LT Roman" w:hAnsi="EgyptienneF LT Roman"/>
                <w:bCs/>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PT or FT</w:t>
            </w:r>
            <w:r w:rsidRPr="009B5EDB">
              <w:rPr>
                <w:rFonts w:ascii="EgyptienneF LT Roman" w:hAnsi="EgyptienneF LT Roman"/>
                <w:bCs/>
                <w:sz w:val="20"/>
                <w:szCs w:val="20"/>
                <w:vertAlign w:val="superscript"/>
              </w:rPr>
              <w:t>1</w:t>
            </w:r>
          </w:p>
        </w:tc>
        <w:tc>
          <w:tcPr>
            <w:tcW w:w="5669" w:type="dxa"/>
            <w:vMerge w:val="restart"/>
            <w:vAlign w:val="center"/>
          </w:tcPr>
          <w:p w:rsidR="003D1860" w:rsidRPr="009B5EDB" w:rsidRDefault="003D1860" w:rsidP="008D165B">
            <w:pPr>
              <w:rPr>
                <w:rFonts w:ascii="EgyptienneF LT Roman" w:hAnsi="EgyptienneF LT Roman"/>
                <w:bCs/>
              </w:rPr>
            </w:pPr>
          </w:p>
          <w:p w:rsidR="003D1860" w:rsidRPr="009B5EDB" w:rsidRDefault="003D1860" w:rsidP="008D165B">
            <w:pPr>
              <w:rPr>
                <w:rFonts w:ascii="EgyptienneF LT Roman" w:hAnsi="EgyptienneF LT Roman"/>
                <w:bCs/>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Classes Taught (Course No</w:t>
            </w:r>
            <w:proofErr w:type="gramStart"/>
            <w:r w:rsidRPr="009B5EDB">
              <w:rPr>
                <w:rFonts w:ascii="EgyptienneF LT Roman" w:hAnsi="EgyptienneF LT Roman"/>
                <w:bCs/>
                <w:sz w:val="20"/>
                <w:szCs w:val="20"/>
              </w:rPr>
              <w:t>./</w:t>
            </w:r>
            <w:proofErr w:type="gramEnd"/>
            <w:r w:rsidRPr="009B5EDB">
              <w:rPr>
                <w:rFonts w:ascii="EgyptienneF LT Roman" w:hAnsi="EgyptienneF LT Roman"/>
                <w:bCs/>
                <w:sz w:val="20"/>
                <w:szCs w:val="20"/>
              </w:rPr>
              <w:t>Credit Hrs.) Term and Year</w:t>
            </w:r>
            <w:r w:rsidRPr="009B5EDB">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Program Activity Distribution</w:t>
            </w:r>
            <w:r w:rsidRPr="009B5EDB">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 of Time Devoted</w:t>
            </w:r>
          </w:p>
          <w:p w:rsidR="003D1860" w:rsidRPr="009B5EDB" w:rsidRDefault="003D1860" w:rsidP="008D165B">
            <w:pPr>
              <w:jc w:val="center"/>
              <w:rPr>
                <w:rFonts w:ascii="EgyptienneF LT Roman" w:hAnsi="EgyptienneF LT Roman"/>
                <w:bCs/>
                <w:sz w:val="20"/>
                <w:szCs w:val="20"/>
              </w:rPr>
            </w:pPr>
            <w:r w:rsidRPr="009B5EDB">
              <w:rPr>
                <w:rFonts w:ascii="EgyptienneF LT Roman" w:hAnsi="EgyptienneF LT Roman"/>
                <w:bCs/>
                <w:sz w:val="20"/>
                <w:szCs w:val="20"/>
              </w:rPr>
              <w:t>to the Program</w:t>
            </w:r>
            <w:r w:rsidRPr="009B5EDB">
              <w:rPr>
                <w:rFonts w:ascii="EgyptienneF LT Roman" w:hAnsi="EgyptienneF LT Roman"/>
                <w:bCs/>
                <w:sz w:val="20"/>
                <w:szCs w:val="20"/>
                <w:vertAlign w:val="superscript"/>
              </w:rPr>
              <w:t>5</w:t>
            </w:r>
          </w:p>
          <w:p w:rsidR="003D1860" w:rsidRPr="009B5EDB" w:rsidRDefault="003D1860" w:rsidP="007B3BDB">
            <w:pPr>
              <w:jc w:val="center"/>
              <w:rPr>
                <w:rFonts w:ascii="EgyptienneF LT Roman" w:hAnsi="EgyptienneF LT Roman"/>
                <w:bCs/>
                <w:sz w:val="20"/>
                <w:szCs w:val="20"/>
              </w:rPr>
            </w:pPr>
          </w:p>
        </w:tc>
      </w:tr>
      <w:tr w:rsidR="003D1860" w:rsidRPr="009B5EDB" w:rsidTr="00FE45C0">
        <w:trPr>
          <w:trHeight w:val="737"/>
        </w:trPr>
        <w:tc>
          <w:tcPr>
            <w:tcW w:w="3418" w:type="dxa"/>
            <w:vMerge/>
          </w:tcPr>
          <w:p w:rsidR="003D1860" w:rsidRPr="009B5EDB" w:rsidRDefault="003D1860" w:rsidP="008D165B">
            <w:pPr>
              <w:rPr>
                <w:rFonts w:ascii="EgyptienneF LT Roman" w:hAnsi="EgyptienneF LT Roman"/>
                <w:bCs/>
                <w:sz w:val="20"/>
                <w:szCs w:val="20"/>
              </w:rPr>
            </w:pPr>
          </w:p>
        </w:tc>
        <w:tc>
          <w:tcPr>
            <w:tcW w:w="540" w:type="dxa"/>
            <w:vMerge/>
          </w:tcPr>
          <w:p w:rsidR="003D1860" w:rsidRPr="009B5EDB" w:rsidRDefault="003D1860" w:rsidP="008D165B">
            <w:pPr>
              <w:rPr>
                <w:rFonts w:ascii="EgyptienneF LT Roman" w:hAnsi="EgyptienneF LT Roman"/>
                <w:bCs/>
              </w:rPr>
            </w:pPr>
          </w:p>
        </w:tc>
        <w:tc>
          <w:tcPr>
            <w:tcW w:w="5669" w:type="dxa"/>
            <w:vMerge/>
          </w:tcPr>
          <w:p w:rsidR="003D1860" w:rsidRPr="009B5EDB" w:rsidRDefault="003D1860" w:rsidP="008D165B">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Research or Scholarship</w:t>
            </w:r>
          </w:p>
          <w:p w:rsidR="003D1860" w:rsidRPr="009B5EDB"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Other</w:t>
            </w:r>
            <w:r w:rsidRPr="009B5EDB">
              <w:rPr>
                <w:rFonts w:ascii="EgyptienneF LT Roman" w:hAnsi="EgyptienneF LT Roman"/>
                <w:bCs/>
                <w:sz w:val="20"/>
                <w:szCs w:val="20"/>
                <w:vertAlign w:val="superscript"/>
              </w:rPr>
              <w:t>4</w:t>
            </w:r>
          </w:p>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9B5EDB" w:rsidRDefault="003D1860">
            <w:pPr>
              <w:jc w:val="center"/>
              <w:rPr>
                <w:rFonts w:ascii="EgyptienneF LT Roman" w:hAnsi="EgyptienneF LT Roman"/>
                <w:bCs/>
                <w:sz w:val="20"/>
                <w:szCs w:val="20"/>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Borders>
              <w:right w:val="single" w:sz="4" w:space="0" w:color="auto"/>
            </w:tcBorders>
          </w:tcPr>
          <w:p w:rsidR="003D1860" w:rsidRPr="009B5EDB" w:rsidRDefault="003D1860" w:rsidP="008D165B">
            <w:pPr>
              <w:rPr>
                <w:rFonts w:ascii="EgyptienneF LT Roman" w:hAnsi="EgyptienneF LT Roman"/>
                <w:bCs/>
              </w:rPr>
            </w:pPr>
          </w:p>
        </w:tc>
        <w:tc>
          <w:tcPr>
            <w:tcW w:w="1343" w:type="dxa"/>
            <w:tcBorders>
              <w:left w:val="single" w:sz="4" w:space="0" w:color="auto"/>
              <w:right w:val="single" w:sz="4" w:space="0" w:color="auto"/>
            </w:tcBorders>
          </w:tcPr>
          <w:p w:rsidR="003D1860" w:rsidRPr="009B5EDB" w:rsidRDefault="003D1860" w:rsidP="008D165B">
            <w:pPr>
              <w:rPr>
                <w:rFonts w:ascii="EgyptienneF LT Roman" w:hAnsi="EgyptienneF LT Roman"/>
                <w:bCs/>
              </w:rPr>
            </w:pPr>
          </w:p>
        </w:tc>
        <w:tc>
          <w:tcPr>
            <w:tcW w:w="927" w:type="dxa"/>
            <w:tcBorders>
              <w:left w:val="single" w:sz="4" w:space="0" w:color="auto"/>
            </w:tcBorders>
          </w:tcPr>
          <w:p w:rsidR="003D1860" w:rsidRPr="009B5EDB" w:rsidRDefault="003D1860" w:rsidP="008D165B">
            <w:pPr>
              <w:rPr>
                <w:rFonts w:ascii="EgyptienneF LT Roman" w:hAnsi="EgyptienneF LT Roman"/>
                <w:bCs/>
              </w:rPr>
            </w:pPr>
          </w:p>
        </w:tc>
        <w:tc>
          <w:tcPr>
            <w:tcW w:w="1155" w:type="dxa"/>
            <w:tcBorders>
              <w:left w:val="single" w:sz="4" w:space="0" w:color="auto"/>
            </w:tcBorders>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bl>
    <w:p w:rsidR="003D1860" w:rsidRPr="00FE45C0" w:rsidRDefault="003D1860" w:rsidP="008D165B">
      <w:pPr>
        <w:rPr>
          <w:rFonts w:ascii="Egyptienne F LT Std" w:hAnsi="Egyptienne F LT Std"/>
          <w:bCs/>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FT = Full Time Faculty or PT = Part Time Faculty, at the institution</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 xml:space="preserve">For the academic year for which the </w:t>
      </w:r>
      <w:r w:rsidR="00F32CF9" w:rsidRPr="009B5EDB">
        <w:rPr>
          <w:rFonts w:ascii="EgyptienneF LT Roman" w:hAnsi="EgyptienneF LT Roman"/>
          <w:sz w:val="20"/>
          <w:szCs w:val="20"/>
        </w:rPr>
        <w:t>S</w:t>
      </w:r>
      <w:r w:rsidRPr="009B5EDB">
        <w:rPr>
          <w:rFonts w:ascii="EgyptienneF LT Roman" w:hAnsi="EgyptienneF LT Roman"/>
          <w:sz w:val="20"/>
          <w:szCs w:val="20"/>
        </w:rPr>
        <w:t>elf-</w:t>
      </w:r>
      <w:r w:rsidR="00F32CF9" w:rsidRPr="009B5EDB">
        <w:rPr>
          <w:rFonts w:ascii="EgyptienneF LT Roman" w:hAnsi="EgyptienneF LT Roman"/>
          <w:sz w:val="20"/>
          <w:szCs w:val="20"/>
        </w:rPr>
        <w:t>S</w:t>
      </w:r>
      <w:r w:rsidRPr="009B5EDB">
        <w:rPr>
          <w:rFonts w:ascii="EgyptienneF LT Roman" w:hAnsi="EgyptienneF LT Roman"/>
          <w:sz w:val="20"/>
          <w:szCs w:val="20"/>
        </w:rPr>
        <w:t xml:space="preserve">tudy </w:t>
      </w:r>
      <w:r w:rsidR="00F32CF9" w:rsidRPr="009B5EDB">
        <w:rPr>
          <w:rFonts w:ascii="EgyptienneF LT Roman" w:hAnsi="EgyptienneF LT Roman"/>
          <w:sz w:val="20"/>
          <w:szCs w:val="20"/>
        </w:rPr>
        <w:t xml:space="preserve">Report </w:t>
      </w:r>
      <w:r w:rsidRPr="009B5EDB">
        <w:rPr>
          <w:rFonts w:ascii="EgyptienneF LT Roman" w:hAnsi="EgyptienneF LT Roman"/>
          <w:sz w:val="20"/>
          <w:szCs w:val="20"/>
        </w:rPr>
        <w:t>is being prepared.</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Program activity distribution should be in percent of effort in the program and should total 100%.</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Indicate sabbatical leave, etc., under "Other."</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Out of the total time employed at the institution.</w:t>
      </w:r>
    </w:p>
    <w:p w:rsidR="003D1860" w:rsidRPr="009B5EDB" w:rsidRDefault="003D1860" w:rsidP="008D165B">
      <w:pPr>
        <w:rPr>
          <w:rFonts w:ascii="EgyptienneF LT Roman" w:hAnsi="EgyptienneF LT Roman"/>
          <w:sz w:val="20"/>
          <w:szCs w:val="20"/>
        </w:rPr>
        <w:sectPr w:rsidR="003D1860" w:rsidRPr="009B5EDB" w:rsidSect="00937754">
          <w:pgSz w:w="15840" w:h="12240" w:orient="landscape"/>
          <w:pgMar w:top="1440" w:right="1440" w:bottom="1440" w:left="1440" w:header="720" w:footer="720" w:gutter="0"/>
          <w:cols w:space="720"/>
          <w:docGrid w:linePitch="360"/>
        </w:sectPr>
      </w:pPr>
    </w:p>
    <w:p w:rsidR="00707E58" w:rsidRPr="009B5EDB" w:rsidRDefault="003D1860" w:rsidP="00040F69">
      <w:pPr>
        <w:pStyle w:val="Heading1"/>
        <w:spacing w:before="0"/>
        <w:rPr>
          <w:rFonts w:ascii="EgyptienneF LT Roman" w:hAnsi="EgyptienneF LT Roman"/>
          <w:vertAlign w:val="superscript"/>
        </w:rPr>
      </w:pPr>
      <w:bookmarkStart w:id="48" w:name="_Toc268163178"/>
      <w:r w:rsidRPr="009B5EDB">
        <w:rPr>
          <w:rFonts w:ascii="EgyptienneF LT Roman" w:hAnsi="EgyptienneF LT Roman"/>
        </w:rPr>
        <w:lastRenderedPageBreak/>
        <w:t>CRITERION 7.  FACILITIES</w:t>
      </w:r>
      <w:bookmarkEnd w:id="48"/>
      <w:r w:rsidR="001230B8" w:rsidRPr="009B5EDB">
        <w:rPr>
          <w:rStyle w:val="FootnoteReference"/>
          <w:rFonts w:ascii="EgyptienneF LT Roman" w:hAnsi="EgyptienneF LT Roman"/>
        </w:rPr>
        <w:footnoteReference w:id="1"/>
      </w:r>
    </w:p>
    <w:p w:rsidR="003D1860" w:rsidRPr="009B5EDB" w:rsidRDefault="003D1860" w:rsidP="00707E58">
      <w:pPr>
        <w:pStyle w:val="Heading2"/>
        <w:rPr>
          <w:rFonts w:ascii="EgyptienneF LT Roman" w:hAnsi="EgyptienneF LT Roman"/>
        </w:rPr>
      </w:pPr>
      <w:r w:rsidRPr="009B5EDB">
        <w:rPr>
          <w:rFonts w:ascii="EgyptienneF LT Roman" w:hAnsi="EgyptienneF LT Roman"/>
        </w:rPr>
        <w:t>A. Offices, Classrooms and Laboratories</w:t>
      </w:r>
    </w:p>
    <w:p w:rsidR="003D1860" w:rsidRPr="009B5EDB" w:rsidRDefault="003D1860" w:rsidP="008D165B">
      <w:pPr>
        <w:rPr>
          <w:rFonts w:ascii="EgyptienneF LT Roman" w:hAnsi="EgyptienneF LT Roman"/>
        </w:rPr>
      </w:pPr>
      <w:r w:rsidRPr="009B5EDB">
        <w:rPr>
          <w:rFonts w:ascii="EgyptienneF LT Roman" w:hAnsi="EgyptienneF LT Roman"/>
        </w:rPr>
        <w:t>Summarize each of the program’s facilities in terms of their ability to support the attainment of the student outcomes and to provide an atmosphere conducive to learning.</w:t>
      </w:r>
    </w:p>
    <w:p w:rsidR="007B3BDB" w:rsidRPr="009B5EDB" w:rsidRDefault="007B3BDB" w:rsidP="00707E58">
      <w:pPr>
        <w:rPr>
          <w:rFonts w:ascii="EgyptienneF LT Roman" w:hAnsi="EgyptienneF LT Roman"/>
        </w:rPr>
      </w:pPr>
    </w:p>
    <w:p w:rsidR="007B3BDB"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Offices</w:t>
      </w:r>
      <w:r w:rsidRPr="009B5EDB">
        <w:rPr>
          <w:rFonts w:ascii="EgyptienneF LT Roman" w:hAnsi="EgyptienneF LT Roman"/>
          <w:b/>
        </w:rPr>
        <w:t xml:space="preserve"> </w:t>
      </w:r>
      <w:r w:rsidRPr="009B5EDB">
        <w:rPr>
          <w:rFonts w:ascii="EgyptienneF LT Roman" w:hAnsi="EgyptienneF LT Roman"/>
        </w:rPr>
        <w:t>(such as</w:t>
      </w:r>
      <w:r w:rsidRPr="009B5EDB">
        <w:rPr>
          <w:rFonts w:ascii="EgyptienneF LT Roman" w:hAnsi="EgyptienneF LT Roman"/>
          <w:b/>
        </w:rPr>
        <w:t xml:space="preserve"> </w:t>
      </w:r>
      <w:r w:rsidRPr="009B5EDB">
        <w:rPr>
          <w:rFonts w:ascii="EgyptienneF LT Roman" w:hAnsi="EgyptienneF LT Roman"/>
        </w:rPr>
        <w:t>administrative,</w:t>
      </w:r>
      <w:r w:rsidRPr="009B5EDB">
        <w:rPr>
          <w:rFonts w:ascii="EgyptienneF LT Roman" w:hAnsi="EgyptienneF LT Roman"/>
          <w:b/>
        </w:rPr>
        <w:t xml:space="preserve"> </w:t>
      </w:r>
      <w:r w:rsidRPr="009B5EDB">
        <w:rPr>
          <w:rFonts w:ascii="EgyptienneF LT Roman" w:hAnsi="EgyptienneF LT Roman"/>
        </w:rPr>
        <w:t>faculty, clerical, and teaching assistants) and any associated equipment that is typically available there.</w:t>
      </w:r>
    </w:p>
    <w:p w:rsidR="000E7B55" w:rsidRPr="009B5EDB" w:rsidRDefault="000E7B55">
      <w:pPr>
        <w:spacing w:after="60"/>
        <w:ind w:left="360"/>
        <w:rPr>
          <w:rFonts w:ascii="EgyptienneF LT Roman" w:hAnsi="EgyptienneF LT Roman"/>
        </w:rPr>
      </w:pPr>
    </w:p>
    <w:p w:rsidR="003D1860"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 xml:space="preserve">Classrooms and associated equipment that </w:t>
      </w:r>
      <w:r w:rsidR="008A1A2F" w:rsidRPr="009B5EDB">
        <w:rPr>
          <w:rFonts w:ascii="EgyptienneF LT Roman" w:hAnsi="EgyptienneF LT Roman"/>
        </w:rPr>
        <w:t>are</w:t>
      </w:r>
      <w:r w:rsidRPr="009B5EDB">
        <w:rPr>
          <w:rFonts w:ascii="EgyptienneF LT Roman" w:hAnsi="EgyptienneF LT Roman"/>
        </w:rPr>
        <w:t xml:space="preserve"> typically available where the program courses are taught.</w:t>
      </w:r>
    </w:p>
    <w:p w:rsidR="000E7B55" w:rsidRPr="009B5EDB" w:rsidRDefault="000E7B55">
      <w:pPr>
        <w:spacing w:after="60"/>
        <w:ind w:left="360"/>
        <w:rPr>
          <w:rFonts w:ascii="EgyptienneF LT Roman" w:hAnsi="EgyptienneF LT Roman"/>
        </w:rPr>
      </w:pPr>
    </w:p>
    <w:p w:rsidR="003D1860"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9B5EDB">
        <w:rPr>
          <w:rFonts w:ascii="EgyptienneF LT Roman" w:hAnsi="EgyptienneF LT Roman"/>
        </w:rPr>
        <w:t xml:space="preserve">of </w:t>
      </w:r>
      <w:r w:rsidRPr="009B5EDB">
        <w:rPr>
          <w:rFonts w:ascii="EgyptienneF LT Roman" w:hAnsi="EgyptienneF LT Roman"/>
        </w:rPr>
        <w:t>the major pieces of equipment used by the program in support of instruction.</w:t>
      </w:r>
    </w:p>
    <w:p w:rsidR="001230B8" w:rsidRPr="009B5EDB" w:rsidRDefault="001230B8" w:rsidP="00040F69">
      <w:pPr>
        <w:pStyle w:val="ListParagraph"/>
        <w:spacing w:after="60"/>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 xml:space="preserve">B. Computing Resources </w:t>
      </w:r>
    </w:p>
    <w:p w:rsidR="003D1860" w:rsidRPr="009B5EDB" w:rsidRDefault="003D1860" w:rsidP="008D165B">
      <w:pPr>
        <w:rPr>
          <w:rFonts w:ascii="EgyptienneF LT Roman" w:hAnsi="EgyptienneF LT Roman"/>
        </w:rPr>
      </w:pPr>
      <w:r w:rsidRPr="009B5EDB">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9B5EDB" w:rsidRDefault="001230B8" w:rsidP="008D165B">
      <w:pPr>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C. Guidance</w:t>
      </w:r>
    </w:p>
    <w:p w:rsidR="003D1860" w:rsidRPr="009B5EDB" w:rsidRDefault="003D1860" w:rsidP="008D165B">
      <w:pPr>
        <w:rPr>
          <w:rFonts w:ascii="EgyptienneF LT Roman" w:hAnsi="EgyptienneF LT Roman"/>
        </w:rPr>
      </w:pPr>
      <w:r w:rsidRPr="009B5EDB">
        <w:rPr>
          <w:rFonts w:ascii="EgyptienneF LT Roman" w:hAnsi="EgyptienneF LT Roman"/>
        </w:rPr>
        <w:t>Describe how students in the program are provided appropriate guidance regarding the use of the tools, equipment, computing resources</w:t>
      </w:r>
      <w:r w:rsidR="008A1A2F" w:rsidRPr="009B5EDB">
        <w:rPr>
          <w:rFonts w:ascii="EgyptienneF LT Roman" w:hAnsi="EgyptienneF LT Roman"/>
        </w:rPr>
        <w:t>,</w:t>
      </w:r>
      <w:r w:rsidRPr="009B5EDB">
        <w:rPr>
          <w:rFonts w:ascii="EgyptienneF LT Roman" w:hAnsi="EgyptienneF LT Roman"/>
        </w:rPr>
        <w:t xml:space="preserve"> and laboratories.</w:t>
      </w:r>
    </w:p>
    <w:p w:rsidR="001230B8" w:rsidRPr="009B5EDB" w:rsidRDefault="001230B8" w:rsidP="008D165B">
      <w:pPr>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 xml:space="preserve">D. Maintenance and Upgrading of Facilities </w:t>
      </w:r>
    </w:p>
    <w:p w:rsidR="003D1860" w:rsidRPr="009B5EDB" w:rsidRDefault="003D1860" w:rsidP="008D165B">
      <w:pPr>
        <w:rPr>
          <w:rFonts w:ascii="EgyptienneF LT Roman" w:hAnsi="EgyptienneF LT Roman"/>
        </w:rPr>
      </w:pPr>
      <w:r w:rsidRPr="009B5EDB">
        <w:rPr>
          <w:rFonts w:ascii="EgyptienneF LT Roman" w:hAnsi="EgyptienneF LT Roman"/>
        </w:rPr>
        <w:t>Describe the policies and procedures for maintaining and upgrading the tools, equipment, computing resources</w:t>
      </w:r>
      <w:r w:rsidR="008A1A2F" w:rsidRPr="009B5EDB">
        <w:rPr>
          <w:rFonts w:ascii="EgyptienneF LT Roman" w:hAnsi="EgyptienneF LT Roman"/>
        </w:rPr>
        <w:t>,</w:t>
      </w:r>
      <w:r w:rsidRPr="009B5EDB">
        <w:rPr>
          <w:rFonts w:ascii="EgyptienneF LT Roman" w:hAnsi="EgyptienneF LT Roman"/>
        </w:rPr>
        <w:t xml:space="preserve"> and laboratories used by students and faculty in the program.</w:t>
      </w:r>
    </w:p>
    <w:p w:rsidR="001230B8" w:rsidRPr="009B5EDB" w:rsidRDefault="001230B8" w:rsidP="008D165B">
      <w:pPr>
        <w:rPr>
          <w:rFonts w:ascii="EgyptienneF LT Roman" w:hAnsi="EgyptienneF LT Roman"/>
        </w:rPr>
      </w:pPr>
    </w:p>
    <w:p w:rsidR="003D1860" w:rsidRPr="00B6105C" w:rsidRDefault="003D1860" w:rsidP="008D165B">
      <w:pPr>
        <w:pStyle w:val="Heading2"/>
        <w:rPr>
          <w:rFonts w:ascii="EgyptienneF LT Roman" w:hAnsi="EgyptienneF LT Roman"/>
        </w:rPr>
      </w:pPr>
      <w:r w:rsidRPr="00B6105C">
        <w:rPr>
          <w:rFonts w:ascii="EgyptienneF LT Roman" w:hAnsi="EgyptienneF LT Roman"/>
        </w:rPr>
        <w:t>E. Library Services</w:t>
      </w:r>
    </w:p>
    <w:p w:rsidR="003D1860" w:rsidRPr="00B6105C" w:rsidRDefault="003D1860" w:rsidP="008D165B">
      <w:pPr>
        <w:rPr>
          <w:rFonts w:ascii="EgyptienneF LT Roman" w:hAnsi="EgyptienneF LT Roman"/>
        </w:rPr>
      </w:pPr>
      <w:r w:rsidRPr="00B6105C">
        <w:rPr>
          <w:rFonts w:ascii="EgyptienneF LT Roman" w:hAnsi="EgyptienneF LT Roman"/>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B6105C" w:rsidRDefault="00B60566" w:rsidP="008D165B">
      <w:pPr>
        <w:rPr>
          <w:rFonts w:ascii="EgyptienneF LT Roman" w:hAnsi="EgyptienneF LT Roman"/>
        </w:rPr>
      </w:pPr>
    </w:p>
    <w:p w:rsidR="003D1860" w:rsidRPr="00B6105C" w:rsidRDefault="006810E3" w:rsidP="008D165B">
      <w:pPr>
        <w:pStyle w:val="Heading2"/>
        <w:rPr>
          <w:rFonts w:ascii="EgyptienneF LT Roman" w:hAnsi="EgyptienneF LT Roman"/>
        </w:rPr>
      </w:pPr>
      <w:r w:rsidRPr="00B6105C">
        <w:rPr>
          <w:rFonts w:ascii="EgyptienneF LT Roman" w:hAnsi="EgyptienneF LT Roman"/>
        </w:rPr>
        <w:t xml:space="preserve">F. </w:t>
      </w:r>
      <w:r w:rsidR="003D1860" w:rsidRPr="00B6105C">
        <w:rPr>
          <w:rFonts w:ascii="EgyptienneF LT Roman" w:hAnsi="EgyptienneF LT Roman"/>
        </w:rPr>
        <w:t>Overall Comments on Facilities</w:t>
      </w:r>
    </w:p>
    <w:p w:rsidR="003D1860" w:rsidRDefault="003D1860" w:rsidP="008D165B">
      <w:pPr>
        <w:rPr>
          <w:rFonts w:ascii="EgyptienneF LT Roman" w:hAnsi="EgyptienneF LT Roman"/>
        </w:rPr>
      </w:pPr>
      <w:r w:rsidRPr="00B6105C">
        <w:rPr>
          <w:rFonts w:ascii="EgyptienneF LT Roman" w:hAnsi="EgyptienneF LT Roman"/>
        </w:rPr>
        <w:t>Describe how the program ensures the facilities, tools</w:t>
      </w:r>
      <w:r w:rsidR="008A1A2F" w:rsidRPr="00B6105C">
        <w:rPr>
          <w:rFonts w:ascii="EgyptienneF LT Roman" w:hAnsi="EgyptienneF LT Roman"/>
        </w:rPr>
        <w:t>,</w:t>
      </w:r>
      <w:r w:rsidRPr="00B6105C">
        <w:rPr>
          <w:rFonts w:ascii="EgyptienneF LT Roman" w:hAnsi="EgyptienneF LT Roman"/>
        </w:rPr>
        <w:t xml:space="preserve"> and equipment used in the program</w:t>
      </w:r>
      <w:r w:rsidRPr="00B6105C" w:rsidDel="0031253A">
        <w:rPr>
          <w:rFonts w:ascii="EgyptienneF LT Roman" w:hAnsi="EgyptienneF LT Roman"/>
        </w:rPr>
        <w:t xml:space="preserve"> </w:t>
      </w:r>
      <w:r w:rsidRPr="00B6105C">
        <w:rPr>
          <w:rFonts w:ascii="EgyptienneF LT Roman" w:hAnsi="EgyptienneF LT Roman"/>
        </w:rPr>
        <w:t>are safe for their intended purposes (</w:t>
      </w:r>
      <w:r w:rsidR="0063570C" w:rsidRPr="00B6105C">
        <w:rPr>
          <w:rFonts w:ascii="EgyptienneF LT Roman" w:hAnsi="EgyptienneF LT Roman"/>
        </w:rPr>
        <w:t>See</w:t>
      </w:r>
      <w:r w:rsidRPr="00B6105C">
        <w:rPr>
          <w:rFonts w:ascii="EgyptienneF LT Roman" w:hAnsi="EgyptienneF LT Roman"/>
        </w:rPr>
        <w:t xml:space="preserve"> </w:t>
      </w:r>
      <w:r w:rsidR="00B60566" w:rsidRPr="00B6105C">
        <w:rPr>
          <w:rFonts w:ascii="EgyptienneF LT Roman" w:hAnsi="EgyptienneF LT Roman"/>
        </w:rPr>
        <w:t xml:space="preserve">the </w:t>
      </w:r>
      <w:r w:rsidR="00AB4196" w:rsidRPr="00B6105C">
        <w:rPr>
          <w:rFonts w:ascii="EgyptienneF LT Roman" w:hAnsi="EgyptienneF LT Roman"/>
        </w:rPr>
        <w:t>2016</w:t>
      </w:r>
      <w:r w:rsidR="00B60566" w:rsidRPr="00B6105C">
        <w:rPr>
          <w:rFonts w:ascii="EgyptienneF LT Roman" w:hAnsi="EgyptienneF LT Roman"/>
        </w:rPr>
        <w:t>-</w:t>
      </w:r>
      <w:r w:rsidR="00AB4196" w:rsidRPr="00B6105C">
        <w:rPr>
          <w:rFonts w:ascii="EgyptienneF LT Roman" w:hAnsi="EgyptienneF LT Roman"/>
        </w:rPr>
        <w:t xml:space="preserve">2017 </w:t>
      </w:r>
      <w:r w:rsidRPr="00B6105C">
        <w:rPr>
          <w:rFonts w:ascii="EgyptienneF LT Roman" w:hAnsi="EgyptienneF LT Roman"/>
        </w:rPr>
        <w:t>APPM II.G.6.b</w:t>
      </w:r>
      <w:proofErr w:type="gramStart"/>
      <w:r w:rsidR="00B60566" w:rsidRPr="00B6105C">
        <w:rPr>
          <w:rFonts w:ascii="EgyptienneF LT Roman" w:hAnsi="EgyptienneF LT Roman"/>
        </w:rPr>
        <w:t>.</w:t>
      </w:r>
      <w:r w:rsidRPr="00B6105C">
        <w:rPr>
          <w:rFonts w:ascii="EgyptienneF LT Roman" w:hAnsi="EgyptienneF LT Roman"/>
        </w:rPr>
        <w:t>(</w:t>
      </w:r>
      <w:proofErr w:type="gramEnd"/>
      <w:r w:rsidRPr="00B6105C">
        <w:rPr>
          <w:rFonts w:ascii="EgyptienneF LT Roman" w:hAnsi="EgyptienneF LT Roman"/>
        </w:rPr>
        <w:t>1)).</w:t>
      </w:r>
      <w:r w:rsidR="00B6105C">
        <w:rPr>
          <w:rFonts w:ascii="EgyptienneF LT Roman" w:hAnsi="EgyptienneF LT Roman"/>
          <w:vertAlign w:val="superscript"/>
        </w:rPr>
        <w:t>1</w:t>
      </w:r>
      <w:r w:rsidRPr="00B6105C">
        <w:rPr>
          <w:rFonts w:ascii="EgyptienneF LT Roman" w:hAnsi="EgyptienneF LT Roman"/>
        </w:rPr>
        <w:t xml:space="preserve"> </w:t>
      </w: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Pr="00484CE4" w:rsidRDefault="00B6105C" w:rsidP="00B6105C">
      <w:pPr>
        <w:pBdr>
          <w:bottom w:val="single" w:sz="12" w:space="1" w:color="auto"/>
        </w:pBdr>
        <w:rPr>
          <w:rFonts w:ascii="EgyptienneF LT Roman" w:hAnsi="EgyptienneF LT Roman"/>
        </w:rPr>
      </w:pPr>
    </w:p>
    <w:p w:rsidR="00B6105C" w:rsidRPr="00484CE4" w:rsidRDefault="00B6105C" w:rsidP="00B6105C">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D1860" w:rsidRPr="00B6105C" w:rsidRDefault="003D1860" w:rsidP="00040F69">
      <w:pPr>
        <w:rPr>
          <w:rFonts w:ascii="EgyptienneF LT Roman" w:hAnsi="EgyptienneF LT Roman"/>
          <w:b/>
          <w:color w:val="365F91"/>
          <w:sz w:val="28"/>
          <w:szCs w:val="28"/>
        </w:rPr>
      </w:pPr>
      <w:r w:rsidRPr="00B6105C">
        <w:rPr>
          <w:rFonts w:ascii="EgyptienneF LT Roman" w:hAnsi="EgyptienneF LT Roman"/>
        </w:rPr>
        <w:br w:type="page"/>
      </w:r>
      <w:bookmarkStart w:id="49" w:name="_Toc268163179"/>
      <w:r w:rsidRPr="00B6105C">
        <w:rPr>
          <w:rFonts w:ascii="EgyptienneF LT Roman" w:eastAsia="Calibri" w:hAnsi="EgyptienneF LT Roman"/>
          <w:b/>
          <w:color w:val="365F91"/>
          <w:sz w:val="28"/>
          <w:szCs w:val="28"/>
        </w:rPr>
        <w:lastRenderedPageBreak/>
        <w:t>CRITERION</w:t>
      </w:r>
      <w:r w:rsidR="003F2162" w:rsidRPr="00B6105C">
        <w:rPr>
          <w:rFonts w:ascii="EgyptienneF LT Roman" w:eastAsia="Calibri" w:hAnsi="EgyptienneF LT Roman"/>
          <w:b/>
          <w:color w:val="365F91"/>
          <w:sz w:val="28"/>
          <w:szCs w:val="28"/>
        </w:rPr>
        <w:t xml:space="preserve"> </w:t>
      </w:r>
      <w:r w:rsidRPr="00B6105C">
        <w:rPr>
          <w:rFonts w:ascii="EgyptienneF LT Roman" w:eastAsia="Calibri" w:hAnsi="EgyptienneF LT Roman"/>
          <w:b/>
          <w:color w:val="365F91"/>
          <w:sz w:val="28"/>
          <w:szCs w:val="28"/>
        </w:rPr>
        <w:t>8.  INSTITUTIONAL SUPPORT</w:t>
      </w:r>
      <w:bookmarkEnd w:id="49"/>
    </w:p>
    <w:p w:rsidR="003D1860" w:rsidRPr="00B6105C" w:rsidRDefault="003D1860" w:rsidP="007B3BDB">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r w:rsidRPr="00B6105C">
        <w:rPr>
          <w:rFonts w:ascii="EgyptienneF LT Roman" w:hAnsi="EgyptienneF LT Roman"/>
        </w:rPr>
        <w:t>Leadership</w:t>
      </w:r>
    </w:p>
    <w:p w:rsidR="003D1860" w:rsidRPr="00B6105C" w:rsidRDefault="003D1860" w:rsidP="008D165B">
      <w:pPr>
        <w:rPr>
          <w:rFonts w:ascii="EgyptienneF LT Roman" w:hAnsi="EgyptienneF LT Roman"/>
        </w:rPr>
      </w:pPr>
      <w:r w:rsidRPr="00B6105C">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bookmarkStart w:id="50" w:name="_Toc268163180"/>
      <w:r w:rsidRPr="00B6105C">
        <w:rPr>
          <w:rFonts w:ascii="EgyptienneF LT Roman" w:eastAsia="Calibri" w:hAnsi="EgyptienneF LT Roman"/>
        </w:rPr>
        <w:t xml:space="preserve">Program Budget </w:t>
      </w:r>
      <w:r w:rsidRPr="00B6105C">
        <w:rPr>
          <w:rFonts w:ascii="EgyptienneF LT Roman" w:hAnsi="EgyptienneF LT Roman"/>
        </w:rPr>
        <w:t xml:space="preserve">and </w:t>
      </w:r>
      <w:r w:rsidRPr="00B6105C">
        <w:rPr>
          <w:rFonts w:ascii="EgyptienneF LT Roman" w:eastAsia="Calibri" w:hAnsi="EgyptienneF LT Roman"/>
        </w:rPr>
        <w:t>Financial Support</w:t>
      </w:r>
      <w:bookmarkEnd w:id="50"/>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Describe how teaching is supported by the institution in terms of graders, teaching assistants, teaching workshops, etc.</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To the extent not described above, describe how resources are provided to acquire, maintain</w:t>
      </w:r>
      <w:r w:rsidR="008A1A2F" w:rsidRPr="00B6105C">
        <w:rPr>
          <w:rFonts w:ascii="EgyptienneF LT Roman" w:hAnsi="EgyptienneF LT Roman"/>
        </w:rPr>
        <w:t>,</w:t>
      </w:r>
      <w:r w:rsidRPr="00B6105C">
        <w:rPr>
          <w:rFonts w:ascii="EgyptienneF LT Roman" w:hAnsi="EgyptienneF LT Roman"/>
        </w:rPr>
        <w:t xml:space="preserve"> and upgrade the infrastructures, facilities</w:t>
      </w:r>
      <w:r w:rsidR="008A1A2F" w:rsidRPr="00B6105C">
        <w:rPr>
          <w:rFonts w:ascii="EgyptienneF LT Roman" w:hAnsi="EgyptienneF LT Roman"/>
        </w:rPr>
        <w:t>,</w:t>
      </w:r>
      <w:r w:rsidRPr="00B6105C">
        <w:rPr>
          <w:rFonts w:ascii="EgyptienneF LT Roman" w:hAnsi="EgyptienneF LT Roman"/>
        </w:rPr>
        <w:t xml:space="preserve"> and equipment used in the program.</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Assess the adequacy of the resources described in this section with respect to the students in the program being able to attain the student outcomes.</w:t>
      </w:r>
    </w:p>
    <w:p w:rsidR="003D1860" w:rsidRPr="00B6105C" w:rsidRDefault="003D1860" w:rsidP="008D165B">
      <w:pPr>
        <w:rPr>
          <w:rFonts w:ascii="EgyptienneF LT Roman" w:hAnsi="EgyptienneF LT Roman"/>
          <w:b/>
        </w:rPr>
      </w:pPr>
    </w:p>
    <w:p w:rsidR="003D1860" w:rsidRPr="00B6105C" w:rsidRDefault="003D1860" w:rsidP="008D165B">
      <w:pPr>
        <w:pStyle w:val="Heading2"/>
        <w:numPr>
          <w:ilvl w:val="0"/>
          <w:numId w:val="46"/>
        </w:numPr>
        <w:rPr>
          <w:rFonts w:ascii="EgyptienneF LT Roman" w:hAnsi="EgyptienneF LT Roman"/>
        </w:rPr>
      </w:pPr>
      <w:bookmarkStart w:id="51" w:name="_Toc268163181"/>
      <w:r w:rsidRPr="00B6105C">
        <w:rPr>
          <w:rFonts w:ascii="EgyptienneF LT Roman" w:hAnsi="EgyptienneF LT Roman"/>
        </w:rPr>
        <w:t>Staffing</w:t>
      </w:r>
      <w:bookmarkEnd w:id="51"/>
    </w:p>
    <w:p w:rsidR="003D1860" w:rsidRPr="00B6105C" w:rsidRDefault="003D1860" w:rsidP="008D165B">
      <w:pPr>
        <w:rPr>
          <w:rFonts w:ascii="EgyptienneF LT Roman" w:hAnsi="EgyptienneF LT Roman"/>
        </w:rPr>
      </w:pPr>
      <w:r w:rsidRPr="00B6105C">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r w:rsidRPr="00B6105C">
        <w:rPr>
          <w:rFonts w:ascii="EgyptienneF LT Roman" w:hAnsi="EgyptienneF LT Roman"/>
        </w:rPr>
        <w:t>Faculty Hiring and Retention</w:t>
      </w:r>
    </w:p>
    <w:p w:rsidR="003D1860" w:rsidRPr="00B6105C" w:rsidRDefault="003D1860" w:rsidP="008D165B">
      <w:pPr>
        <w:pStyle w:val="ListParagraph"/>
        <w:numPr>
          <w:ilvl w:val="0"/>
          <w:numId w:val="50"/>
        </w:numPr>
        <w:rPr>
          <w:rFonts w:ascii="EgyptienneF LT Roman" w:hAnsi="EgyptienneF LT Roman"/>
        </w:rPr>
      </w:pPr>
      <w:r w:rsidRPr="00B6105C">
        <w:rPr>
          <w:rFonts w:ascii="EgyptienneF LT Roman" w:hAnsi="EgyptienneF LT Roman"/>
        </w:rPr>
        <w:t>Describe the process for hiring of new faculty.</w:t>
      </w:r>
    </w:p>
    <w:p w:rsidR="003D1860" w:rsidRPr="00B6105C" w:rsidRDefault="003D1860" w:rsidP="008D165B">
      <w:pPr>
        <w:pStyle w:val="ListParagraph"/>
        <w:numPr>
          <w:ilvl w:val="0"/>
          <w:numId w:val="50"/>
        </w:numPr>
        <w:rPr>
          <w:rFonts w:ascii="EgyptienneF LT Roman" w:hAnsi="EgyptienneF LT Roman"/>
        </w:rPr>
      </w:pPr>
      <w:r w:rsidRPr="00B6105C">
        <w:rPr>
          <w:rFonts w:ascii="EgyptienneF LT Roman" w:hAnsi="EgyptienneF LT Roman"/>
        </w:rPr>
        <w:t xml:space="preserve">Describe strategies used to retain current qualified faculty.  </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bookmarkStart w:id="52" w:name="_Toc268163182"/>
      <w:r w:rsidRPr="00B6105C">
        <w:rPr>
          <w:rFonts w:ascii="EgyptienneF LT Roman" w:eastAsia="Calibri" w:hAnsi="EgyptienneF LT Roman"/>
        </w:rPr>
        <w:t>Support of Faculty Professional Development</w:t>
      </w:r>
      <w:bookmarkEnd w:id="52"/>
    </w:p>
    <w:p w:rsidR="003D1860" w:rsidRPr="00B6105C" w:rsidRDefault="003D1860" w:rsidP="008D165B">
      <w:pPr>
        <w:rPr>
          <w:rFonts w:ascii="EgyptienneF LT Roman" w:hAnsi="EgyptienneF LT Roman"/>
        </w:rPr>
      </w:pPr>
      <w:r w:rsidRPr="00B6105C">
        <w:rPr>
          <w:rFonts w:ascii="EgyptienneF LT Roman" w:hAnsi="EgyptienneF LT Roman"/>
        </w:rPr>
        <w:t>Describe the adequacy of support for faculty professional development, how such activities such as sabbaticals, travel, workshops, seminars, etc., are planned and supported.</w:t>
      </w: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Default="003D1860" w:rsidP="007B3BDB">
      <w:pPr>
        <w:pStyle w:val="Heading1"/>
        <w:rPr>
          <w:rFonts w:ascii="EgyptienneF LT Roman" w:hAnsi="EgyptienneF LT Roman"/>
        </w:rPr>
      </w:pPr>
      <w:bookmarkStart w:id="53" w:name="_Toc268163183"/>
      <w:r w:rsidRPr="00B6105C">
        <w:rPr>
          <w:rFonts w:ascii="EgyptienneF LT Roman" w:hAnsi="EgyptienneF LT Roman"/>
        </w:rPr>
        <w:lastRenderedPageBreak/>
        <w:t>PROGRAM CRITERIA</w:t>
      </w:r>
      <w:bookmarkEnd w:id="53"/>
    </w:p>
    <w:p w:rsidR="00B6105C" w:rsidRPr="00B6105C" w:rsidRDefault="00B6105C" w:rsidP="00B6105C"/>
    <w:p w:rsidR="003D1860" w:rsidRPr="00B6105C" w:rsidRDefault="003D1860" w:rsidP="008D165B">
      <w:pPr>
        <w:rPr>
          <w:rFonts w:ascii="EgyptienneF LT Roman" w:hAnsi="EgyptienneF LT Roman"/>
        </w:rPr>
      </w:pPr>
      <w:r w:rsidRPr="00B6105C">
        <w:rPr>
          <w:rFonts w:ascii="EgyptienneF LT Roman" w:hAnsi="EgyptienneF LT Roman"/>
        </w:rPr>
        <w:t xml:space="preserve">Describe how the program satisfies any applicable </w:t>
      </w:r>
      <w:r w:rsidR="00B60566" w:rsidRPr="00B6105C">
        <w:rPr>
          <w:rFonts w:ascii="EgyptienneF LT Roman" w:hAnsi="EgyptienneF LT Roman"/>
        </w:rPr>
        <w:t>p</w:t>
      </w:r>
      <w:r w:rsidRPr="00B6105C">
        <w:rPr>
          <w:rFonts w:ascii="EgyptienneF LT Roman" w:hAnsi="EgyptienneF LT Roman"/>
        </w:rPr>
        <w:t xml:space="preserve">rogram </w:t>
      </w:r>
      <w:r w:rsidR="00B60566" w:rsidRPr="00B6105C">
        <w:rPr>
          <w:rFonts w:ascii="EgyptienneF LT Roman" w:hAnsi="EgyptienneF LT Roman"/>
        </w:rPr>
        <w:t>c</w:t>
      </w:r>
      <w:r w:rsidRPr="00B6105C">
        <w:rPr>
          <w:rFonts w:ascii="EgyptienneF LT Roman" w:hAnsi="EgyptienneF LT Roman"/>
        </w:rPr>
        <w:t xml:space="preserve">riteria.  If already covered elsewhere in the </w:t>
      </w:r>
      <w:r w:rsidR="00B60566" w:rsidRPr="00B6105C">
        <w:rPr>
          <w:rFonts w:ascii="EgyptienneF LT Roman" w:hAnsi="EgyptienneF LT Roman"/>
        </w:rPr>
        <w:t>s</w:t>
      </w:r>
      <w:r w:rsidRPr="00B6105C">
        <w:rPr>
          <w:rFonts w:ascii="EgyptienneF LT Roman" w:hAnsi="EgyptienneF LT Roman"/>
        </w:rPr>
        <w:t>elf-</w:t>
      </w:r>
      <w:r w:rsidR="00B60566" w:rsidRPr="00B6105C">
        <w:rPr>
          <w:rFonts w:ascii="EgyptienneF LT Roman" w:hAnsi="EgyptienneF LT Roman"/>
        </w:rPr>
        <w:t>s</w:t>
      </w:r>
      <w:r w:rsidRPr="00B6105C">
        <w:rPr>
          <w:rFonts w:ascii="EgyptienneF LT Roman" w:hAnsi="EgyptienneF LT Roman"/>
        </w:rPr>
        <w:t xml:space="preserve">tudy </w:t>
      </w:r>
      <w:r w:rsidR="00B60566" w:rsidRPr="00B6105C">
        <w:rPr>
          <w:rFonts w:ascii="EgyptienneF LT Roman" w:hAnsi="EgyptienneF LT Roman"/>
        </w:rPr>
        <w:t>r</w:t>
      </w:r>
      <w:r w:rsidRPr="00B6105C">
        <w:rPr>
          <w:rFonts w:ascii="EgyptienneF LT Roman" w:hAnsi="EgyptienneF LT Roman"/>
        </w:rPr>
        <w:t>eport, provide appropriate references.</w:t>
      </w:r>
    </w:p>
    <w:p w:rsidR="003D1860" w:rsidRPr="00FE45C0" w:rsidRDefault="003D1860">
      <w:pPr>
        <w:rPr>
          <w:rFonts w:ascii="Egyptienne F LT Std" w:hAnsi="Egyptienne F LT Std"/>
        </w:rPr>
      </w:pPr>
    </w:p>
    <w:p w:rsidR="003D1860" w:rsidRPr="00FE45C0" w:rsidRDefault="003D1860">
      <w:pPr>
        <w:rPr>
          <w:rFonts w:ascii="Egyptienne F LT Std" w:hAnsi="Egyptienne F LT Std"/>
        </w:rPr>
      </w:pPr>
    </w:p>
    <w:p w:rsidR="003D1860" w:rsidRPr="00FE45C0" w:rsidRDefault="003D1860">
      <w:pPr>
        <w:rPr>
          <w:rFonts w:ascii="Egyptienne F LT Std" w:hAnsi="Egyptienne F LT Std"/>
          <w:b/>
        </w:rPr>
      </w:pPr>
    </w:p>
    <w:p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rsidR="003D1860" w:rsidRPr="00B6105C" w:rsidRDefault="003D1860" w:rsidP="007B3BDB">
      <w:pPr>
        <w:jc w:val="center"/>
        <w:rPr>
          <w:rFonts w:ascii="EgyptienneF LT Roman" w:hAnsi="EgyptienneF LT Roman"/>
          <w:u w:val="single"/>
        </w:rPr>
      </w:pPr>
      <w:r w:rsidRPr="00B6105C">
        <w:rPr>
          <w:rFonts w:ascii="EgyptienneF LT Roman" w:hAnsi="EgyptienneF LT Roman"/>
          <w:b/>
          <w:u w:val="single"/>
        </w:rPr>
        <w:lastRenderedPageBreak/>
        <w:t>APPENDICES</w:t>
      </w:r>
    </w:p>
    <w:p w:rsidR="003D1860" w:rsidRPr="00B6105C" w:rsidRDefault="003D1860" w:rsidP="00C67369">
      <w:pPr>
        <w:rPr>
          <w:rFonts w:ascii="EgyptienneF LT Roman" w:hAnsi="EgyptienneF LT Roman"/>
          <w:b/>
        </w:rPr>
      </w:pPr>
    </w:p>
    <w:p w:rsidR="003D1860" w:rsidRPr="00B6105C" w:rsidRDefault="003D1860" w:rsidP="007B3BDB">
      <w:pPr>
        <w:pStyle w:val="Heading1"/>
        <w:rPr>
          <w:rFonts w:ascii="EgyptienneF LT Roman" w:hAnsi="EgyptienneF LT Roman"/>
        </w:rPr>
      </w:pPr>
      <w:bookmarkStart w:id="54" w:name="_Toc268163184"/>
      <w:r w:rsidRPr="00B6105C">
        <w:rPr>
          <w:rFonts w:ascii="EgyptienneF LT Roman" w:hAnsi="EgyptienneF LT Roman"/>
        </w:rPr>
        <w:t>Appendix A – Course Syllabi</w:t>
      </w:r>
      <w:bookmarkEnd w:id="54"/>
    </w:p>
    <w:p w:rsidR="003D1860" w:rsidRPr="00B6105C" w:rsidRDefault="003D1860" w:rsidP="007B3BDB">
      <w:pPr>
        <w:rPr>
          <w:rFonts w:ascii="EgyptienneF LT Roman" w:hAnsi="EgyptienneF LT Roman"/>
          <w:b/>
          <w:sz w:val="28"/>
          <w:szCs w:val="28"/>
        </w:rPr>
      </w:pPr>
    </w:p>
    <w:p w:rsidR="003D1860" w:rsidRPr="00B6105C" w:rsidRDefault="003D1860" w:rsidP="007B3BDB">
      <w:pPr>
        <w:rPr>
          <w:rFonts w:ascii="EgyptienneF LT Roman" w:hAnsi="EgyptienneF LT Roman"/>
          <w:u w:val="single"/>
        </w:rPr>
      </w:pPr>
      <w:r w:rsidRPr="00B6105C">
        <w:rPr>
          <w:rFonts w:ascii="EgyptienneF LT Roman" w:hAnsi="EgyptienneF LT Roman"/>
          <w:u w:val="single"/>
        </w:rPr>
        <w:t>Please use the following format for the course syllabi (2 pages maximum in Times New Roman 12 point font)</w:t>
      </w:r>
    </w:p>
    <w:p w:rsidR="003D1860" w:rsidRPr="00B6105C" w:rsidRDefault="003D1860" w:rsidP="007B3BDB">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u w:val="single"/>
        </w:rPr>
      </w:pPr>
      <w:r w:rsidRPr="00B6105C">
        <w:rPr>
          <w:rFonts w:ascii="EgyptienneF LT Roman" w:hAnsi="EgyptienneF LT Roman"/>
        </w:rPr>
        <w:t>Course number and name</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Credits and contact hours</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Instructor’s or course coordinator’s name</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 xml:space="preserve">Text </w:t>
      </w:r>
      <w:r w:rsidR="00B60566" w:rsidRPr="00B6105C">
        <w:rPr>
          <w:rFonts w:ascii="EgyptienneF LT Roman" w:hAnsi="EgyptienneF LT Roman"/>
        </w:rPr>
        <w:t>b</w:t>
      </w:r>
      <w:r w:rsidRPr="00B6105C">
        <w:rPr>
          <w:rFonts w:ascii="EgyptienneF LT Roman" w:hAnsi="EgyptienneF LT Roman"/>
        </w:rPr>
        <w:t xml:space="preserve">ook, </w:t>
      </w:r>
      <w:r w:rsidR="00B60566" w:rsidRPr="00B6105C">
        <w:rPr>
          <w:rFonts w:ascii="EgyptienneF LT Roman" w:hAnsi="EgyptienneF LT Roman"/>
        </w:rPr>
        <w:t>t</w:t>
      </w:r>
      <w:r w:rsidRPr="00B6105C">
        <w:rPr>
          <w:rFonts w:ascii="EgyptienneF LT Roman" w:hAnsi="EgyptienneF LT Roman"/>
        </w:rPr>
        <w:t xml:space="preserve">itle, </w:t>
      </w:r>
      <w:r w:rsidR="00B60566" w:rsidRPr="00B6105C">
        <w:rPr>
          <w:rFonts w:ascii="EgyptienneF LT Roman" w:hAnsi="EgyptienneF LT Roman"/>
        </w:rPr>
        <w:t>a</w:t>
      </w:r>
      <w:r w:rsidRPr="00B6105C">
        <w:rPr>
          <w:rFonts w:ascii="EgyptienneF LT Roman" w:hAnsi="EgyptienneF LT Roman"/>
        </w:rPr>
        <w:t>uthor</w:t>
      </w:r>
      <w:r w:rsidR="00B60566" w:rsidRPr="00B6105C">
        <w:rPr>
          <w:rFonts w:ascii="EgyptienneF LT Roman" w:hAnsi="EgyptienneF LT Roman"/>
        </w:rPr>
        <w:t>,</w:t>
      </w:r>
      <w:r w:rsidRPr="00B6105C">
        <w:rPr>
          <w:rFonts w:ascii="EgyptienneF LT Roman" w:hAnsi="EgyptienneF LT Roman"/>
        </w:rPr>
        <w:t xml:space="preserve"> and </w:t>
      </w:r>
      <w:r w:rsidR="00B60566" w:rsidRPr="00B6105C">
        <w:rPr>
          <w:rFonts w:ascii="EgyptienneF LT Roman" w:hAnsi="EgyptienneF LT Roman"/>
        </w:rPr>
        <w:t>y</w:t>
      </w:r>
      <w:r w:rsidRPr="00B6105C">
        <w:rPr>
          <w:rFonts w:ascii="EgyptienneF LT Roman" w:hAnsi="EgyptienneF LT Roman"/>
        </w:rPr>
        <w:t>ear</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other supplemental materials</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Specific course information</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brief description of the content of the course (</w:t>
      </w:r>
      <w:r w:rsidR="00B60566" w:rsidRPr="00B6105C">
        <w:rPr>
          <w:rFonts w:ascii="EgyptienneF LT Roman" w:hAnsi="EgyptienneF LT Roman"/>
        </w:rPr>
        <w:t>c</w:t>
      </w:r>
      <w:r w:rsidRPr="00B6105C">
        <w:rPr>
          <w:rFonts w:ascii="EgyptienneF LT Roman" w:hAnsi="EgyptienneF LT Roman"/>
        </w:rPr>
        <w:t xml:space="preserve">atalog </w:t>
      </w:r>
      <w:r w:rsidR="00B60566" w:rsidRPr="00B6105C">
        <w:rPr>
          <w:rFonts w:ascii="EgyptienneF LT Roman" w:hAnsi="EgyptienneF LT Roman"/>
        </w:rPr>
        <w:t>d</w:t>
      </w:r>
      <w:r w:rsidRPr="00B6105C">
        <w:rPr>
          <w:rFonts w:ascii="EgyptienneF LT Roman" w:hAnsi="EgyptienneF LT Roman"/>
        </w:rPr>
        <w:t>escription)</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prerequisites or co-requisites</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indicate whether a required, elective, or selected elective (as per Table 5-1) course in the program</w:t>
      </w:r>
    </w:p>
    <w:p w:rsidR="003D1860" w:rsidRPr="00B6105C" w:rsidRDefault="003D1860" w:rsidP="00C67369">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Specific goals for the course</w:t>
      </w:r>
    </w:p>
    <w:p w:rsidR="003D1860" w:rsidRPr="00B6105C" w:rsidRDefault="003D1860" w:rsidP="008D165B">
      <w:pPr>
        <w:pStyle w:val="ListParagraph"/>
        <w:numPr>
          <w:ilvl w:val="1"/>
          <w:numId w:val="53"/>
        </w:numPr>
        <w:rPr>
          <w:rFonts w:ascii="EgyptienneF LT Roman" w:hAnsi="EgyptienneF LT Roman"/>
        </w:rPr>
      </w:pPr>
      <w:proofErr w:type="gramStart"/>
      <w:r w:rsidRPr="00B6105C">
        <w:rPr>
          <w:rFonts w:ascii="EgyptienneF LT Roman" w:hAnsi="EgyptienneF LT Roman"/>
        </w:rPr>
        <w:t>specific</w:t>
      </w:r>
      <w:proofErr w:type="gramEnd"/>
      <w:r w:rsidRPr="00B6105C">
        <w:rPr>
          <w:rFonts w:ascii="EgyptienneF LT Roman" w:hAnsi="EgyptienneF LT Roman"/>
        </w:rPr>
        <w:t xml:space="preserve"> outcomes of instruction, ex. The student will be able to explain the significance of current research about a particular topic.  </w:t>
      </w:r>
    </w:p>
    <w:p w:rsidR="003D1860" w:rsidRPr="00B6105C" w:rsidRDefault="003D1860" w:rsidP="008D165B">
      <w:pPr>
        <w:pStyle w:val="ListParagraph"/>
        <w:numPr>
          <w:ilvl w:val="1"/>
          <w:numId w:val="53"/>
        </w:numPr>
        <w:rPr>
          <w:rFonts w:ascii="EgyptienneF LT Roman" w:hAnsi="EgyptienneF LT Roman"/>
        </w:rPr>
      </w:pPr>
      <w:proofErr w:type="gramStart"/>
      <w:r w:rsidRPr="00B6105C">
        <w:rPr>
          <w:rFonts w:ascii="EgyptienneF LT Roman" w:hAnsi="EgyptienneF LT Roman"/>
        </w:rPr>
        <w:t>explicitly</w:t>
      </w:r>
      <w:proofErr w:type="gramEnd"/>
      <w:r w:rsidRPr="00B6105C">
        <w:rPr>
          <w:rFonts w:ascii="EgyptienneF LT Roman" w:hAnsi="EgyptienneF LT Roman"/>
        </w:rPr>
        <w:t xml:space="preserve"> indicate which of the student outcomes listed in Criterion 3 or any other outcomes are addressed by the course.</w:t>
      </w:r>
    </w:p>
    <w:p w:rsidR="003D1860" w:rsidRPr="00B6105C" w:rsidRDefault="003D1860" w:rsidP="00C67369">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Brief list of topics to be covered</w:t>
      </w: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rPr>
      </w:pPr>
      <w:r w:rsidRPr="00B6105C">
        <w:rPr>
          <w:rFonts w:ascii="EgyptienneF LT Roman" w:hAnsi="EgyptienneF LT Roman"/>
          <w:b/>
        </w:rPr>
        <w:br w:type="page"/>
      </w:r>
    </w:p>
    <w:p w:rsidR="003D1860" w:rsidRPr="00B6105C" w:rsidRDefault="003D1860" w:rsidP="007B3BDB">
      <w:pPr>
        <w:pStyle w:val="Heading1"/>
        <w:rPr>
          <w:rFonts w:ascii="EgyptienneF LT Roman" w:hAnsi="EgyptienneF LT Roman"/>
        </w:rPr>
      </w:pPr>
      <w:bookmarkStart w:id="55" w:name="_Toc268163185"/>
      <w:r w:rsidRPr="00B6105C">
        <w:rPr>
          <w:rFonts w:ascii="EgyptienneF LT Roman" w:hAnsi="EgyptienneF LT Roman"/>
        </w:rPr>
        <w:lastRenderedPageBreak/>
        <w:t>Appendix B – Faculty Vitae</w:t>
      </w:r>
      <w:bookmarkEnd w:id="55"/>
    </w:p>
    <w:p w:rsidR="003D1860" w:rsidRPr="00B6105C" w:rsidRDefault="003D1860" w:rsidP="007B3BDB">
      <w:pPr>
        <w:rPr>
          <w:rFonts w:ascii="EgyptienneF LT Roman" w:hAnsi="EgyptienneF LT Roman"/>
        </w:rPr>
      </w:pPr>
    </w:p>
    <w:p w:rsidR="003D1860" w:rsidRPr="00B6105C" w:rsidRDefault="003D1860" w:rsidP="007B3BDB">
      <w:pPr>
        <w:rPr>
          <w:rFonts w:ascii="EgyptienneF LT Roman" w:hAnsi="EgyptienneF LT Roman"/>
          <w:u w:val="single"/>
        </w:rPr>
      </w:pPr>
      <w:r w:rsidRPr="00B6105C">
        <w:rPr>
          <w:rFonts w:ascii="EgyptienneF LT Roman" w:hAnsi="EgyptienneF LT Roman"/>
          <w:u w:val="single"/>
        </w:rPr>
        <w:t>Please use the following format for the faculty vitae (2 pages maximum in Times New Roman 12 point type)</w:t>
      </w:r>
    </w:p>
    <w:p w:rsidR="003D1860" w:rsidRPr="00B6105C" w:rsidRDefault="003D1860" w:rsidP="007B3BDB">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u w:val="single"/>
        </w:rPr>
      </w:pPr>
      <w:r w:rsidRPr="00B6105C">
        <w:rPr>
          <w:rFonts w:ascii="EgyptienneF LT Roman" w:hAnsi="EgyptienneF LT Roman"/>
        </w:rPr>
        <w:t>Name</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Education – degree, discipline, institution, year</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Academic experience – institution, rank, title (chair, coordinator, etc. if appropriate), when (ex. 1990-1995), full time or part time</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 xml:space="preserve">Non-academic experience – company or entity, title, brief description of position, when (ex. 1993-1999), full time or part time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Certifications or professional registrations</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 xml:space="preserve">Current membership in professional organizations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Honors and awards</w:t>
      </w:r>
    </w:p>
    <w:p w:rsidR="003D1860" w:rsidRPr="00B6105C" w:rsidRDefault="003D1860" w:rsidP="00C67369">
      <w:pPr>
        <w:rPr>
          <w:rFonts w:ascii="EgyptienneF LT Roman" w:hAnsi="EgyptienneF LT Roman"/>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Service activities (within and outside of the institution)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important publications and presentations from the past five years – title, co-authors if any, where published and/or presented, date of publication or presentation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recent professional development activities</w:t>
      </w:r>
    </w:p>
    <w:p w:rsidR="003D1860" w:rsidRPr="00FE45C0" w:rsidRDefault="003D1860" w:rsidP="008D165B">
      <w:pPr>
        <w:rPr>
          <w:rFonts w:ascii="Egyptienne F LT Std" w:hAnsi="Egyptienne F LT Std"/>
        </w:rPr>
      </w:pPr>
    </w:p>
    <w:p w:rsidR="003D1860" w:rsidRPr="00FE45C0" w:rsidRDefault="003D1860">
      <w:pPr>
        <w:rPr>
          <w:rFonts w:ascii="Egyptienne F LT Std" w:hAnsi="Egyptienne F LT Std"/>
          <w:u w:val="single"/>
        </w:rPr>
      </w:pP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B6105C" w:rsidRDefault="003D1860" w:rsidP="007B3BDB">
      <w:pPr>
        <w:pStyle w:val="Heading1"/>
        <w:rPr>
          <w:rFonts w:ascii="EgyptienneF LT Roman" w:hAnsi="EgyptienneF LT Roman"/>
        </w:rPr>
      </w:pPr>
      <w:bookmarkStart w:id="56" w:name="_Toc268163186"/>
      <w:r w:rsidRPr="00B6105C">
        <w:rPr>
          <w:rFonts w:ascii="EgyptienneF LT Roman" w:hAnsi="EgyptienneF LT Roman"/>
        </w:rPr>
        <w:lastRenderedPageBreak/>
        <w:t>Appendix C – Equipment</w:t>
      </w:r>
      <w:bookmarkEnd w:id="56"/>
    </w:p>
    <w:p w:rsidR="007B3BDB" w:rsidRPr="00B6105C" w:rsidRDefault="007B3BDB" w:rsidP="008D165B">
      <w:pPr>
        <w:rPr>
          <w:rFonts w:ascii="EgyptienneF LT Roman" w:hAnsi="EgyptienneF LT Roman"/>
        </w:rPr>
      </w:pPr>
    </w:p>
    <w:p w:rsidR="003D1860" w:rsidRPr="00B6105C" w:rsidRDefault="003D1860" w:rsidP="008D165B">
      <w:pPr>
        <w:rPr>
          <w:rFonts w:ascii="EgyptienneF LT Roman" w:hAnsi="EgyptienneF LT Roman"/>
        </w:rPr>
      </w:pPr>
      <w:r w:rsidRPr="00B6105C">
        <w:rPr>
          <w:rFonts w:ascii="EgyptienneF LT Roman" w:hAnsi="EgyptienneF LT Roman"/>
        </w:rPr>
        <w:t>Please list the major pieces of equipment used by the program in support of instruction.</w:t>
      </w:r>
    </w:p>
    <w:p w:rsidR="003D1860" w:rsidRPr="00B6105C" w:rsidRDefault="003D1860" w:rsidP="00C67369">
      <w:pPr>
        <w:rPr>
          <w:rFonts w:ascii="EgyptienneF LT Roman" w:hAnsi="EgyptienneF LT Roman"/>
          <w:b/>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040F69">
      <w:pPr>
        <w:rPr>
          <w:rFonts w:ascii="EgyptienneF LT Roman" w:hAnsi="EgyptienneF LT Roman"/>
          <w:b/>
          <w:color w:val="365F91"/>
          <w:sz w:val="32"/>
        </w:rPr>
      </w:pPr>
      <w:r w:rsidRPr="00FE45C0">
        <w:rPr>
          <w:rFonts w:ascii="Egyptienne F LT Std" w:hAnsi="Egyptienne F LT Std"/>
          <w:b/>
          <w:bCs/>
        </w:rPr>
        <w:br w:type="page"/>
      </w:r>
      <w:bookmarkStart w:id="57" w:name="_Toc268163187"/>
      <w:bookmarkEnd w:id="57"/>
      <w:r w:rsidRPr="00B6105C">
        <w:rPr>
          <w:rFonts w:ascii="EgyptienneF LT Roman" w:hAnsi="EgyptienneF LT Roman"/>
          <w:b/>
          <w:color w:val="365F91"/>
          <w:sz w:val="32"/>
        </w:rPr>
        <w:lastRenderedPageBreak/>
        <w:t xml:space="preserve">Appendix D – Institutional Summary </w:t>
      </w:r>
    </w:p>
    <w:p w:rsidR="003D1860" w:rsidRPr="00B6105C" w:rsidRDefault="003D1860" w:rsidP="008D165B">
      <w:pPr>
        <w:rPr>
          <w:rFonts w:ascii="EgyptienneF LT Roman" w:hAnsi="EgyptienneF LT Roman"/>
          <w:b/>
          <w:bCs/>
          <w:sz w:val="28"/>
          <w:szCs w:val="28"/>
        </w:rPr>
      </w:pPr>
    </w:p>
    <w:p w:rsidR="003D1860" w:rsidRPr="00B6105C" w:rsidRDefault="003D1860" w:rsidP="00C67369">
      <w:pPr>
        <w:rPr>
          <w:rFonts w:ascii="EgyptienneF LT Roman" w:hAnsi="EgyptienneF LT Roman"/>
        </w:rPr>
      </w:pPr>
      <w:r w:rsidRPr="00B6105C">
        <w:rPr>
          <w:rFonts w:ascii="EgyptienneF LT Roman" w:hAnsi="EgyptienneF LT Roman"/>
        </w:rPr>
        <w:t xml:space="preserve">Programs are requested to provide the following information. </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bookmarkStart w:id="58" w:name="_Toc268163188"/>
      <w:r w:rsidRPr="00B6105C">
        <w:rPr>
          <w:rFonts w:ascii="EgyptienneF LT Roman" w:hAnsi="EgyptienneF LT Roman"/>
        </w:rPr>
        <w:t>The Institution</w:t>
      </w:r>
      <w:bookmarkEnd w:id="58"/>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and address of the institution</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and title of the chief executive officer of the institution</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 xml:space="preserve">Name and title of the person submitting the </w:t>
      </w:r>
      <w:r w:rsidR="00A040A3" w:rsidRPr="00B6105C">
        <w:rPr>
          <w:rFonts w:ascii="EgyptienneF LT Roman" w:hAnsi="EgyptienneF LT Roman"/>
        </w:rPr>
        <w:t>S</w:t>
      </w:r>
      <w:r w:rsidRPr="00B6105C">
        <w:rPr>
          <w:rFonts w:ascii="EgyptienneF LT Roman" w:hAnsi="EgyptienneF LT Roman"/>
        </w:rPr>
        <w:t>elf-</w:t>
      </w:r>
      <w:r w:rsidR="00A040A3" w:rsidRPr="00B6105C">
        <w:rPr>
          <w:rFonts w:ascii="EgyptienneF LT Roman" w:hAnsi="EgyptienneF LT Roman"/>
        </w:rPr>
        <w:t>S</w:t>
      </w:r>
      <w:r w:rsidRPr="00B6105C">
        <w:rPr>
          <w:rFonts w:ascii="EgyptienneF LT Roman" w:hAnsi="EgyptienneF LT Roman"/>
        </w:rPr>
        <w:t>tudy</w:t>
      </w:r>
      <w:r w:rsidR="00A040A3" w:rsidRPr="00B6105C">
        <w:rPr>
          <w:rFonts w:ascii="EgyptienneF LT Roman" w:hAnsi="EgyptienneF LT Roman"/>
        </w:rPr>
        <w:t xml:space="preserve"> Report</w:t>
      </w:r>
      <w:r w:rsidRPr="00B6105C">
        <w:rPr>
          <w:rFonts w:ascii="EgyptienneF LT Roman" w:hAnsi="EgyptienneF LT Roman"/>
        </w:rPr>
        <w:t>.</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the organizations by which the institution is now accredited, and the dates of the initial and most recent accreditation evaluations.</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Type of Control</w:t>
      </w:r>
    </w:p>
    <w:p w:rsidR="003D1860" w:rsidRPr="00B6105C" w:rsidRDefault="003D1860" w:rsidP="008D165B">
      <w:pPr>
        <w:rPr>
          <w:rFonts w:ascii="EgyptienneF LT Roman" w:hAnsi="EgyptienneF LT Roman"/>
        </w:rPr>
      </w:pPr>
      <w:r w:rsidRPr="00B6105C">
        <w:rPr>
          <w:rFonts w:ascii="EgyptienneF LT Roman" w:hAnsi="EgyptienneF LT Roman"/>
        </w:rPr>
        <w:t xml:space="preserve">Description of the type of managerial control of the institution, e.g., private-non-profit, private-other, denominational, state, federal, public-other, </w:t>
      </w:r>
      <w:proofErr w:type="spellStart"/>
      <w:r w:rsidRPr="00B6105C">
        <w:rPr>
          <w:rFonts w:ascii="EgyptienneF LT Roman" w:hAnsi="EgyptienneF LT Roman"/>
        </w:rPr>
        <w:t>etc</w:t>
      </w:r>
      <w:proofErr w:type="spellEnd"/>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Educational Unit</w:t>
      </w:r>
    </w:p>
    <w:p w:rsidR="003D1860" w:rsidRPr="00B6105C" w:rsidRDefault="003D1860" w:rsidP="008D165B">
      <w:pPr>
        <w:rPr>
          <w:rFonts w:ascii="EgyptienneF LT Roman" w:hAnsi="EgyptienneF LT Roman"/>
        </w:rPr>
      </w:pPr>
      <w:r w:rsidRPr="00B6105C">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Academic Support Units</w:t>
      </w:r>
    </w:p>
    <w:p w:rsidR="003D1860" w:rsidRPr="00B6105C" w:rsidRDefault="003D1860" w:rsidP="008D165B">
      <w:pPr>
        <w:rPr>
          <w:rFonts w:ascii="EgyptienneF LT Roman" w:hAnsi="EgyptienneF LT Roman"/>
        </w:rPr>
      </w:pPr>
      <w:r w:rsidRPr="00B6105C">
        <w:rPr>
          <w:rFonts w:ascii="EgyptienneF LT Roman" w:hAnsi="EgyptienneF LT Roman"/>
        </w:rPr>
        <w:t>List the names and titles of the individuals responsible for each of the units that teach courses required by the program being evaluated, e.g., mathematics, physics, etc.</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Non-academic Support Units</w:t>
      </w:r>
    </w:p>
    <w:p w:rsidR="003D1860" w:rsidRPr="00B6105C" w:rsidRDefault="003D1860" w:rsidP="008D165B">
      <w:pPr>
        <w:rPr>
          <w:rFonts w:ascii="EgyptienneF LT Roman" w:hAnsi="EgyptienneF LT Roman"/>
        </w:rPr>
      </w:pPr>
      <w:r w:rsidRPr="00B6105C">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Credit Unit</w:t>
      </w:r>
    </w:p>
    <w:p w:rsidR="003D1860" w:rsidRPr="00B6105C" w:rsidRDefault="003D1860" w:rsidP="008D165B">
      <w:pPr>
        <w:rPr>
          <w:rFonts w:ascii="EgyptienneF LT Roman" w:hAnsi="EgyptienneF LT Roman"/>
        </w:rPr>
      </w:pPr>
      <w:r w:rsidRPr="00B6105C">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Tables</w:t>
      </w:r>
    </w:p>
    <w:p w:rsidR="003D1860" w:rsidRPr="00B6105C" w:rsidRDefault="003D1860" w:rsidP="008D165B">
      <w:pPr>
        <w:rPr>
          <w:rFonts w:ascii="EgyptienneF LT Roman" w:hAnsi="EgyptienneF LT Roman"/>
        </w:rPr>
        <w:sectPr w:rsidR="003D1860" w:rsidRPr="00B6105C" w:rsidSect="00937754">
          <w:pgSz w:w="12240" w:h="15840" w:code="1"/>
          <w:pgMar w:top="1440" w:right="1440" w:bottom="1440" w:left="1440" w:header="720" w:footer="720" w:gutter="0"/>
          <w:cols w:space="720"/>
          <w:docGrid w:linePitch="360"/>
        </w:sectPr>
      </w:pPr>
      <w:r w:rsidRPr="00B6105C">
        <w:rPr>
          <w:rFonts w:ascii="EgyptienneF LT Roman" w:hAnsi="EgyptienneF LT Roman"/>
        </w:rPr>
        <w:t>Complete the following tables for the program undergoing evaluation.</w:t>
      </w:r>
    </w:p>
    <w:p w:rsidR="003D1860" w:rsidRPr="00B6105C" w:rsidRDefault="003D1860" w:rsidP="008D165B">
      <w:pPr>
        <w:pStyle w:val="Heading2"/>
        <w:rPr>
          <w:rFonts w:ascii="EgyptienneF LT Roman" w:hAnsi="EgyptienneF LT Roman"/>
        </w:rPr>
      </w:pPr>
      <w:bookmarkStart w:id="59" w:name="_Toc268163189"/>
      <w:r w:rsidRPr="00B6105C">
        <w:rPr>
          <w:rFonts w:ascii="EgyptienneF LT Roman" w:hAnsi="EgyptienneF LT Roman"/>
        </w:rPr>
        <w:lastRenderedPageBreak/>
        <w:t>Table D-1.  Program Enrollment and Degree Data</w:t>
      </w:r>
      <w:bookmarkEnd w:id="59"/>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
          <w:bCs/>
          <w:iCs/>
        </w:rPr>
      </w:pPr>
      <w:r w:rsidRPr="00B6105C">
        <w:rPr>
          <w:rFonts w:ascii="EgyptienneF LT Roman" w:hAnsi="EgyptienneF LT Roman"/>
          <w:b/>
          <w:bCs/>
          <w:iCs/>
        </w:rPr>
        <w:t>Name of the Program</w:t>
      </w:r>
    </w:p>
    <w:p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6105C" w:rsidTr="00937754">
        <w:trPr>
          <w:cantSplit/>
          <w:trHeight w:val="1043"/>
        </w:trPr>
        <w:tc>
          <w:tcPr>
            <w:tcW w:w="1333" w:type="dxa"/>
            <w:tcBorders>
              <w:top w:val="nil"/>
              <w:left w:val="nil"/>
              <w:bottom w:val="nil"/>
            </w:tcBorders>
            <w:vAlign w:val="bottom"/>
          </w:tcPr>
          <w:p w:rsidR="003D1860" w:rsidRPr="00B6105C" w:rsidRDefault="003D1860" w:rsidP="008D165B">
            <w:pPr>
              <w:rPr>
                <w:rFonts w:ascii="EgyptienneF LT Roman" w:hAnsi="EgyptienneF LT Roman"/>
                <w:sz w:val="20"/>
                <w:szCs w:val="20"/>
              </w:rPr>
            </w:pPr>
          </w:p>
        </w:tc>
        <w:tc>
          <w:tcPr>
            <w:tcW w:w="1316" w:type="dxa"/>
            <w:gridSpan w:val="2"/>
            <w:vMerge w:val="restart"/>
            <w:vAlign w:val="bottom"/>
          </w:tcPr>
          <w:p w:rsidR="003D1860" w:rsidRPr="00B6105C" w:rsidRDefault="003D1860" w:rsidP="008D165B">
            <w:pPr>
              <w:jc w:val="center"/>
              <w:rPr>
                <w:rFonts w:ascii="EgyptienneF LT Roman" w:hAnsi="EgyptienneF LT Roman"/>
                <w:sz w:val="20"/>
                <w:szCs w:val="20"/>
              </w:rPr>
            </w:pPr>
            <w:r w:rsidRPr="00B6105C">
              <w:rPr>
                <w:rFonts w:ascii="EgyptienneF LT Roman" w:hAnsi="EgyptienneF LT Roman"/>
                <w:sz w:val="20"/>
                <w:szCs w:val="20"/>
              </w:rPr>
              <w:t>Academic Year</w:t>
            </w:r>
          </w:p>
        </w:tc>
        <w:tc>
          <w:tcPr>
            <w:tcW w:w="4101" w:type="dxa"/>
            <w:gridSpan w:val="5"/>
            <w:vAlign w:val="bottom"/>
          </w:tcPr>
          <w:p w:rsidR="003D1860" w:rsidRPr="00B6105C" w:rsidRDefault="003D1860">
            <w:pPr>
              <w:jc w:val="center"/>
              <w:rPr>
                <w:rFonts w:ascii="EgyptienneF LT Roman" w:hAnsi="EgyptienneF LT Roman"/>
              </w:rPr>
            </w:pPr>
            <w:r w:rsidRPr="00B6105C">
              <w:rPr>
                <w:rFonts w:ascii="EgyptienneF LT Roman" w:hAnsi="EgyptienneF LT Roman"/>
              </w:rPr>
              <w:t>Enrollment Year</w:t>
            </w:r>
          </w:p>
        </w:tc>
        <w:tc>
          <w:tcPr>
            <w:tcW w:w="760" w:type="dxa"/>
            <w:vMerge w:val="restart"/>
            <w:textDirection w:val="btLr"/>
            <w:vAlign w:val="center"/>
          </w:tcPr>
          <w:p w:rsidR="003D1860" w:rsidRPr="00B6105C" w:rsidRDefault="003D1860" w:rsidP="008D165B">
            <w:pPr>
              <w:jc w:val="center"/>
              <w:rPr>
                <w:rFonts w:ascii="EgyptienneF LT Roman" w:hAnsi="EgyptienneF LT Roman"/>
              </w:rPr>
            </w:pPr>
            <w:r w:rsidRPr="00B6105C">
              <w:rPr>
                <w:rFonts w:ascii="EgyptienneF LT Roman" w:hAnsi="EgyptienneF LT Roman"/>
              </w:rPr>
              <w:t>Total</w:t>
            </w:r>
          </w:p>
          <w:p w:rsidR="003D1860" w:rsidRPr="00B6105C" w:rsidRDefault="003D1860" w:rsidP="008D165B">
            <w:pPr>
              <w:jc w:val="center"/>
              <w:rPr>
                <w:rFonts w:ascii="EgyptienneF LT Roman" w:hAnsi="EgyptienneF LT Roman"/>
              </w:rPr>
            </w:pPr>
            <w:r w:rsidRPr="00B6105C">
              <w:rPr>
                <w:rFonts w:ascii="EgyptienneF LT Roman" w:hAnsi="EgyptienneF LT Roman"/>
              </w:rPr>
              <w:t>Undergrad</w:t>
            </w:r>
          </w:p>
        </w:tc>
        <w:tc>
          <w:tcPr>
            <w:tcW w:w="852" w:type="dxa"/>
            <w:vMerge w:val="restart"/>
            <w:textDirection w:val="btLr"/>
            <w:vAlign w:val="center"/>
          </w:tcPr>
          <w:p w:rsidR="003D1860" w:rsidRPr="00B6105C" w:rsidRDefault="003D1860" w:rsidP="008D165B">
            <w:pPr>
              <w:jc w:val="center"/>
              <w:rPr>
                <w:rFonts w:ascii="EgyptienneF LT Roman" w:hAnsi="EgyptienneF LT Roman"/>
              </w:rPr>
            </w:pPr>
            <w:r w:rsidRPr="00B6105C">
              <w:rPr>
                <w:rFonts w:ascii="EgyptienneF LT Roman" w:hAnsi="EgyptienneF LT Roman"/>
              </w:rPr>
              <w:t>Total</w:t>
            </w:r>
          </w:p>
          <w:p w:rsidR="003D1860" w:rsidRPr="00B6105C" w:rsidRDefault="003D1860" w:rsidP="008D165B">
            <w:pPr>
              <w:jc w:val="center"/>
              <w:rPr>
                <w:rFonts w:ascii="EgyptienneF LT Roman" w:hAnsi="EgyptienneF LT Roman"/>
              </w:rPr>
            </w:pPr>
            <w:r w:rsidRPr="00B6105C">
              <w:rPr>
                <w:rFonts w:ascii="EgyptienneF LT Roman" w:hAnsi="EgyptienneF LT Roman"/>
              </w:rPr>
              <w:t>Grad</w:t>
            </w:r>
          </w:p>
        </w:tc>
        <w:tc>
          <w:tcPr>
            <w:tcW w:w="5228" w:type="dxa"/>
            <w:gridSpan w:val="4"/>
            <w:tcBorders>
              <w:right w:val="single" w:sz="4" w:space="0" w:color="auto"/>
            </w:tcBorders>
            <w:vAlign w:val="bottom"/>
          </w:tcPr>
          <w:p w:rsidR="003D1860" w:rsidRPr="00B6105C" w:rsidRDefault="003D1860" w:rsidP="008D165B">
            <w:pPr>
              <w:jc w:val="center"/>
              <w:rPr>
                <w:rFonts w:ascii="EgyptienneF LT Roman" w:hAnsi="EgyptienneF LT Roman"/>
              </w:rPr>
            </w:pPr>
            <w:r w:rsidRPr="00B6105C">
              <w:rPr>
                <w:rFonts w:ascii="EgyptienneF LT Roman" w:hAnsi="EgyptienneF LT Roman"/>
              </w:rPr>
              <w:t>Degrees Awarded</w:t>
            </w:r>
          </w:p>
        </w:tc>
      </w:tr>
      <w:tr w:rsidR="003D1860" w:rsidRPr="00B6105C" w:rsidTr="00937754">
        <w:trPr>
          <w:cantSplit/>
          <w:trHeight w:val="332"/>
        </w:trPr>
        <w:tc>
          <w:tcPr>
            <w:tcW w:w="1333" w:type="dxa"/>
            <w:tcBorders>
              <w:top w:val="nil"/>
              <w:left w:val="nil"/>
              <w:bottom w:val="single" w:sz="2" w:space="0" w:color="auto"/>
            </w:tcBorders>
          </w:tcPr>
          <w:p w:rsidR="003D1860" w:rsidRPr="00B6105C" w:rsidRDefault="003D1860" w:rsidP="008D165B">
            <w:pPr>
              <w:rPr>
                <w:rFonts w:ascii="EgyptienneF LT Roman" w:hAnsi="EgyptienneF LT Roman"/>
              </w:rPr>
            </w:pPr>
          </w:p>
        </w:tc>
        <w:tc>
          <w:tcPr>
            <w:tcW w:w="1316" w:type="dxa"/>
            <w:gridSpan w:val="2"/>
            <w:vMerge/>
          </w:tcPr>
          <w:p w:rsidR="003D1860" w:rsidRPr="00B6105C" w:rsidRDefault="003D1860" w:rsidP="008D165B">
            <w:pPr>
              <w:jc w:val="center"/>
              <w:rPr>
                <w:rFonts w:ascii="EgyptienneF LT Roman" w:hAnsi="EgyptienneF LT Roman"/>
              </w:rPr>
            </w:pPr>
          </w:p>
        </w:tc>
        <w:tc>
          <w:tcPr>
            <w:tcW w:w="774" w:type="dxa"/>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1st</w:t>
            </w:r>
          </w:p>
        </w:tc>
        <w:tc>
          <w:tcPr>
            <w:tcW w:w="807"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2nd</w:t>
            </w:r>
          </w:p>
        </w:tc>
        <w:tc>
          <w:tcPr>
            <w:tcW w:w="81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3rd</w:t>
            </w:r>
          </w:p>
        </w:tc>
        <w:tc>
          <w:tcPr>
            <w:tcW w:w="81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4th</w:t>
            </w:r>
          </w:p>
        </w:tc>
        <w:tc>
          <w:tcPr>
            <w:tcW w:w="90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5th</w:t>
            </w:r>
          </w:p>
        </w:tc>
        <w:tc>
          <w:tcPr>
            <w:tcW w:w="760" w:type="dxa"/>
            <w:vMerge/>
          </w:tcPr>
          <w:p w:rsidR="003D1860" w:rsidRPr="00B6105C" w:rsidRDefault="003D1860" w:rsidP="008D165B">
            <w:pPr>
              <w:jc w:val="center"/>
              <w:rPr>
                <w:rFonts w:ascii="EgyptienneF LT Roman" w:hAnsi="EgyptienneF LT Roman"/>
              </w:rPr>
            </w:pPr>
          </w:p>
        </w:tc>
        <w:tc>
          <w:tcPr>
            <w:tcW w:w="852" w:type="dxa"/>
            <w:vMerge/>
          </w:tcPr>
          <w:p w:rsidR="003D1860" w:rsidRPr="00B6105C" w:rsidRDefault="003D1860" w:rsidP="008D165B">
            <w:pPr>
              <w:jc w:val="center"/>
              <w:rPr>
                <w:rFonts w:ascii="EgyptienneF LT Roman" w:hAnsi="EgyptienneF LT Roman"/>
              </w:rPr>
            </w:pPr>
          </w:p>
        </w:tc>
        <w:tc>
          <w:tcPr>
            <w:tcW w:w="1358" w:type="dxa"/>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Associates</w:t>
            </w:r>
          </w:p>
        </w:tc>
        <w:tc>
          <w:tcPr>
            <w:tcW w:w="126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Bachelors</w:t>
            </w:r>
          </w:p>
        </w:tc>
        <w:tc>
          <w:tcPr>
            <w:tcW w:w="117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Masters</w:t>
            </w:r>
          </w:p>
        </w:tc>
        <w:tc>
          <w:tcPr>
            <w:tcW w:w="144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Doctorates</w:t>
            </w:r>
          </w:p>
        </w:tc>
      </w:tr>
      <w:tr w:rsidR="003D1860" w:rsidRPr="00B6105C" w:rsidTr="00937754">
        <w:trPr>
          <w:cantSplit/>
          <w:trHeight w:val="373"/>
        </w:trPr>
        <w:tc>
          <w:tcPr>
            <w:tcW w:w="1333" w:type="dxa"/>
            <w:tcBorders>
              <w:bottom w:val="nil"/>
            </w:tcBorders>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Current</w:t>
            </w:r>
          </w:p>
        </w:tc>
        <w:tc>
          <w:tcPr>
            <w:tcW w:w="709" w:type="dxa"/>
            <w:vMerge w:val="restart"/>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cantSplit/>
          <w:trHeight w:val="355"/>
        </w:trPr>
        <w:tc>
          <w:tcPr>
            <w:tcW w:w="1333" w:type="dxa"/>
            <w:tcBorders>
              <w:top w:val="nil"/>
              <w:bottom w:val="single" w:sz="2" w:space="0" w:color="auto"/>
            </w:tcBorders>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Year</w:t>
            </w: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1</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82"/>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2</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3</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82"/>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28"/>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4</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bl>
    <w:p w:rsidR="003D1860" w:rsidRPr="00FE45C0" w:rsidRDefault="003D1860" w:rsidP="008D165B">
      <w:pPr>
        <w:rPr>
          <w:rFonts w:ascii="Egyptienne F LT Std" w:hAnsi="Egyptienne F LT Std"/>
        </w:rPr>
      </w:pPr>
    </w:p>
    <w:p w:rsidR="003D1860" w:rsidRPr="00B6105C" w:rsidRDefault="003D1860" w:rsidP="008D165B">
      <w:pPr>
        <w:rPr>
          <w:rFonts w:ascii="EgyptienneF LT Roman" w:hAnsi="EgyptienneF LT Roman"/>
        </w:rPr>
      </w:pPr>
      <w:r w:rsidRPr="00B6105C">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6105C">
        <w:rPr>
          <w:rFonts w:ascii="EgyptienneF LT Roman" w:hAnsi="EgyptienneF LT Roman"/>
        </w:rPr>
        <w:t>on-site</w:t>
      </w:r>
      <w:r w:rsidRPr="00B6105C">
        <w:rPr>
          <w:rFonts w:ascii="EgyptienneF LT Roman" w:hAnsi="EgyptienneF LT Roman"/>
        </w:rPr>
        <w:t xml:space="preserve"> visit.  </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rPr>
      </w:pPr>
      <w:r w:rsidRPr="00B6105C">
        <w:rPr>
          <w:rFonts w:ascii="EgyptienneF LT Roman" w:hAnsi="EgyptienneF LT Roman"/>
        </w:rPr>
        <w:t>FT--full time</w:t>
      </w:r>
    </w:p>
    <w:p w:rsidR="003D1860" w:rsidRPr="00B6105C" w:rsidRDefault="003D1860" w:rsidP="008D165B">
      <w:pPr>
        <w:rPr>
          <w:rFonts w:ascii="EgyptienneF LT Roman" w:hAnsi="EgyptienneF LT Roman"/>
        </w:rPr>
      </w:pPr>
      <w:r w:rsidRPr="00B6105C">
        <w:rPr>
          <w:rFonts w:ascii="EgyptienneF LT Roman" w:hAnsi="EgyptienneF LT Roman"/>
        </w:rPr>
        <w:t>PT--part time</w:t>
      </w:r>
    </w:p>
    <w:p w:rsidR="003D1860" w:rsidRPr="00B6105C" w:rsidRDefault="003D1860" w:rsidP="008D165B">
      <w:pPr>
        <w:rPr>
          <w:rFonts w:ascii="EgyptienneF LT Roman" w:hAnsi="EgyptienneF LT Roman"/>
          <w:i/>
        </w:rPr>
        <w:sectPr w:rsidR="003D1860" w:rsidRPr="00B6105C" w:rsidSect="00937754">
          <w:pgSz w:w="15840" w:h="12240" w:orient="landscape" w:code="1"/>
          <w:pgMar w:top="1440" w:right="1440" w:bottom="1440" w:left="1440" w:header="720" w:footer="720" w:gutter="0"/>
          <w:cols w:space="720"/>
          <w:docGrid w:linePitch="360"/>
        </w:sectPr>
      </w:pPr>
    </w:p>
    <w:p w:rsidR="003D1860" w:rsidRPr="00B6105C" w:rsidRDefault="003D1860" w:rsidP="008D165B">
      <w:pPr>
        <w:pStyle w:val="Heading2"/>
        <w:rPr>
          <w:rFonts w:ascii="EgyptienneF LT Roman" w:hAnsi="EgyptienneF LT Roman"/>
        </w:rPr>
      </w:pPr>
      <w:r w:rsidRPr="00B6105C">
        <w:rPr>
          <w:rFonts w:ascii="EgyptienneF LT Roman" w:hAnsi="EgyptienneF LT Roman"/>
        </w:rPr>
        <w:lastRenderedPageBreak/>
        <w:t>Table D-2.  Personnel</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
          <w:bCs/>
          <w:iCs/>
        </w:rPr>
      </w:pPr>
      <w:r w:rsidRPr="00B6105C">
        <w:rPr>
          <w:rFonts w:ascii="EgyptienneF LT Roman" w:hAnsi="EgyptienneF LT Roman"/>
          <w:b/>
          <w:bCs/>
          <w:iCs/>
        </w:rPr>
        <w:t>Name of the Program</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Cs/>
        </w:rPr>
      </w:pPr>
      <w:r w:rsidRPr="00B6105C">
        <w:rPr>
          <w:rFonts w:ascii="EgyptienneF LT Roman" w:hAnsi="EgyptienneF LT Roman"/>
          <w:bCs/>
        </w:rPr>
        <w:t>Year</w:t>
      </w:r>
      <w:r w:rsidRPr="00B6105C">
        <w:rPr>
          <w:rFonts w:ascii="EgyptienneF LT Roman" w:hAnsi="EgyptienneF LT Roman"/>
          <w:bCs/>
          <w:vertAlign w:val="superscript"/>
        </w:rPr>
        <w:t>1</w:t>
      </w:r>
      <w:r w:rsidRPr="00B6105C">
        <w:rPr>
          <w:rFonts w:ascii="EgyptienneF LT Roman" w:hAnsi="EgyptienneF LT Roman"/>
          <w:bCs/>
        </w:rPr>
        <w:t>:  _________</w:t>
      </w:r>
    </w:p>
    <w:p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6105C" w:rsidTr="00937754">
        <w:trPr>
          <w:gridAfter w:val="1"/>
          <w:wAfter w:w="14" w:type="dxa"/>
          <w:cantSplit/>
          <w:trHeight w:val="223"/>
          <w:jc w:val="center"/>
        </w:trPr>
        <w:tc>
          <w:tcPr>
            <w:tcW w:w="4184" w:type="dxa"/>
            <w:vMerge w:val="restart"/>
            <w:tcBorders>
              <w:top w:val="nil"/>
              <w:left w:val="nil"/>
            </w:tcBorders>
          </w:tcPr>
          <w:p w:rsidR="003D1860" w:rsidRPr="00B6105C" w:rsidRDefault="003D1860" w:rsidP="008D165B">
            <w:pPr>
              <w:rPr>
                <w:rFonts w:ascii="EgyptienneF LT Roman" w:hAnsi="EgyptienneF LT Roman"/>
              </w:rPr>
            </w:pPr>
          </w:p>
        </w:tc>
        <w:tc>
          <w:tcPr>
            <w:tcW w:w="2945" w:type="dxa"/>
            <w:gridSpan w:val="2"/>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HEAD COUNT</w:t>
            </w:r>
          </w:p>
        </w:tc>
        <w:tc>
          <w:tcPr>
            <w:tcW w:w="1354" w:type="dxa"/>
            <w:vMerge w:val="restart"/>
            <w:vAlign w:val="bottom"/>
          </w:tcPr>
          <w:p w:rsidR="003D1860" w:rsidRPr="00B6105C" w:rsidRDefault="003D1860">
            <w:pPr>
              <w:jc w:val="center"/>
              <w:rPr>
                <w:rFonts w:ascii="EgyptienneF LT Roman" w:hAnsi="EgyptienneF LT Roman"/>
                <w:vertAlign w:val="superscript"/>
              </w:rPr>
            </w:pPr>
            <w:r w:rsidRPr="00B6105C">
              <w:rPr>
                <w:rFonts w:ascii="EgyptienneF LT Roman" w:hAnsi="EgyptienneF LT Roman"/>
              </w:rPr>
              <w:t>FTE</w:t>
            </w:r>
            <w:r w:rsidRPr="00B6105C">
              <w:rPr>
                <w:rFonts w:ascii="EgyptienneF LT Roman" w:hAnsi="EgyptienneF LT Roman"/>
                <w:vertAlign w:val="superscript"/>
              </w:rPr>
              <w:t>2</w:t>
            </w:r>
          </w:p>
          <w:p w:rsidR="003D1860" w:rsidRPr="00B6105C" w:rsidRDefault="003D1860">
            <w:pPr>
              <w:jc w:val="center"/>
              <w:rPr>
                <w:rFonts w:ascii="EgyptienneF LT Roman" w:hAnsi="EgyptienneF LT Roman"/>
              </w:rPr>
            </w:pPr>
          </w:p>
        </w:tc>
      </w:tr>
      <w:tr w:rsidR="003D1860" w:rsidRPr="00B6105C" w:rsidTr="00937754">
        <w:trPr>
          <w:gridAfter w:val="1"/>
          <w:wAfter w:w="14" w:type="dxa"/>
          <w:cantSplit/>
          <w:trHeight w:val="400"/>
          <w:jc w:val="center"/>
        </w:trPr>
        <w:tc>
          <w:tcPr>
            <w:tcW w:w="4184" w:type="dxa"/>
            <w:vMerge/>
            <w:tcBorders>
              <w:top w:val="nil"/>
              <w:left w:val="nil"/>
            </w:tcBorders>
          </w:tcPr>
          <w:p w:rsidR="003D1860" w:rsidRPr="00B6105C" w:rsidRDefault="003D1860" w:rsidP="008D165B">
            <w:pPr>
              <w:rPr>
                <w:rFonts w:ascii="EgyptienneF LT Roman" w:hAnsi="EgyptienneF LT Roman"/>
              </w:rPr>
            </w:pPr>
          </w:p>
        </w:tc>
        <w:tc>
          <w:tcPr>
            <w:tcW w:w="1505" w:type="dxa"/>
            <w:vAlign w:val="bottom"/>
          </w:tcPr>
          <w:p w:rsidR="003D1860" w:rsidRPr="00B6105C" w:rsidRDefault="003D1860" w:rsidP="008D165B">
            <w:pPr>
              <w:rPr>
                <w:rFonts w:ascii="EgyptienneF LT Roman" w:hAnsi="EgyptienneF LT Roman"/>
              </w:rPr>
            </w:pPr>
            <w:r w:rsidRPr="00B6105C">
              <w:rPr>
                <w:rFonts w:ascii="EgyptienneF LT Roman" w:hAnsi="EgyptienneF LT Roman"/>
              </w:rPr>
              <w:t>FT</w:t>
            </w:r>
          </w:p>
        </w:tc>
        <w:tc>
          <w:tcPr>
            <w:tcW w:w="1440" w:type="dxa"/>
            <w:vAlign w:val="bottom"/>
          </w:tcPr>
          <w:p w:rsidR="003D1860" w:rsidRPr="00B6105C" w:rsidRDefault="003D1860" w:rsidP="008D165B">
            <w:pPr>
              <w:rPr>
                <w:rFonts w:ascii="EgyptienneF LT Roman" w:hAnsi="EgyptienneF LT Roman"/>
              </w:rPr>
            </w:pPr>
            <w:r w:rsidRPr="00B6105C">
              <w:rPr>
                <w:rFonts w:ascii="EgyptienneF LT Roman" w:hAnsi="EgyptienneF LT Roman"/>
              </w:rPr>
              <w:t>PT</w:t>
            </w:r>
          </w:p>
        </w:tc>
        <w:tc>
          <w:tcPr>
            <w:tcW w:w="1354" w:type="dxa"/>
            <w:vMerge/>
          </w:tcPr>
          <w:p w:rsidR="003D1860" w:rsidRPr="00B6105C" w:rsidRDefault="003D1860" w:rsidP="008D165B">
            <w:pPr>
              <w:rPr>
                <w:rFonts w:ascii="EgyptienneF LT Roman" w:hAnsi="EgyptienneF LT Roman"/>
              </w:rPr>
            </w:pPr>
          </w:p>
        </w:tc>
      </w:tr>
      <w:tr w:rsidR="003D1860" w:rsidRPr="00B6105C" w:rsidTr="00937754">
        <w:trPr>
          <w:trHeight w:val="427"/>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Administrative</w:t>
            </w:r>
            <w:r w:rsidR="00386CEB" w:rsidRPr="00B6105C">
              <w:rPr>
                <w:rFonts w:ascii="EgyptienneF LT Roman" w:hAnsi="EgyptienneF LT Roman"/>
                <w:vertAlign w:val="superscript"/>
              </w:rPr>
              <w:t>2</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72"/>
          <w:jc w:val="center"/>
        </w:trPr>
        <w:tc>
          <w:tcPr>
            <w:tcW w:w="4184" w:type="dxa"/>
            <w:vAlign w:val="bottom"/>
          </w:tcPr>
          <w:p w:rsidR="003D1860" w:rsidRPr="00B6105C" w:rsidRDefault="003D1860" w:rsidP="00C67369">
            <w:pPr>
              <w:rPr>
                <w:rFonts w:ascii="EgyptienneF LT Roman" w:hAnsi="EgyptienneF LT Roman"/>
                <w:vertAlign w:val="superscript"/>
              </w:rPr>
            </w:pPr>
            <w:r w:rsidRPr="00B6105C">
              <w:rPr>
                <w:rFonts w:ascii="EgyptienneF LT Roman" w:hAnsi="EgyptienneF LT Roman"/>
              </w:rPr>
              <w:t>Faculty (tenure-track)</w:t>
            </w:r>
            <w:r w:rsidR="00A040A3" w:rsidRPr="00B6105C">
              <w:rPr>
                <w:rFonts w:ascii="EgyptienneF LT Roman" w:hAnsi="EgyptienneF LT Roman"/>
                <w:vertAlign w:val="superscript"/>
              </w:rPr>
              <w:t>3</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45"/>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Other Faculty (excluding student Assistants)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45"/>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Student Teaching Assistants</w:t>
            </w:r>
            <w:r w:rsidR="00A040A3" w:rsidRPr="00B6105C">
              <w:rPr>
                <w:rFonts w:ascii="EgyptienneF LT Roman" w:hAnsi="EgyptienneF LT Roman"/>
                <w:vertAlign w:val="superscript"/>
              </w:rPr>
              <w:t>4</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Technicians/Specialists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Office/Clerical Employees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Others</w:t>
            </w:r>
            <w:r w:rsidR="00A040A3" w:rsidRPr="00B6105C">
              <w:rPr>
                <w:rFonts w:ascii="EgyptienneF LT Roman" w:hAnsi="EgyptienneF LT Roman"/>
                <w:vertAlign w:val="superscript"/>
              </w:rPr>
              <w:t>5</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bl>
    <w:p w:rsidR="003D1860" w:rsidRPr="00FE45C0" w:rsidRDefault="003D1860" w:rsidP="008D165B">
      <w:pPr>
        <w:rPr>
          <w:rFonts w:ascii="Egyptienne F LT Std" w:hAnsi="Egyptienne F LT Std"/>
        </w:rPr>
      </w:pPr>
    </w:p>
    <w:p w:rsidR="003D1860" w:rsidRPr="00B6105C" w:rsidRDefault="003D1860" w:rsidP="008D165B">
      <w:pPr>
        <w:rPr>
          <w:rFonts w:ascii="EgyptienneF LT Roman" w:hAnsi="EgyptienneF LT Roman"/>
        </w:rPr>
      </w:pPr>
      <w:r w:rsidRPr="00B6105C">
        <w:rPr>
          <w:rFonts w:ascii="EgyptienneF LT Roman" w:hAnsi="EgyptienneF LT Roman"/>
        </w:rPr>
        <w:t xml:space="preserve">Report data for the program being evaluated.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Style w:val="LineNumber"/>
          <w:rFonts w:ascii="EgyptienneF LT Roman" w:hAnsi="EgyptienneF LT Roman"/>
        </w:rPr>
        <w:t xml:space="preserve">Data on this table should be for the fall term immediately preceding the visit.  </w:t>
      </w:r>
      <w:r w:rsidRPr="00B6105C">
        <w:rPr>
          <w:rFonts w:ascii="EgyptienneF LT Roman" w:hAnsi="EgyptienneF LT Roman"/>
        </w:rPr>
        <w:t>Updated tables for the fall term when the ABET team is visiting are to be prepared and presented to the team when they arrive.</w:t>
      </w:r>
    </w:p>
    <w:p w:rsidR="00D47C84" w:rsidRPr="00B6105C" w:rsidRDefault="00D47C84" w:rsidP="008D165B">
      <w:pPr>
        <w:rPr>
          <w:rFonts w:ascii="EgyptienneF LT Roman" w:hAnsi="EgyptienneF LT Roman"/>
        </w:rPr>
      </w:pPr>
    </w:p>
    <w:p w:rsidR="00D47C84" w:rsidRPr="00B6105C" w:rsidRDefault="00D47C84" w:rsidP="008D165B">
      <w:pPr>
        <w:pStyle w:val="ListParagraph"/>
        <w:numPr>
          <w:ilvl w:val="0"/>
          <w:numId w:val="57"/>
        </w:numPr>
        <w:rPr>
          <w:rFonts w:ascii="EgyptienneF LT Roman" w:hAnsi="EgyptienneF LT Roman"/>
        </w:rPr>
      </w:pPr>
      <w:r w:rsidRPr="00B6105C">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B6105C" w:rsidRDefault="00A040A3" w:rsidP="008D165B">
      <w:pPr>
        <w:rPr>
          <w:rFonts w:ascii="EgyptienneF LT Roman" w:hAnsi="EgyptienneF LT Roman"/>
        </w:rPr>
      </w:pPr>
    </w:p>
    <w:p w:rsidR="00A040A3" w:rsidRPr="00B6105C" w:rsidRDefault="00A040A3" w:rsidP="008D165B">
      <w:pPr>
        <w:pStyle w:val="ListParagraph"/>
        <w:numPr>
          <w:ilvl w:val="0"/>
          <w:numId w:val="57"/>
        </w:numPr>
        <w:rPr>
          <w:rFonts w:ascii="EgyptienneF LT Roman" w:hAnsi="EgyptienneF LT Roman"/>
        </w:rPr>
      </w:pPr>
      <w:r w:rsidRPr="00B6105C">
        <w:rPr>
          <w:rFonts w:ascii="EgyptienneF LT Roman" w:hAnsi="EgyptienneF LT Roman"/>
        </w:rPr>
        <w:t>For faculty members, 1 FTE equals what your institution defines as a full-time load</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Style w:val="LineNumber"/>
          <w:rFonts w:ascii="EgyptienneF LT Roman" w:hAnsi="EgyptienneF LT Roman"/>
        </w:rPr>
        <w:t xml:space="preserve">For student teaching assistants, 1 FTE equals 20 hours per week of work (or service). </w:t>
      </w:r>
      <w:r w:rsidRPr="00B6105C">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B6105C" w:rsidRDefault="00A040A3" w:rsidP="008D165B">
      <w:pPr>
        <w:rPr>
          <w:rFonts w:ascii="EgyptienneF LT Roman" w:hAnsi="EgyptienneF LT Roman"/>
        </w:rPr>
      </w:pPr>
    </w:p>
    <w:p w:rsidR="00A040A3" w:rsidRPr="00B6105C" w:rsidRDefault="00A040A3"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Fonts w:ascii="EgyptienneF LT Roman" w:hAnsi="EgyptienneF LT Roman"/>
        </w:rPr>
        <w:t>Specify any other category considered appropriate, or leave blank.</w:t>
      </w:r>
      <w:r w:rsidRPr="00B6105C">
        <w:rPr>
          <w:rFonts w:ascii="EgyptienneF LT Roman" w:hAnsi="EgyptienneF LT Roman"/>
          <w:b/>
        </w:rPr>
        <w:t xml:space="preserve"> </w:t>
      </w:r>
    </w:p>
    <w:p w:rsidR="00A17CA9" w:rsidRPr="00B6105C" w:rsidRDefault="00A17CA9" w:rsidP="00C67369">
      <w:pPr>
        <w:rPr>
          <w:rFonts w:ascii="EgyptienneF LT Roman" w:hAnsi="EgyptienneF LT Roman"/>
        </w:rPr>
      </w:pPr>
      <w:r w:rsidRPr="00B6105C">
        <w:rPr>
          <w:rFonts w:ascii="EgyptienneF LT Roman" w:hAnsi="EgyptienneF LT Roman"/>
        </w:rPr>
        <w:br w:type="page"/>
      </w:r>
      <w:bookmarkStart w:id="60" w:name="_Toc267903808"/>
    </w:p>
    <w:p w:rsidR="00686BC8" w:rsidRPr="00B6105C" w:rsidRDefault="00686BC8" w:rsidP="008D165B">
      <w:pPr>
        <w:pStyle w:val="Heading2"/>
        <w:rPr>
          <w:rFonts w:ascii="EgyptienneF LT Roman" w:hAnsi="EgyptienneF LT Roman"/>
        </w:rPr>
      </w:pPr>
      <w:bookmarkStart w:id="61" w:name="_Toc268163190"/>
      <w:bookmarkEnd w:id="60"/>
      <w:r w:rsidRPr="00B6105C">
        <w:rPr>
          <w:rFonts w:ascii="EgyptienneF LT Roman" w:hAnsi="EgyptienneF LT Roman"/>
        </w:rPr>
        <w:lastRenderedPageBreak/>
        <w:t>Signature Attesting to Compliance</w:t>
      </w:r>
      <w:bookmarkEnd w:id="61"/>
    </w:p>
    <w:p w:rsidR="00686BC8" w:rsidRPr="00B6105C" w:rsidRDefault="00686BC8">
      <w:pPr>
        <w:rPr>
          <w:rFonts w:ascii="EgyptienneF LT Roman" w:hAnsi="EgyptienneF LT Roman"/>
        </w:rPr>
      </w:pPr>
    </w:p>
    <w:p w:rsidR="00686BC8" w:rsidRPr="00B6105C" w:rsidRDefault="00686BC8">
      <w:pPr>
        <w:rPr>
          <w:rFonts w:ascii="EgyptienneF LT Roman" w:hAnsi="EgyptienneF LT Roman"/>
        </w:rPr>
      </w:pPr>
      <w:r w:rsidRPr="00B6105C">
        <w:rPr>
          <w:rFonts w:ascii="EgyptienneF LT Roman" w:hAnsi="EgyptienneF LT Roman"/>
        </w:rPr>
        <w:t xml:space="preserve">By signing below, </w:t>
      </w:r>
      <w:r w:rsidR="00CB3D96" w:rsidRPr="00B6105C">
        <w:rPr>
          <w:rFonts w:ascii="EgyptienneF LT Roman" w:hAnsi="EgyptienneF LT Roman"/>
        </w:rPr>
        <w:t>I</w:t>
      </w:r>
      <w:r w:rsidRPr="00B6105C">
        <w:rPr>
          <w:rFonts w:ascii="EgyptienneF LT Roman" w:hAnsi="EgyptienneF LT Roman"/>
        </w:rPr>
        <w:t xml:space="preserve"> attest to the following</w:t>
      </w:r>
      <w:r w:rsidR="0078324E" w:rsidRPr="00B6105C">
        <w:rPr>
          <w:rFonts w:ascii="EgyptienneF LT Roman" w:hAnsi="EgyptienneF LT Roman"/>
        </w:rPr>
        <w:t>:</w:t>
      </w:r>
    </w:p>
    <w:p w:rsidR="0078324E" w:rsidRPr="00B6105C" w:rsidRDefault="0078324E">
      <w:pPr>
        <w:rPr>
          <w:rFonts w:ascii="EgyptienneF LT Roman" w:hAnsi="EgyptienneF LT Roman"/>
        </w:rPr>
      </w:pPr>
    </w:p>
    <w:p w:rsidR="0078324E" w:rsidRPr="00B6105C" w:rsidRDefault="0078324E">
      <w:pPr>
        <w:rPr>
          <w:rFonts w:ascii="EgyptienneF LT Roman" w:hAnsi="EgyptienneF LT Roman"/>
        </w:rPr>
      </w:pPr>
      <w:r w:rsidRPr="00B6105C">
        <w:rPr>
          <w:rFonts w:ascii="EgyptienneF LT Roman" w:hAnsi="EgyptienneF LT Roman"/>
        </w:rPr>
        <w:t>That _______________________ (</w:t>
      </w:r>
      <w:r w:rsidRPr="00B6105C">
        <w:rPr>
          <w:rFonts w:ascii="EgyptienneF LT Roman" w:hAnsi="EgyptienneF LT Roman"/>
          <w:i/>
        </w:rPr>
        <w:t>Name of the program</w:t>
      </w:r>
      <w:r w:rsidR="00CB3D96" w:rsidRPr="00B6105C">
        <w:rPr>
          <w:rFonts w:ascii="EgyptienneF LT Roman" w:hAnsi="EgyptienneF LT Roman"/>
          <w:i/>
        </w:rPr>
        <w:t>(s)</w:t>
      </w:r>
      <w:r w:rsidRPr="00B6105C">
        <w:rPr>
          <w:rFonts w:ascii="EgyptienneF LT Roman" w:hAnsi="EgyptienneF LT Roman"/>
        </w:rPr>
        <w:t xml:space="preserve">) has conducted an honest assessment of compliance and has provided a complete and accurate disclosure of timely information regarding compliance with ABET’s </w:t>
      </w:r>
      <w:r w:rsidRPr="00B6105C">
        <w:rPr>
          <w:rFonts w:ascii="EgyptienneF LT Roman" w:hAnsi="EgyptienneF LT Roman"/>
          <w:i/>
        </w:rPr>
        <w:t xml:space="preserve">Criteria for Accrediting </w:t>
      </w:r>
      <w:r w:rsidR="00D87D67" w:rsidRPr="00B6105C">
        <w:rPr>
          <w:rFonts w:ascii="EgyptienneF LT Roman" w:hAnsi="EgyptienneF LT Roman"/>
          <w:i/>
        </w:rPr>
        <w:t>Computing</w:t>
      </w:r>
      <w:r w:rsidRPr="00B6105C">
        <w:rPr>
          <w:rFonts w:ascii="EgyptienneF LT Roman" w:hAnsi="EgyptienneF LT Roman"/>
          <w:i/>
        </w:rPr>
        <w:t xml:space="preserve"> Programs</w:t>
      </w:r>
      <w:r w:rsidR="00D87D67" w:rsidRPr="00B6105C">
        <w:rPr>
          <w:rFonts w:ascii="EgyptienneF LT Roman" w:hAnsi="EgyptienneF LT Roman"/>
          <w:i/>
        </w:rPr>
        <w:t xml:space="preserve"> </w:t>
      </w:r>
      <w:r w:rsidR="00D87D67" w:rsidRPr="00B6105C">
        <w:rPr>
          <w:rFonts w:ascii="EgyptienneF LT Roman" w:hAnsi="EgyptienneF LT Roman"/>
        </w:rPr>
        <w:t xml:space="preserve">and ABET’s </w:t>
      </w:r>
      <w:r w:rsidR="00D87D67" w:rsidRPr="00B6105C">
        <w:rPr>
          <w:rFonts w:ascii="EgyptienneF LT Roman" w:hAnsi="EgyptienneF LT Roman"/>
          <w:i/>
        </w:rPr>
        <w:t>Criteria for Accrediting Engineering Programs</w:t>
      </w:r>
      <w:r w:rsidRPr="00B6105C">
        <w:rPr>
          <w:rFonts w:ascii="EgyptienneF LT Roman" w:hAnsi="EgyptienneF LT Roman"/>
        </w:rPr>
        <w:t xml:space="preserve"> to include the General Criteria and any applicable Program Criteria</w:t>
      </w:r>
      <w:r w:rsidR="00CB3D96" w:rsidRPr="00B6105C">
        <w:rPr>
          <w:rFonts w:ascii="EgyptienneF LT Roman" w:hAnsi="EgyptienneF LT Roman"/>
        </w:rPr>
        <w:t>,</w:t>
      </w:r>
      <w:r w:rsidRPr="00B6105C">
        <w:rPr>
          <w:rFonts w:ascii="EgyptienneF LT Roman" w:hAnsi="EgyptienneF LT Roman"/>
        </w:rPr>
        <w:t xml:space="preserve"> and the </w:t>
      </w:r>
      <w:r w:rsidR="00CB3D96" w:rsidRPr="00B6105C">
        <w:rPr>
          <w:rFonts w:ascii="EgyptienneF LT Roman" w:hAnsi="EgyptienneF LT Roman"/>
        </w:rPr>
        <w:t xml:space="preserve">ABET </w:t>
      </w:r>
      <w:r w:rsidRPr="00B6105C">
        <w:rPr>
          <w:rFonts w:ascii="EgyptienneF LT Roman" w:hAnsi="EgyptienneF LT Roman"/>
          <w:i/>
        </w:rPr>
        <w:t>Accreditation Policy and Procedure Manual.</w:t>
      </w:r>
    </w:p>
    <w:p w:rsidR="0078324E" w:rsidRPr="00B6105C" w:rsidRDefault="0078324E">
      <w:pPr>
        <w:rPr>
          <w:rFonts w:ascii="EgyptienneF LT Roman" w:hAnsi="EgyptienneF LT Roman"/>
        </w:rPr>
      </w:pPr>
    </w:p>
    <w:p w:rsidR="0078324E" w:rsidRPr="00B6105C" w:rsidRDefault="0078324E">
      <w:pPr>
        <w:rPr>
          <w:rFonts w:ascii="EgyptienneF LT Roman" w:hAnsi="EgyptienneF LT Roman"/>
          <w:b/>
        </w:rPr>
      </w:pPr>
      <w:r w:rsidRPr="00B6105C">
        <w:rPr>
          <w:rFonts w:ascii="EgyptienneF LT Roman" w:hAnsi="EgyptienneF LT Roman"/>
          <w:b/>
        </w:rPr>
        <w:t>________________________________</w:t>
      </w:r>
      <w:r w:rsidR="00B6105C">
        <w:rPr>
          <w:rFonts w:ascii="EgyptienneF LT Roman" w:hAnsi="EgyptienneF LT Roman"/>
          <w:b/>
        </w:rPr>
        <w:t>______</w:t>
      </w:r>
    </w:p>
    <w:p w:rsidR="0078324E" w:rsidRPr="00B6105C" w:rsidRDefault="00E43786">
      <w:pPr>
        <w:rPr>
          <w:rFonts w:ascii="EgyptienneF LT Roman" w:hAnsi="EgyptienneF LT Roman"/>
          <w:b/>
        </w:rPr>
      </w:pPr>
      <w:r w:rsidRPr="00B6105C">
        <w:rPr>
          <w:rFonts w:ascii="EgyptienneF LT Roman" w:hAnsi="EgyptienneF LT Roman"/>
          <w:b/>
        </w:rPr>
        <w:t>Dean’s Name (As indicated on the RFE)</w:t>
      </w:r>
    </w:p>
    <w:p w:rsidR="0078324E" w:rsidRPr="00B6105C" w:rsidRDefault="0078324E">
      <w:pPr>
        <w:rPr>
          <w:rFonts w:ascii="EgyptienneF LT Roman" w:hAnsi="EgyptienneF LT Roman"/>
          <w:b/>
        </w:rPr>
      </w:pPr>
    </w:p>
    <w:p w:rsidR="00E43786" w:rsidRPr="00B6105C" w:rsidRDefault="00E43786">
      <w:pPr>
        <w:rPr>
          <w:rFonts w:ascii="EgyptienneF LT Roman" w:hAnsi="EgyptienneF LT Roman"/>
          <w:b/>
        </w:rPr>
      </w:pPr>
    </w:p>
    <w:p w:rsidR="00E43786" w:rsidRPr="00B6105C" w:rsidRDefault="00E43786">
      <w:pPr>
        <w:rPr>
          <w:rFonts w:ascii="EgyptienneF LT Roman" w:hAnsi="EgyptienneF LT Roman"/>
          <w:b/>
        </w:rPr>
      </w:pPr>
    </w:p>
    <w:p w:rsidR="0078324E" w:rsidRPr="00B6105C" w:rsidRDefault="0078324E">
      <w:pPr>
        <w:rPr>
          <w:rFonts w:ascii="EgyptienneF LT Roman" w:hAnsi="EgyptienneF LT Roman"/>
          <w:b/>
        </w:rPr>
      </w:pPr>
    </w:p>
    <w:p w:rsidR="0078324E" w:rsidRPr="00B6105C" w:rsidRDefault="0078324E">
      <w:pPr>
        <w:rPr>
          <w:rFonts w:ascii="EgyptienneF LT Roman" w:hAnsi="EgyptienneF LT Roman"/>
          <w:b/>
        </w:rPr>
      </w:pPr>
      <w:r w:rsidRPr="00B6105C">
        <w:rPr>
          <w:rFonts w:ascii="EgyptienneF LT Roman" w:hAnsi="EgyptienneF LT Roman"/>
          <w:b/>
        </w:rPr>
        <w:t>________________________________</w:t>
      </w:r>
      <w:r w:rsidRPr="00B6105C">
        <w:rPr>
          <w:rFonts w:ascii="EgyptienneF LT Roman" w:hAnsi="EgyptienneF LT Roman"/>
          <w:b/>
        </w:rPr>
        <w:tab/>
      </w:r>
      <w:r w:rsidRPr="00B6105C">
        <w:rPr>
          <w:rFonts w:ascii="EgyptienneF LT Roman" w:hAnsi="EgyptienneF LT Roman"/>
          <w:b/>
        </w:rPr>
        <w:tab/>
        <w:t>_______________________</w:t>
      </w:r>
    </w:p>
    <w:p w:rsidR="0078324E" w:rsidRPr="00B6105C" w:rsidRDefault="0078324E">
      <w:pPr>
        <w:rPr>
          <w:rFonts w:ascii="EgyptienneF LT Roman" w:hAnsi="EgyptienneF LT Roman"/>
          <w:b/>
        </w:rPr>
      </w:pPr>
      <w:r w:rsidRPr="00B6105C">
        <w:rPr>
          <w:rFonts w:ascii="EgyptienneF LT Roman" w:hAnsi="EgyptienneF LT Roman"/>
          <w:b/>
        </w:rPr>
        <w:t>Signature</w:t>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t>Date</w:t>
      </w:r>
    </w:p>
    <w:sectPr w:rsidR="0078324E" w:rsidRPr="00B6105C" w:rsidSect="001A26BD">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BA" w:rsidRDefault="00725DBA">
      <w:r>
        <w:separator/>
      </w:r>
    </w:p>
  </w:endnote>
  <w:endnote w:type="continuationSeparator" w:id="0">
    <w:p w:rsidR="00725DBA" w:rsidRDefault="007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F LT Roman">
    <w:panose1 w:val="02000503060000020004"/>
    <w:charset w:val="00"/>
    <w:family w:val="auto"/>
    <w:pitch w:val="variable"/>
    <w:sig w:usb0="800000A7" w:usb1="00000040" w:usb2="00000000" w:usb3="00000000" w:csb0="00000009" w:csb1="00000000"/>
  </w:font>
  <w:font w:name="Egyptienne F LT Std">
    <w:altName w:val="Calisto MT"/>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rsidP="003C66F2">
    <w:pPr>
      <w:pStyle w:val="Footer"/>
      <w:jc w:val="right"/>
    </w:pPr>
    <w:r>
      <w:t>C</w:t>
    </w:r>
    <w:r w:rsidR="00D3481E">
      <w:t>/E003 2017-18</w:t>
    </w:r>
    <w:r>
      <w:t xml:space="preserve"> CAC-EAC Joint Self-Study Questionnaire 8-05-16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Pr>
        <w:noProof/>
      </w:rPr>
      <w:t>2</w:t>
    </w:r>
    <w:r>
      <w:rPr>
        <w:noProof/>
      </w:rPr>
      <w:fldChar w:fldCharType="end"/>
    </w:r>
  </w:p>
  <w:p w:rsidR="00EC6CE3" w:rsidRDefault="00EC6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sidR="007B753B">
      <w:rPr>
        <w:noProof/>
      </w:rPr>
      <w:t>5</w:t>
    </w:r>
    <w:r>
      <w:rPr>
        <w:noProof/>
      </w:rPr>
      <w:fldChar w:fldCharType="end"/>
    </w:r>
  </w:p>
  <w:p w:rsidR="00EC6CE3" w:rsidRPr="007D02B5" w:rsidRDefault="00EC6CE3" w:rsidP="007A31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sidR="007B753B">
      <w:rPr>
        <w:noProof/>
      </w:rPr>
      <w:t>3</w:t>
    </w:r>
    <w:r>
      <w:rPr>
        <w:noProof/>
      </w:rPr>
      <w:fldChar w:fldCharType="end"/>
    </w:r>
  </w:p>
  <w:p w:rsidR="00EC6CE3" w:rsidRDefault="00EC6CE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sidR="007B753B">
      <w:rPr>
        <w:noProof/>
      </w:rPr>
      <w:t>16</w:t>
    </w:r>
    <w:r>
      <w:rPr>
        <w:noProof/>
      </w:rPr>
      <w:fldChar w:fldCharType="end"/>
    </w:r>
  </w:p>
  <w:p w:rsidR="00EC6CE3" w:rsidRDefault="00EC6CE3"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sidR="007B753B">
      <w:rPr>
        <w:noProof/>
      </w:rPr>
      <w:t>31</w:t>
    </w:r>
    <w:r>
      <w:rPr>
        <w:noProof/>
      </w:rPr>
      <w:fldChar w:fldCharType="end"/>
    </w:r>
  </w:p>
  <w:p w:rsidR="00EC6CE3" w:rsidRDefault="00EC6C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BA" w:rsidRDefault="00725DBA">
      <w:r>
        <w:separator/>
      </w:r>
    </w:p>
  </w:footnote>
  <w:footnote w:type="continuationSeparator" w:id="0">
    <w:p w:rsidR="00725DBA" w:rsidRDefault="00725DBA">
      <w:r>
        <w:continuationSeparator/>
      </w:r>
    </w:p>
  </w:footnote>
  <w:footnote w:id="1">
    <w:p w:rsidR="00EC6CE3" w:rsidRPr="00B6105C" w:rsidRDefault="00EC6CE3" w:rsidP="001230B8">
      <w:pPr>
        <w:rPr>
          <w:rFonts w:ascii="EgyptienneF LT Roman" w:hAnsi="EgyptienneF LT Roman"/>
          <w:sz w:val="18"/>
          <w:szCs w:val="18"/>
        </w:rPr>
      </w:pPr>
      <w:r w:rsidRPr="00B6105C">
        <w:rPr>
          <w:rStyle w:val="FootnoteReference"/>
          <w:rFonts w:ascii="EgyptienneF LT Roman" w:hAnsi="EgyptienneF LT Roman"/>
        </w:rPr>
        <w:footnoteRef/>
      </w:r>
      <w:r w:rsidRPr="00B6105C">
        <w:rPr>
          <w:rFonts w:ascii="EgyptienneF LT Roman" w:hAnsi="EgyptienneF LT Roman"/>
        </w:rPr>
        <w:t xml:space="preserve"> </w:t>
      </w:r>
      <w:r w:rsidRPr="00B6105C">
        <w:rPr>
          <w:rFonts w:ascii="EgyptienneF LT Roman" w:hAnsi="EgyptienneF LT Roman"/>
          <w:sz w:val="18"/>
          <w:szCs w:val="18"/>
        </w:rPr>
        <w:t>Include information concerning facilities at all sites where program courses are delivered.</w:t>
      </w:r>
    </w:p>
    <w:p w:rsidR="00EC6CE3" w:rsidRDefault="00EC6C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230B8"/>
    <w:rsid w:val="00144D78"/>
    <w:rsid w:val="001509FB"/>
    <w:rsid w:val="00163EAD"/>
    <w:rsid w:val="0017401B"/>
    <w:rsid w:val="00183DBE"/>
    <w:rsid w:val="001909B7"/>
    <w:rsid w:val="001A26BD"/>
    <w:rsid w:val="001A56E6"/>
    <w:rsid w:val="001B6DB2"/>
    <w:rsid w:val="001C2B3E"/>
    <w:rsid w:val="001F7817"/>
    <w:rsid w:val="002134F8"/>
    <w:rsid w:val="00213F6C"/>
    <w:rsid w:val="0022187C"/>
    <w:rsid w:val="00241CC9"/>
    <w:rsid w:val="00250F0E"/>
    <w:rsid w:val="00251228"/>
    <w:rsid w:val="00254322"/>
    <w:rsid w:val="002546B5"/>
    <w:rsid w:val="002622FE"/>
    <w:rsid w:val="00266F51"/>
    <w:rsid w:val="00281430"/>
    <w:rsid w:val="002A5BDB"/>
    <w:rsid w:val="002A6F1B"/>
    <w:rsid w:val="002C63EC"/>
    <w:rsid w:val="002D0F71"/>
    <w:rsid w:val="002D388B"/>
    <w:rsid w:val="002E04B4"/>
    <w:rsid w:val="002E6EEB"/>
    <w:rsid w:val="00310D94"/>
    <w:rsid w:val="003133E9"/>
    <w:rsid w:val="00314FA6"/>
    <w:rsid w:val="00326E0E"/>
    <w:rsid w:val="00352118"/>
    <w:rsid w:val="00360EE0"/>
    <w:rsid w:val="003730DB"/>
    <w:rsid w:val="003824D4"/>
    <w:rsid w:val="00386CEB"/>
    <w:rsid w:val="0039054F"/>
    <w:rsid w:val="003B0C76"/>
    <w:rsid w:val="003B700D"/>
    <w:rsid w:val="003C27D0"/>
    <w:rsid w:val="003C66F2"/>
    <w:rsid w:val="003D1860"/>
    <w:rsid w:val="003D3E5D"/>
    <w:rsid w:val="003F2162"/>
    <w:rsid w:val="00415544"/>
    <w:rsid w:val="00423B1D"/>
    <w:rsid w:val="00424D40"/>
    <w:rsid w:val="00444245"/>
    <w:rsid w:val="004639AE"/>
    <w:rsid w:val="00464E4C"/>
    <w:rsid w:val="004720F4"/>
    <w:rsid w:val="00475CC2"/>
    <w:rsid w:val="00480875"/>
    <w:rsid w:val="00485A20"/>
    <w:rsid w:val="00487027"/>
    <w:rsid w:val="00491B6C"/>
    <w:rsid w:val="004E6639"/>
    <w:rsid w:val="00524446"/>
    <w:rsid w:val="005511CB"/>
    <w:rsid w:val="00583552"/>
    <w:rsid w:val="005911C2"/>
    <w:rsid w:val="005A2C25"/>
    <w:rsid w:val="005C2DFD"/>
    <w:rsid w:val="005C5967"/>
    <w:rsid w:val="005D2445"/>
    <w:rsid w:val="005E67A2"/>
    <w:rsid w:val="00602D90"/>
    <w:rsid w:val="00605394"/>
    <w:rsid w:val="00605DF4"/>
    <w:rsid w:val="0063570C"/>
    <w:rsid w:val="00651F95"/>
    <w:rsid w:val="006810E3"/>
    <w:rsid w:val="00686BC8"/>
    <w:rsid w:val="0069210B"/>
    <w:rsid w:val="006944FA"/>
    <w:rsid w:val="006A6717"/>
    <w:rsid w:val="00707E58"/>
    <w:rsid w:val="00725DBA"/>
    <w:rsid w:val="0073071C"/>
    <w:rsid w:val="007329C7"/>
    <w:rsid w:val="0075205E"/>
    <w:rsid w:val="00780549"/>
    <w:rsid w:val="0078324E"/>
    <w:rsid w:val="007A311A"/>
    <w:rsid w:val="007B0246"/>
    <w:rsid w:val="007B3BDB"/>
    <w:rsid w:val="007B753B"/>
    <w:rsid w:val="007E6149"/>
    <w:rsid w:val="007F0D66"/>
    <w:rsid w:val="00806E4F"/>
    <w:rsid w:val="00834B17"/>
    <w:rsid w:val="00850CB5"/>
    <w:rsid w:val="008629D9"/>
    <w:rsid w:val="008756F8"/>
    <w:rsid w:val="00891E45"/>
    <w:rsid w:val="008A1A2F"/>
    <w:rsid w:val="008D165B"/>
    <w:rsid w:val="00902CB2"/>
    <w:rsid w:val="00925400"/>
    <w:rsid w:val="00926D0D"/>
    <w:rsid w:val="00926F69"/>
    <w:rsid w:val="00930D1C"/>
    <w:rsid w:val="00937754"/>
    <w:rsid w:val="0094445A"/>
    <w:rsid w:val="00944A1E"/>
    <w:rsid w:val="0095729A"/>
    <w:rsid w:val="00963DE4"/>
    <w:rsid w:val="009B5EDB"/>
    <w:rsid w:val="009C2E81"/>
    <w:rsid w:val="00A03E8A"/>
    <w:rsid w:val="00A040A3"/>
    <w:rsid w:val="00A17CA9"/>
    <w:rsid w:val="00A22223"/>
    <w:rsid w:val="00A26B68"/>
    <w:rsid w:val="00A30687"/>
    <w:rsid w:val="00A30F95"/>
    <w:rsid w:val="00A367BA"/>
    <w:rsid w:val="00A744D1"/>
    <w:rsid w:val="00A8094B"/>
    <w:rsid w:val="00AA79A9"/>
    <w:rsid w:val="00AB4196"/>
    <w:rsid w:val="00AD65A8"/>
    <w:rsid w:val="00AE6236"/>
    <w:rsid w:val="00B03485"/>
    <w:rsid w:val="00B252AF"/>
    <w:rsid w:val="00B52BE0"/>
    <w:rsid w:val="00B55615"/>
    <w:rsid w:val="00B568A1"/>
    <w:rsid w:val="00B60566"/>
    <w:rsid w:val="00B60DD6"/>
    <w:rsid w:val="00B6105C"/>
    <w:rsid w:val="00B808B3"/>
    <w:rsid w:val="00BC02B8"/>
    <w:rsid w:val="00BC459C"/>
    <w:rsid w:val="00BC6B9A"/>
    <w:rsid w:val="00BD035F"/>
    <w:rsid w:val="00BF138E"/>
    <w:rsid w:val="00C0623C"/>
    <w:rsid w:val="00C07DF2"/>
    <w:rsid w:val="00C112B1"/>
    <w:rsid w:val="00C43437"/>
    <w:rsid w:val="00C458C8"/>
    <w:rsid w:val="00C47F95"/>
    <w:rsid w:val="00C636F2"/>
    <w:rsid w:val="00C66F00"/>
    <w:rsid w:val="00C67369"/>
    <w:rsid w:val="00C67CB0"/>
    <w:rsid w:val="00C76CB6"/>
    <w:rsid w:val="00CB3D96"/>
    <w:rsid w:val="00CD2FA2"/>
    <w:rsid w:val="00CD6A80"/>
    <w:rsid w:val="00D04B47"/>
    <w:rsid w:val="00D07650"/>
    <w:rsid w:val="00D07BF8"/>
    <w:rsid w:val="00D26E74"/>
    <w:rsid w:val="00D3481E"/>
    <w:rsid w:val="00D4178E"/>
    <w:rsid w:val="00D42FEA"/>
    <w:rsid w:val="00D47C84"/>
    <w:rsid w:val="00D777EE"/>
    <w:rsid w:val="00D87D67"/>
    <w:rsid w:val="00D9606A"/>
    <w:rsid w:val="00DC72E9"/>
    <w:rsid w:val="00DE59AB"/>
    <w:rsid w:val="00E10407"/>
    <w:rsid w:val="00E22B47"/>
    <w:rsid w:val="00E307DC"/>
    <w:rsid w:val="00E43786"/>
    <w:rsid w:val="00E550CD"/>
    <w:rsid w:val="00E55510"/>
    <w:rsid w:val="00EB1A56"/>
    <w:rsid w:val="00EB511C"/>
    <w:rsid w:val="00EC5F4B"/>
    <w:rsid w:val="00EC6CE3"/>
    <w:rsid w:val="00EE4239"/>
    <w:rsid w:val="00EF41AE"/>
    <w:rsid w:val="00EF55F4"/>
    <w:rsid w:val="00F011A4"/>
    <w:rsid w:val="00F07378"/>
    <w:rsid w:val="00F07E7F"/>
    <w:rsid w:val="00F10B9D"/>
    <w:rsid w:val="00F130ED"/>
    <w:rsid w:val="00F131C3"/>
    <w:rsid w:val="00F301DC"/>
    <w:rsid w:val="00F328FE"/>
    <w:rsid w:val="00F32CF9"/>
    <w:rsid w:val="00F67F03"/>
    <w:rsid w:val="00F74A7F"/>
    <w:rsid w:val="00FA69EA"/>
    <w:rsid w:val="00FB6A9E"/>
    <w:rsid w:val="00FC4CF6"/>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eac@abet.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cac@abet.org" TargetMode="Externa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048D-E431-4BEC-81C1-FD53A163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cac-eac-self-study-questionnaire-2014-2015.dot</Template>
  <TotalTime>2</TotalTime>
  <Pages>31</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35701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Jane Emmet</cp:lastModifiedBy>
  <cp:revision>4</cp:revision>
  <cp:lastPrinted>2015-08-18T16:30:00Z</cp:lastPrinted>
  <dcterms:created xsi:type="dcterms:W3CDTF">2016-08-05T16:48:00Z</dcterms:created>
  <dcterms:modified xsi:type="dcterms:W3CDTF">2016-08-05T18:27:00Z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