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17E4" w14:textId="77777777" w:rsidR="00D45456" w:rsidRDefault="00D45456" w:rsidP="00D45456">
      <w:pPr>
        <w:rPr>
          <w:rFonts w:ascii="Arial" w:hAnsi="Arial" w:cs="Arial"/>
          <w:b/>
          <w:sz w:val="72"/>
          <w:szCs w:val="72"/>
        </w:rPr>
      </w:pPr>
    </w:p>
    <w:p w14:paraId="5D4A6FC6" w14:textId="77777777" w:rsidR="00D45456" w:rsidRDefault="00D45456" w:rsidP="00D45456">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5F817121" wp14:editId="03DDE99E">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0BAEF8FE" w14:textId="77777777" w:rsidR="00D45456" w:rsidRDefault="00D45456" w:rsidP="00D45456">
      <w:pPr>
        <w:rPr>
          <w:rFonts w:ascii="Arial" w:hAnsi="Arial" w:cs="Arial"/>
          <w:b/>
          <w:sz w:val="72"/>
          <w:szCs w:val="72"/>
        </w:rPr>
      </w:pPr>
    </w:p>
    <w:p w14:paraId="5292D7A1" w14:textId="77777777" w:rsidR="00D45456" w:rsidRDefault="00D45456" w:rsidP="00D45456">
      <w:pPr>
        <w:rPr>
          <w:rFonts w:ascii="Arial" w:hAnsi="Arial" w:cs="Arial"/>
          <w:b/>
          <w:sz w:val="72"/>
          <w:szCs w:val="72"/>
        </w:rPr>
      </w:pPr>
    </w:p>
    <w:p w14:paraId="66670D88" w14:textId="77777777" w:rsidR="00D45456" w:rsidRDefault="00D45456" w:rsidP="00D45456">
      <w:pPr>
        <w:rPr>
          <w:rFonts w:ascii="Arial" w:hAnsi="Arial" w:cs="Arial"/>
          <w:b/>
          <w:sz w:val="72"/>
          <w:szCs w:val="72"/>
        </w:rPr>
      </w:pPr>
    </w:p>
    <w:p w14:paraId="1A7F16A4" w14:textId="77777777" w:rsidR="00D45456" w:rsidRPr="00D45456" w:rsidRDefault="00D45456" w:rsidP="00D45456">
      <w:pPr>
        <w:rPr>
          <w:rFonts w:ascii="Arial" w:hAnsi="Arial" w:cs="Arial"/>
          <w:b/>
          <w:sz w:val="72"/>
          <w:szCs w:val="72"/>
        </w:rPr>
      </w:pPr>
    </w:p>
    <w:p w14:paraId="18944B33" w14:textId="77777777" w:rsidR="00D45456" w:rsidRPr="00D45456" w:rsidRDefault="00D45456" w:rsidP="00D45456">
      <w:pPr>
        <w:rPr>
          <w:rFonts w:ascii="Arial" w:hAnsi="Arial" w:cs="Arial"/>
          <w:b/>
          <w:color w:val="595959" w:themeColor="text1" w:themeTint="A6"/>
          <w:sz w:val="72"/>
          <w:szCs w:val="72"/>
        </w:rPr>
      </w:pPr>
    </w:p>
    <w:p w14:paraId="0C15B128" w14:textId="77777777" w:rsidR="00D45456" w:rsidRPr="00AA21B2" w:rsidRDefault="00D45456" w:rsidP="00D45456">
      <w:pPr>
        <w:rPr>
          <w:rFonts w:ascii="Arial" w:hAnsi="Arial" w:cs="Arial"/>
          <w:b/>
          <w:color w:val="595959" w:themeColor="text1" w:themeTint="A6"/>
          <w:sz w:val="52"/>
          <w:szCs w:val="52"/>
        </w:rPr>
      </w:pPr>
      <w:r w:rsidRPr="00AA21B2">
        <w:rPr>
          <w:rFonts w:ascii="Arial" w:hAnsi="Arial" w:cs="Arial"/>
          <w:b/>
          <w:color w:val="595959" w:themeColor="text1" w:themeTint="A6"/>
          <w:sz w:val="52"/>
          <w:szCs w:val="52"/>
        </w:rPr>
        <w:t xml:space="preserve">TEMPLATE FOR A </w:t>
      </w:r>
      <w:r w:rsidRPr="00AA21B2">
        <w:rPr>
          <w:rFonts w:ascii="Arial" w:hAnsi="Arial" w:cs="Arial"/>
          <w:b/>
          <w:color w:val="595959" w:themeColor="text1" w:themeTint="A6"/>
          <w:sz w:val="52"/>
          <w:szCs w:val="52"/>
        </w:rPr>
        <w:br/>
      </w:r>
      <w:r w:rsidR="00AA21B2" w:rsidRPr="00AA21B2">
        <w:rPr>
          <w:rFonts w:ascii="Arial" w:hAnsi="Arial" w:cs="Arial"/>
          <w:b/>
          <w:color w:val="595959" w:themeColor="text1" w:themeTint="A6"/>
          <w:sz w:val="52"/>
          <w:szCs w:val="52"/>
        </w:rPr>
        <w:t>READINESS REVIEW</w:t>
      </w:r>
      <w:r w:rsidRPr="00AA21B2">
        <w:rPr>
          <w:rFonts w:ascii="Arial" w:hAnsi="Arial" w:cs="Arial"/>
          <w:b/>
          <w:color w:val="595959" w:themeColor="text1" w:themeTint="A6"/>
          <w:sz w:val="52"/>
          <w:szCs w:val="52"/>
        </w:rPr>
        <w:t xml:space="preserve"> REPORT</w:t>
      </w:r>
    </w:p>
    <w:p w14:paraId="373A05E7" w14:textId="604A8D3D" w:rsidR="00D45456" w:rsidRPr="00AA21B2" w:rsidRDefault="00D45456" w:rsidP="00D45456">
      <w:pPr>
        <w:rPr>
          <w:rFonts w:ascii="Arial" w:hAnsi="Arial" w:cs="Arial"/>
          <w:b/>
          <w:color w:val="595959" w:themeColor="text1" w:themeTint="A6"/>
          <w:sz w:val="40"/>
          <w:szCs w:val="40"/>
        </w:rPr>
      </w:pPr>
      <w:r w:rsidRPr="00AA21B2">
        <w:rPr>
          <w:rFonts w:ascii="Arial" w:hAnsi="Arial" w:cs="Arial"/>
          <w:b/>
          <w:color w:val="595959" w:themeColor="text1" w:themeTint="A6"/>
          <w:sz w:val="40"/>
          <w:szCs w:val="40"/>
        </w:rPr>
        <w:t>20</w:t>
      </w:r>
      <w:r w:rsidR="00474FFD">
        <w:rPr>
          <w:rFonts w:ascii="Arial" w:hAnsi="Arial" w:cs="Arial"/>
          <w:b/>
          <w:color w:val="595959" w:themeColor="text1" w:themeTint="A6"/>
          <w:sz w:val="40"/>
          <w:szCs w:val="40"/>
        </w:rPr>
        <w:t>2</w:t>
      </w:r>
      <w:r w:rsidR="007A590E">
        <w:rPr>
          <w:rFonts w:ascii="Arial" w:hAnsi="Arial" w:cs="Arial"/>
          <w:b/>
          <w:color w:val="595959" w:themeColor="text1" w:themeTint="A6"/>
          <w:sz w:val="40"/>
          <w:szCs w:val="40"/>
        </w:rPr>
        <w:t>1</w:t>
      </w:r>
      <w:r w:rsidRPr="00AA21B2">
        <w:rPr>
          <w:rFonts w:ascii="Arial" w:hAnsi="Arial" w:cs="Arial"/>
          <w:b/>
          <w:color w:val="595959" w:themeColor="text1" w:themeTint="A6"/>
          <w:sz w:val="40"/>
          <w:szCs w:val="40"/>
        </w:rPr>
        <w:t>-20</w:t>
      </w:r>
      <w:r w:rsidR="00AA21B2" w:rsidRPr="00AA21B2">
        <w:rPr>
          <w:rFonts w:ascii="Arial" w:hAnsi="Arial" w:cs="Arial"/>
          <w:b/>
          <w:color w:val="595959" w:themeColor="text1" w:themeTint="A6"/>
          <w:sz w:val="40"/>
          <w:szCs w:val="40"/>
        </w:rPr>
        <w:t>2</w:t>
      </w:r>
      <w:r w:rsidR="007A590E">
        <w:rPr>
          <w:rFonts w:ascii="Arial" w:hAnsi="Arial" w:cs="Arial"/>
          <w:b/>
          <w:color w:val="595959" w:themeColor="text1" w:themeTint="A6"/>
          <w:sz w:val="40"/>
          <w:szCs w:val="40"/>
        </w:rPr>
        <w:t>2</w:t>
      </w:r>
      <w:r w:rsidRPr="00AA21B2">
        <w:rPr>
          <w:rFonts w:ascii="Arial" w:hAnsi="Arial" w:cs="Arial"/>
          <w:b/>
          <w:color w:val="595959" w:themeColor="text1" w:themeTint="A6"/>
          <w:sz w:val="40"/>
          <w:szCs w:val="40"/>
        </w:rPr>
        <w:t xml:space="preserve"> </w:t>
      </w:r>
      <w:r w:rsidR="00AA21B2" w:rsidRPr="00AA21B2">
        <w:rPr>
          <w:rFonts w:ascii="Arial" w:hAnsi="Arial" w:cs="Arial"/>
          <w:b/>
          <w:color w:val="595959" w:themeColor="text1" w:themeTint="A6"/>
          <w:sz w:val="40"/>
          <w:szCs w:val="40"/>
        </w:rPr>
        <w:t xml:space="preserve">Readiness </w:t>
      </w:r>
      <w:r w:rsidRPr="00AA21B2">
        <w:rPr>
          <w:rFonts w:ascii="Arial" w:hAnsi="Arial" w:cs="Arial"/>
          <w:b/>
          <w:color w:val="595959" w:themeColor="text1" w:themeTint="A6"/>
          <w:sz w:val="40"/>
          <w:szCs w:val="40"/>
        </w:rPr>
        <w:t>Review Cycle</w:t>
      </w:r>
    </w:p>
    <w:p w14:paraId="48013580" w14:textId="77777777" w:rsidR="00AA21B2" w:rsidRPr="00AA21B2" w:rsidRDefault="00AA21B2" w:rsidP="00AA21B2">
      <w:pPr>
        <w:rPr>
          <w:rFonts w:ascii="Arial" w:hAnsi="Arial" w:cs="Arial"/>
          <w:color w:val="595959" w:themeColor="text1" w:themeTint="A6"/>
        </w:rPr>
      </w:pPr>
      <w:r w:rsidRPr="00AA21B2">
        <w:rPr>
          <w:rFonts w:ascii="Arial" w:hAnsi="Arial" w:cs="Arial"/>
          <w:b/>
          <w:color w:val="595959" w:themeColor="text1" w:themeTint="A6"/>
        </w:rPr>
        <w:t>FOR PROGRAMS SEEKING JOINT REVIEW BY THE COMPUTING ACCREDITATION COMMISSION (CAC) AND THE ENGINEERING ACCREDITATION COMMISSION (EAC)</w:t>
      </w:r>
    </w:p>
    <w:p w14:paraId="716E4D62" w14:textId="77777777" w:rsidR="00D45456" w:rsidRPr="00AA21B2" w:rsidRDefault="00D45456" w:rsidP="00D45456">
      <w:pPr>
        <w:rPr>
          <w:rFonts w:ascii="Arial" w:hAnsi="Arial" w:cs="Arial"/>
          <w:color w:val="595959" w:themeColor="text1" w:themeTint="A6"/>
          <w:sz w:val="36"/>
          <w:szCs w:val="36"/>
        </w:rPr>
      </w:pPr>
    </w:p>
    <w:p w14:paraId="2F9B994C" w14:textId="6DE33073" w:rsidR="00D45456" w:rsidRPr="00AA21B2" w:rsidRDefault="00AA21B2" w:rsidP="00D45456">
      <w:pPr>
        <w:rPr>
          <w:rFonts w:ascii="Arial" w:hAnsi="Arial" w:cs="Arial"/>
          <w:b/>
          <w:i/>
          <w:color w:val="595959" w:themeColor="text1" w:themeTint="A6"/>
          <w:sz w:val="28"/>
          <w:szCs w:val="28"/>
        </w:rPr>
      </w:pPr>
      <w:r w:rsidRPr="00AA21B2">
        <w:rPr>
          <w:rFonts w:ascii="Arial" w:hAnsi="Arial" w:cs="Arial"/>
          <w:b/>
          <w:i/>
          <w:color w:val="595959" w:themeColor="text1" w:themeTint="A6"/>
          <w:sz w:val="28"/>
          <w:szCs w:val="28"/>
        </w:rPr>
        <w:t>Extracted from 20</w:t>
      </w:r>
      <w:r w:rsidR="007A590E">
        <w:rPr>
          <w:rFonts w:ascii="Arial" w:hAnsi="Arial" w:cs="Arial"/>
          <w:b/>
          <w:i/>
          <w:color w:val="595959" w:themeColor="text1" w:themeTint="A6"/>
          <w:sz w:val="28"/>
          <w:szCs w:val="28"/>
        </w:rPr>
        <w:t>20</w:t>
      </w:r>
      <w:r w:rsidR="00474FFD">
        <w:rPr>
          <w:rFonts w:ascii="Arial" w:hAnsi="Arial" w:cs="Arial"/>
          <w:b/>
          <w:i/>
          <w:color w:val="595959" w:themeColor="text1" w:themeTint="A6"/>
          <w:sz w:val="28"/>
          <w:szCs w:val="28"/>
        </w:rPr>
        <w:t>-2</w:t>
      </w:r>
      <w:r w:rsidR="007A590E">
        <w:rPr>
          <w:rFonts w:ascii="Arial" w:hAnsi="Arial" w:cs="Arial"/>
          <w:b/>
          <w:i/>
          <w:color w:val="595959" w:themeColor="text1" w:themeTint="A6"/>
          <w:sz w:val="28"/>
          <w:szCs w:val="28"/>
        </w:rPr>
        <w:t>1</w:t>
      </w:r>
      <w:r w:rsidRPr="00AA21B2">
        <w:rPr>
          <w:rFonts w:ascii="Arial" w:hAnsi="Arial" w:cs="Arial"/>
          <w:b/>
          <w:i/>
          <w:color w:val="595959" w:themeColor="text1" w:themeTint="A6"/>
          <w:sz w:val="28"/>
          <w:szCs w:val="28"/>
        </w:rPr>
        <w:t xml:space="preserve"> CAC-EAC Joint Program Self-Study Questionnaire</w:t>
      </w:r>
    </w:p>
    <w:p w14:paraId="7F54B346" w14:textId="77777777" w:rsidR="00AA21B2" w:rsidRPr="00AA21B2" w:rsidRDefault="00AA21B2" w:rsidP="00D45456">
      <w:pPr>
        <w:rPr>
          <w:rFonts w:ascii="Georgia" w:hAnsi="Georgia"/>
          <w:b/>
          <w:i/>
          <w:color w:val="595959" w:themeColor="text1" w:themeTint="A6"/>
        </w:rPr>
      </w:pPr>
    </w:p>
    <w:p w14:paraId="6F6E8D3F" w14:textId="77777777" w:rsidR="00D45456" w:rsidRPr="00AA21B2" w:rsidRDefault="00D45456" w:rsidP="00D45456">
      <w:pPr>
        <w:rPr>
          <w:rFonts w:ascii="Georgia" w:hAnsi="Georgia"/>
          <w:color w:val="595959" w:themeColor="text1" w:themeTint="A6"/>
          <w:sz w:val="28"/>
          <w:szCs w:val="28"/>
        </w:rPr>
      </w:pPr>
    </w:p>
    <w:p w14:paraId="7F2D9DCC" w14:textId="77777777" w:rsidR="00D45456" w:rsidRPr="00AA21B2" w:rsidRDefault="00D45456" w:rsidP="00D45456">
      <w:pPr>
        <w:rPr>
          <w:rFonts w:ascii="Georgia" w:hAnsi="Georgia"/>
          <w:color w:val="595959" w:themeColor="text1" w:themeTint="A6"/>
          <w:sz w:val="28"/>
          <w:szCs w:val="28"/>
        </w:rPr>
      </w:pPr>
    </w:p>
    <w:p w14:paraId="140B9B51" w14:textId="77777777" w:rsidR="00D45456" w:rsidRPr="00AA21B2" w:rsidRDefault="00D45456" w:rsidP="00D45456">
      <w:pPr>
        <w:rPr>
          <w:rFonts w:ascii="Arial" w:hAnsi="Arial" w:cs="Arial"/>
          <w:b/>
          <w:color w:val="595959" w:themeColor="text1" w:themeTint="A6"/>
        </w:rPr>
      </w:pPr>
      <w:r w:rsidRPr="00AA21B2">
        <w:rPr>
          <w:rFonts w:ascii="Arial" w:hAnsi="Arial" w:cs="Arial"/>
          <w:b/>
          <w:color w:val="595959" w:themeColor="text1" w:themeTint="A6"/>
        </w:rPr>
        <w:t>ABET</w:t>
      </w:r>
    </w:p>
    <w:p w14:paraId="1C521DD0"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415 N. Charles St.</w:t>
      </w:r>
    </w:p>
    <w:p w14:paraId="154E6E8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Baltimore, MD 21201</w:t>
      </w:r>
    </w:p>
    <w:p w14:paraId="7CF42E0D"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Phone: 410-347-7700</w:t>
      </w:r>
    </w:p>
    <w:p w14:paraId="3E979B37" w14:textId="77777777" w:rsidR="00D45456" w:rsidRPr="00AA21B2" w:rsidRDefault="00AA21B2" w:rsidP="00D45456">
      <w:pPr>
        <w:rPr>
          <w:rFonts w:ascii="Arial" w:hAnsi="Arial" w:cs="Arial"/>
          <w:color w:val="595959" w:themeColor="text1" w:themeTint="A6"/>
        </w:rPr>
      </w:pPr>
      <w:r>
        <w:rPr>
          <w:rFonts w:ascii="Arial" w:hAnsi="Arial" w:cs="Arial"/>
          <w:color w:val="595959" w:themeColor="text1" w:themeTint="A6"/>
        </w:rPr>
        <w:t>Email: ReadinessReview</w:t>
      </w:r>
      <w:r w:rsidR="00D45456" w:rsidRPr="00AA21B2">
        <w:rPr>
          <w:rFonts w:ascii="Arial" w:hAnsi="Arial" w:cs="Arial"/>
          <w:color w:val="595959" w:themeColor="text1" w:themeTint="A6"/>
        </w:rPr>
        <w:t>@abet.org</w:t>
      </w:r>
    </w:p>
    <w:p w14:paraId="592A556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 xml:space="preserve">Website: </w:t>
      </w:r>
      <w:hyperlink r:id="rId9" w:history="1">
        <w:r w:rsidRPr="00AA21B2">
          <w:rPr>
            <w:rStyle w:val="Hyperlink"/>
            <w:rFonts w:ascii="Arial" w:hAnsi="Arial" w:cs="Arial"/>
            <w:color w:val="595959" w:themeColor="text1" w:themeTint="A6"/>
          </w:rPr>
          <w:t>http://www.abet.org</w:t>
        </w:r>
      </w:hyperlink>
    </w:p>
    <w:p w14:paraId="481C75F7" w14:textId="77777777" w:rsidR="00F6726A" w:rsidRPr="00D45456" w:rsidRDefault="00F6726A" w:rsidP="003B0C76">
      <w:pPr>
        <w:rPr>
          <w:rFonts w:ascii="EgyptienneF LT Roman" w:hAnsi="EgyptienneF LT Roman"/>
        </w:rPr>
      </w:pPr>
    </w:p>
    <w:p w14:paraId="06E65B20" w14:textId="77777777" w:rsidR="00B60DD6" w:rsidRPr="00B216FD" w:rsidRDefault="00B216FD" w:rsidP="00E55510">
      <w:pPr>
        <w:pStyle w:val="Heading1"/>
        <w:rPr>
          <w:rFonts w:ascii="Times New Roman" w:hAnsi="Times New Roman"/>
          <w:color w:val="ED7D31" w:themeColor="accent2"/>
        </w:rPr>
      </w:pPr>
      <w:bookmarkStart w:id="0" w:name="_Toc268163160"/>
      <w:r w:rsidRPr="00B216FD">
        <w:rPr>
          <w:rFonts w:ascii="Arial" w:hAnsi="Arial" w:cs="Arial"/>
          <w:color w:val="ED7D31" w:themeColor="accent2"/>
        </w:rPr>
        <w:lastRenderedPageBreak/>
        <w:t>INTRODUCTION</w:t>
      </w:r>
      <w:bookmarkEnd w:id="0"/>
    </w:p>
    <w:p w14:paraId="4E429EA9" w14:textId="77777777" w:rsidR="00AA21B2" w:rsidRPr="00AA21B2" w:rsidRDefault="00AA21B2" w:rsidP="00AA21B2">
      <w:pPr>
        <w:rPr>
          <w:color w:val="595959" w:themeColor="text1" w:themeTint="A6"/>
        </w:rPr>
      </w:pPr>
      <w:r w:rsidRPr="00AA21B2">
        <w:rPr>
          <w:color w:val="595959" w:themeColor="text1" w:themeTint="A6"/>
        </w:rPr>
        <w:t xml:space="preserve">This Readiness Review Report Template is largely extracted from the Self-Study Report Template that is used to prepare a Self-Study for an ABET evaluation. </w:t>
      </w:r>
    </w:p>
    <w:p w14:paraId="6CCD9089" w14:textId="77777777" w:rsidR="00AA21B2" w:rsidRPr="00AA21B2" w:rsidRDefault="00AA21B2" w:rsidP="00AA21B2">
      <w:pPr>
        <w:rPr>
          <w:color w:val="595959" w:themeColor="text1" w:themeTint="A6"/>
        </w:rPr>
      </w:pPr>
    </w:p>
    <w:p w14:paraId="252EBB20"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will be used for the Readiness Review Committee to: </w:t>
      </w:r>
    </w:p>
    <w:p w14:paraId="0CCD8F13" w14:textId="77777777" w:rsidR="00AA21B2" w:rsidRPr="00AA21B2" w:rsidRDefault="00AA21B2" w:rsidP="009C6CD1">
      <w:pPr>
        <w:numPr>
          <w:ilvl w:val="0"/>
          <w:numId w:val="17"/>
        </w:numPr>
        <w:rPr>
          <w:color w:val="595959" w:themeColor="text1" w:themeTint="A6"/>
        </w:rPr>
      </w:pPr>
      <w:r w:rsidRPr="00AA21B2">
        <w:rPr>
          <w:color w:val="595959" w:themeColor="text1" w:themeTint="A6"/>
        </w:rPr>
        <w:t>determine whether the program understands the key requirements for accreditation, particularly the program name requirements, Criterion 1 through Criterion 6, and program criteria if applicable,</w:t>
      </w:r>
    </w:p>
    <w:p w14:paraId="44F67437" w14:textId="77777777" w:rsidR="00AA21B2" w:rsidRPr="00AA21B2" w:rsidRDefault="00AA21B2" w:rsidP="009C6CD1">
      <w:pPr>
        <w:numPr>
          <w:ilvl w:val="0"/>
          <w:numId w:val="17"/>
        </w:numPr>
        <w:rPr>
          <w:color w:val="595959" w:themeColor="text1" w:themeTint="A6"/>
        </w:rPr>
      </w:pPr>
      <w:r w:rsidRPr="00AA21B2">
        <w:rPr>
          <w:color w:val="595959" w:themeColor="text1" w:themeTint="A6"/>
        </w:rPr>
        <w:t>understand whether or not the program is ready to initiate a formal review before the program’s institution invests a significant amount of resources and personnel time in preparation for a formal review by the Commission,</w:t>
      </w:r>
    </w:p>
    <w:p w14:paraId="3DD5312E" w14:textId="025A1B7A" w:rsidR="00AA21B2" w:rsidRPr="00AA21B2" w:rsidRDefault="00AA21B2" w:rsidP="009C6CD1">
      <w:pPr>
        <w:numPr>
          <w:ilvl w:val="0"/>
          <w:numId w:val="17"/>
        </w:numPr>
        <w:rPr>
          <w:color w:val="595959" w:themeColor="text1" w:themeTint="A6"/>
        </w:rPr>
      </w:pPr>
      <w:r w:rsidRPr="00AA21B2">
        <w:rPr>
          <w:color w:val="595959" w:themeColor="text1" w:themeTint="A6"/>
        </w:rPr>
        <w:t xml:space="preserve">identify areas where it appears that the program may need more time to address issues related to compliance with the criteria prior to a formal review, and  </w:t>
      </w:r>
    </w:p>
    <w:p w14:paraId="36CC8B53" w14:textId="77777777" w:rsidR="00AA21B2" w:rsidRPr="00AA21B2" w:rsidRDefault="00AA21B2" w:rsidP="009C6CD1">
      <w:pPr>
        <w:pStyle w:val="ListParagraph"/>
        <w:numPr>
          <w:ilvl w:val="0"/>
          <w:numId w:val="17"/>
        </w:numPr>
        <w:rPr>
          <w:color w:val="595959" w:themeColor="text1" w:themeTint="A6"/>
        </w:rPr>
      </w:pPr>
      <w:r w:rsidRPr="00AA21B2">
        <w:rPr>
          <w:color w:val="595959" w:themeColor="text1" w:themeTint="A6"/>
        </w:rPr>
        <w:t xml:space="preserve">provide the program with suitable feedback concerning its state of readiness for a formal accreditation review. </w:t>
      </w:r>
    </w:p>
    <w:p w14:paraId="6009D248" w14:textId="77777777" w:rsidR="00AA21B2" w:rsidRPr="00AA21B2" w:rsidRDefault="00AA21B2" w:rsidP="00AA21B2">
      <w:pPr>
        <w:rPr>
          <w:color w:val="595959" w:themeColor="text1" w:themeTint="A6"/>
        </w:rPr>
      </w:pPr>
    </w:p>
    <w:p w14:paraId="73D4F9E8"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C842CBF" w14:textId="77777777" w:rsidR="00AA21B2" w:rsidRPr="00AA21B2" w:rsidRDefault="00AA21B2" w:rsidP="00AA21B2">
      <w:pPr>
        <w:rPr>
          <w:color w:val="595959" w:themeColor="text1" w:themeTint="A6"/>
        </w:rPr>
      </w:pPr>
    </w:p>
    <w:p w14:paraId="05B571C8" w14:textId="77777777" w:rsidR="00EF41AE" w:rsidRPr="00B216FD" w:rsidRDefault="00AA21B2" w:rsidP="00AA21B2">
      <w:pPr>
        <w:rPr>
          <w:color w:val="595959" w:themeColor="text1" w:themeTint="A6"/>
        </w:rPr>
      </w:pPr>
      <w:r w:rsidRPr="00AA21B2">
        <w:rPr>
          <w:color w:val="595959" w:themeColor="text1" w:themeTint="A6"/>
        </w:rPr>
        <w:t>ABET provides a template for each commission to assist the program in completing the Readiness Review Report.</w:t>
      </w:r>
    </w:p>
    <w:p w14:paraId="1CDAC9B2" w14:textId="77777777" w:rsidR="00491B6C" w:rsidRPr="00B216FD" w:rsidRDefault="00B216FD" w:rsidP="00E55510">
      <w:pPr>
        <w:pStyle w:val="Heading1"/>
        <w:rPr>
          <w:rFonts w:ascii="Arial" w:hAnsi="Arial" w:cs="Arial"/>
          <w:color w:val="ED7D31" w:themeColor="accent2"/>
        </w:rPr>
      </w:pPr>
      <w:bookmarkStart w:id="1" w:name="_Toc268163161"/>
      <w:r w:rsidRPr="00B216FD">
        <w:rPr>
          <w:rFonts w:ascii="Arial" w:hAnsi="Arial" w:cs="Arial"/>
          <w:color w:val="ED7D31" w:themeColor="accent2"/>
        </w:rPr>
        <w:t>REQUIREMENTS AND PREPARATION</w:t>
      </w:r>
      <w:bookmarkEnd w:id="1"/>
    </w:p>
    <w:p w14:paraId="10786272" w14:textId="77777777" w:rsidR="00AA21B2" w:rsidRPr="00AA21B2" w:rsidRDefault="00AA21B2" w:rsidP="00AA21B2">
      <w:pPr>
        <w:rPr>
          <w:color w:val="595959" w:themeColor="text1" w:themeTint="A6"/>
        </w:rPr>
      </w:pPr>
      <w:r w:rsidRPr="00AA21B2">
        <w:rPr>
          <w:color w:val="595959" w:themeColor="text1" w:themeTint="A6"/>
        </w:rPr>
        <w:t xml:space="preserve">The program name used on the cover of the Readiness Review Report </w:t>
      </w:r>
      <w:r w:rsidRPr="00AA21B2">
        <w:rPr>
          <w:b/>
          <w:color w:val="595959" w:themeColor="text1" w:themeTint="A6"/>
        </w:rPr>
        <w:t xml:space="preserve">must </w:t>
      </w:r>
      <w:r w:rsidRPr="00AA21B2">
        <w:rPr>
          <w:color w:val="595959" w:themeColor="text1" w:themeTint="A6"/>
        </w:rPr>
        <w:t>be identical to the name used in all institutional publications, on the ABET Request for Readiness Review (</w:t>
      </w:r>
      <w:proofErr w:type="spellStart"/>
      <w:r w:rsidRPr="00AA21B2">
        <w:rPr>
          <w:color w:val="595959" w:themeColor="text1" w:themeTint="A6"/>
        </w:rPr>
        <w:t>RREv</w:t>
      </w:r>
      <w:proofErr w:type="spellEnd"/>
      <w:r w:rsidRPr="00AA21B2">
        <w:rPr>
          <w:color w:val="595959" w:themeColor="text1" w:themeTint="A6"/>
        </w:rPr>
        <w:t xml:space="preserve">), and on the transcripts of graduates/students.  This will ensure that the program is correctly identified in ABET records. </w:t>
      </w:r>
    </w:p>
    <w:p w14:paraId="75656C67" w14:textId="77777777" w:rsidR="00AA21B2" w:rsidRPr="00AA21B2" w:rsidRDefault="00AA21B2" w:rsidP="00AA21B2">
      <w:pPr>
        <w:rPr>
          <w:color w:val="595959" w:themeColor="text1" w:themeTint="A6"/>
        </w:rPr>
      </w:pPr>
    </w:p>
    <w:p w14:paraId="4EFCA613" w14:textId="77777777" w:rsidR="00AA21B2" w:rsidRPr="00AA21B2" w:rsidRDefault="00AA21B2" w:rsidP="00AA21B2">
      <w:pPr>
        <w:rPr>
          <w:color w:val="595959" w:themeColor="text1" w:themeTint="A6"/>
        </w:rPr>
      </w:pPr>
      <w:r w:rsidRPr="00AA21B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4D7C0E14" w14:textId="77777777" w:rsidR="00AA21B2" w:rsidRPr="00AA21B2" w:rsidRDefault="00AA21B2" w:rsidP="00AA21B2">
      <w:pPr>
        <w:rPr>
          <w:color w:val="595959" w:themeColor="text1" w:themeTint="A6"/>
        </w:rPr>
      </w:pPr>
    </w:p>
    <w:p w14:paraId="2B34F3AD" w14:textId="77777777" w:rsidR="00AA21B2" w:rsidRPr="00AA21B2" w:rsidRDefault="00AA21B2" w:rsidP="00AA21B2">
      <w:pPr>
        <w:rPr>
          <w:color w:val="595959" w:themeColor="text1" w:themeTint="A6"/>
        </w:rPr>
      </w:pPr>
      <w:r w:rsidRPr="00AA21B2">
        <w:rPr>
          <w:color w:val="595959" w:themeColor="text1" w:themeTint="A6"/>
        </w:rPr>
        <w:t xml:space="preserve">While the </w:t>
      </w:r>
      <w:r w:rsidRPr="00AA21B2">
        <w:rPr>
          <w:i/>
          <w:color w:val="595959" w:themeColor="text1" w:themeTint="A6"/>
        </w:rPr>
        <w:t xml:space="preserve">Template </w:t>
      </w:r>
      <w:r w:rsidRPr="00AA21B2">
        <w:rPr>
          <w:color w:val="595959" w:themeColor="text1" w:themeTint="A6"/>
        </w:rPr>
        <w:t xml:space="preserve">focuses primarily on accreditation criteria, it also includes questions related to certain sections of the ABET </w:t>
      </w:r>
      <w:r w:rsidRPr="00AA21B2">
        <w:rPr>
          <w:i/>
          <w:color w:val="595959" w:themeColor="text1" w:themeTint="A6"/>
        </w:rPr>
        <w:t>Accreditation Policy and Procedure Manual</w:t>
      </w:r>
      <w:r w:rsidRPr="00AA21B2">
        <w:rPr>
          <w:color w:val="595959" w:themeColor="text1" w:themeTint="A6"/>
        </w:rPr>
        <w:t xml:space="preserve"> (APPM).  </w:t>
      </w:r>
    </w:p>
    <w:p w14:paraId="29750898" w14:textId="77777777" w:rsidR="00AA21B2" w:rsidRPr="00AA21B2" w:rsidRDefault="00AA21B2" w:rsidP="00AA21B2">
      <w:pPr>
        <w:rPr>
          <w:color w:val="595959" w:themeColor="text1" w:themeTint="A6"/>
        </w:rPr>
      </w:pPr>
    </w:p>
    <w:p w14:paraId="09D77368" w14:textId="77777777" w:rsidR="00AA21B2" w:rsidRPr="00AA21B2" w:rsidRDefault="00AA21B2" w:rsidP="00AA21B2">
      <w:pPr>
        <w:rPr>
          <w:color w:val="595959" w:themeColor="text1" w:themeTint="A6"/>
        </w:rPr>
      </w:pPr>
      <w:r w:rsidRPr="00AA21B2">
        <w:rPr>
          <w:color w:val="595959" w:themeColor="text1" w:themeTint="A6"/>
        </w:rPr>
        <w:t xml:space="preserve">While it is important that the overall structure in the </w:t>
      </w:r>
      <w:r w:rsidRPr="00AA21B2">
        <w:rPr>
          <w:i/>
          <w:color w:val="595959" w:themeColor="text1" w:themeTint="A6"/>
        </w:rPr>
        <w:t xml:space="preserve">Template </w:t>
      </w:r>
      <w:r w:rsidRPr="00AA21B2">
        <w:rPr>
          <w:color w:val="595959" w:themeColor="text1" w:themeTint="A6"/>
        </w:rPr>
        <w:t>be retained, it is not necessary to preserve notes or pages of instructions about preparing the Readiness Review Report.</w:t>
      </w:r>
    </w:p>
    <w:p w14:paraId="29731B7F" w14:textId="77777777" w:rsidR="00AA21B2" w:rsidRPr="00AA21B2" w:rsidRDefault="00AA21B2" w:rsidP="00AA21B2">
      <w:pPr>
        <w:rPr>
          <w:color w:val="595959" w:themeColor="text1" w:themeTint="A6"/>
        </w:rPr>
      </w:pPr>
    </w:p>
    <w:p w14:paraId="3FF2B240" w14:textId="77777777" w:rsidR="00AA21B2" w:rsidRPr="00AA21B2" w:rsidRDefault="00AA21B2" w:rsidP="00AA21B2">
      <w:pPr>
        <w:rPr>
          <w:color w:val="595959" w:themeColor="text1" w:themeTint="A6"/>
        </w:rPr>
      </w:pPr>
      <w:r w:rsidRPr="00AA21B2">
        <w:rPr>
          <w:color w:val="595959" w:themeColor="text1" w:themeTint="A6"/>
        </w:rPr>
        <w:t xml:space="preserve">A program may use terminology different from that used in the </w:t>
      </w:r>
      <w:r w:rsidRPr="00AA21B2">
        <w:rPr>
          <w:i/>
          <w:color w:val="595959" w:themeColor="text1" w:themeTint="A6"/>
        </w:rPr>
        <w:t>Template</w:t>
      </w:r>
      <w:r w:rsidRPr="00AA21B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AA21B2">
        <w:rPr>
          <w:i/>
          <w:color w:val="595959" w:themeColor="text1" w:themeTint="A6"/>
        </w:rPr>
        <w:t>Template</w:t>
      </w:r>
      <w:r w:rsidRPr="00AA21B2">
        <w:rPr>
          <w:color w:val="595959" w:themeColor="text1" w:themeTint="A6"/>
        </w:rPr>
        <w:t>.</w:t>
      </w:r>
    </w:p>
    <w:p w14:paraId="5CAD164B" w14:textId="77777777" w:rsidR="00AA21B2" w:rsidRPr="00AA21B2" w:rsidRDefault="00AA21B2" w:rsidP="00AA21B2">
      <w:pPr>
        <w:rPr>
          <w:color w:val="595959" w:themeColor="text1" w:themeTint="A6"/>
        </w:rPr>
      </w:pPr>
    </w:p>
    <w:p w14:paraId="773D1B4D" w14:textId="77777777" w:rsidR="00AA21B2" w:rsidRPr="00AA21B2" w:rsidRDefault="00AA21B2" w:rsidP="00AA21B2">
      <w:pPr>
        <w:rPr>
          <w:color w:val="595959" w:themeColor="text1" w:themeTint="A6"/>
        </w:rPr>
      </w:pPr>
      <w:r w:rsidRPr="00AA21B2">
        <w:rPr>
          <w:color w:val="595959" w:themeColor="text1" w:themeTint="A6"/>
        </w:rPr>
        <w:lastRenderedPageBreak/>
        <w:t xml:space="preserve">Tables in the </w:t>
      </w:r>
      <w:r w:rsidRPr="00AA21B2">
        <w:rPr>
          <w:i/>
          <w:color w:val="595959" w:themeColor="text1" w:themeTint="A6"/>
        </w:rPr>
        <w:t>Template</w:t>
      </w:r>
      <w:r w:rsidRPr="00AA21B2">
        <w:rPr>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7E4D53ED" w14:textId="77777777" w:rsidR="00AA21B2" w:rsidRPr="00AA21B2" w:rsidRDefault="00AA21B2" w:rsidP="00AA21B2">
      <w:pPr>
        <w:rPr>
          <w:color w:val="595959" w:themeColor="text1" w:themeTint="A6"/>
        </w:rPr>
      </w:pPr>
    </w:p>
    <w:p w14:paraId="7799AE25" w14:textId="77777777" w:rsidR="00FE64B7" w:rsidRPr="00AA21B2" w:rsidRDefault="00AA21B2" w:rsidP="00AA21B2">
      <w:pPr>
        <w:rPr>
          <w:color w:val="595959" w:themeColor="text1" w:themeTint="A6"/>
        </w:rPr>
      </w:pPr>
      <w:r w:rsidRPr="00AA21B2">
        <w:rPr>
          <w:color w:val="595959" w:themeColor="text1" w:themeTint="A6"/>
        </w:rPr>
        <w:t xml:space="preserve">The </w:t>
      </w:r>
      <w:r w:rsidRPr="00AA21B2">
        <w:rPr>
          <w:b/>
          <w:color w:val="595959" w:themeColor="text1" w:themeTint="A6"/>
        </w:rPr>
        <w:t>educational unit</w:t>
      </w:r>
      <w:r w:rsidRPr="00AA21B2">
        <w:rPr>
          <w:color w:val="595959" w:themeColor="text1" w:themeTint="A6"/>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DBAB5CE" w14:textId="77777777" w:rsidR="000E5606" w:rsidRPr="00B216FD" w:rsidRDefault="00B216FD" w:rsidP="00E55510">
      <w:pPr>
        <w:pStyle w:val="Heading1"/>
        <w:rPr>
          <w:rFonts w:ascii="Arial" w:hAnsi="Arial" w:cs="Arial"/>
          <w:color w:val="ED7D31" w:themeColor="accent2"/>
        </w:rPr>
      </w:pPr>
      <w:bookmarkStart w:id="2" w:name="_Toc268163162"/>
      <w:r w:rsidRPr="00B216FD">
        <w:rPr>
          <w:rFonts w:ascii="Arial" w:hAnsi="Arial" w:cs="Arial"/>
          <w:color w:val="ED7D31" w:themeColor="accent2"/>
        </w:rPr>
        <w:t>SUPPLEMENTAL MATERIALS</w:t>
      </w:r>
      <w:bookmarkEnd w:id="2"/>
    </w:p>
    <w:p w14:paraId="5EDD7D1F" w14:textId="77777777" w:rsidR="000E5606" w:rsidRPr="00BA774A" w:rsidRDefault="00AA21B2" w:rsidP="00AA21B2">
      <w:pPr>
        <w:rPr>
          <w:color w:val="595959" w:themeColor="text1" w:themeTint="A6"/>
        </w:rPr>
      </w:pPr>
      <w:r w:rsidRPr="00BA774A">
        <w:rPr>
          <w:color w:val="595959" w:themeColor="text1" w:themeTint="A6"/>
        </w:rPr>
        <w:t xml:space="preserve">Do </w:t>
      </w:r>
      <w:r w:rsidRPr="00BA774A">
        <w:rPr>
          <w:b/>
          <w:color w:val="595959" w:themeColor="text1" w:themeTint="A6"/>
          <w:u w:val="single"/>
        </w:rPr>
        <w:t>not</w:t>
      </w:r>
      <w:r w:rsidRPr="00BA774A">
        <w:rPr>
          <w:color w:val="595959" w:themeColor="text1" w:themeTint="A6"/>
        </w:rPr>
        <w:t xml:space="preserve"> submit supplemental materials for a Readiness Review.</w:t>
      </w:r>
    </w:p>
    <w:p w14:paraId="7215ED91" w14:textId="77777777" w:rsidR="000E5606" w:rsidRDefault="00B216FD" w:rsidP="00E55510">
      <w:pPr>
        <w:pStyle w:val="Heading1"/>
        <w:rPr>
          <w:rFonts w:ascii="Arial" w:hAnsi="Arial" w:cs="Arial"/>
          <w:color w:val="ED7D31" w:themeColor="accent2"/>
        </w:rPr>
      </w:pPr>
      <w:bookmarkStart w:id="3" w:name="_Toc268163163"/>
      <w:r w:rsidRPr="00B216FD">
        <w:rPr>
          <w:rFonts w:ascii="Arial" w:hAnsi="Arial" w:cs="Arial"/>
          <w:color w:val="ED7D31" w:themeColor="accent2"/>
        </w:rPr>
        <w:t>SUBMISSION AND DISTRIBUTION OF SELF-STUDY REPORT</w:t>
      </w:r>
      <w:bookmarkEnd w:id="3"/>
    </w:p>
    <w:p w14:paraId="4E47D5AD" w14:textId="77777777" w:rsidR="00AA21B2" w:rsidRPr="00BA774A" w:rsidRDefault="00AA21B2" w:rsidP="00AA21B2">
      <w:pPr>
        <w:rPr>
          <w:b/>
          <w:color w:val="595959" w:themeColor="text1" w:themeTint="A6"/>
        </w:rPr>
      </w:pPr>
      <w:r w:rsidRPr="00BA774A">
        <w:rPr>
          <w:b/>
          <w:color w:val="595959" w:themeColor="text1" w:themeTint="A6"/>
        </w:rPr>
        <w:t xml:space="preserve">The Readiness Review Report and transcript information must be submitted through the ABET-provided link </w:t>
      </w:r>
      <w:r w:rsidRPr="00BA774A">
        <w:rPr>
          <w:b/>
          <w:color w:val="595959" w:themeColor="text1" w:themeTint="A6"/>
          <w:u w:val="single"/>
        </w:rPr>
        <w:t>by October 1</w:t>
      </w:r>
      <w:r w:rsidRPr="00BA774A">
        <w:rPr>
          <w:b/>
          <w:color w:val="595959" w:themeColor="text1" w:themeTint="A6"/>
        </w:rPr>
        <w:t>.  Access to this link along with submission instructions will be provided once a Request for Readiness Review (</w:t>
      </w:r>
      <w:proofErr w:type="spellStart"/>
      <w:r w:rsidRPr="00BA774A">
        <w:rPr>
          <w:b/>
          <w:color w:val="595959" w:themeColor="text1" w:themeTint="A6"/>
        </w:rPr>
        <w:t>RREv</w:t>
      </w:r>
      <w:proofErr w:type="spellEnd"/>
      <w:r w:rsidRPr="00BA774A">
        <w:rPr>
          <w:b/>
          <w:color w:val="595959" w:themeColor="text1" w:themeTint="A6"/>
        </w:rPr>
        <w:t xml:space="preserve">) is accepted.  No email, data stick, or paper submission will be accepted.  </w:t>
      </w:r>
    </w:p>
    <w:p w14:paraId="34DD2D62" w14:textId="77777777" w:rsidR="00AA21B2" w:rsidRPr="00BA774A" w:rsidRDefault="00AA21B2" w:rsidP="00AA21B2">
      <w:pPr>
        <w:tabs>
          <w:tab w:val="left" w:pos="3675"/>
        </w:tabs>
        <w:rPr>
          <w:color w:val="595959" w:themeColor="text1" w:themeTint="A6"/>
        </w:rPr>
      </w:pPr>
      <w:r w:rsidRPr="00BA774A">
        <w:rPr>
          <w:color w:val="595959" w:themeColor="text1" w:themeTint="A6"/>
        </w:rPr>
        <w:tab/>
      </w:r>
    </w:p>
    <w:p w14:paraId="2422D2C8" w14:textId="77777777" w:rsidR="00AA21B2" w:rsidRPr="00BA774A" w:rsidRDefault="00AA21B2" w:rsidP="00AA21B2">
      <w:pPr>
        <w:rPr>
          <w:color w:val="595959" w:themeColor="text1" w:themeTint="A6"/>
        </w:rPr>
      </w:pPr>
      <w:r w:rsidRPr="00BA774A">
        <w:rPr>
          <w:color w:val="595959" w:themeColor="text1" w:themeTint="A6"/>
        </w:rPr>
        <w:t xml:space="preserve">See Section </w:t>
      </w:r>
      <w:r w:rsidRPr="00BA774A">
        <w:rPr>
          <w:b/>
          <w:color w:val="595959" w:themeColor="text1" w:themeTint="A6"/>
        </w:rPr>
        <w:t>1.G</w:t>
      </w:r>
      <w:r w:rsidRPr="00BA774A">
        <w:rPr>
          <w:color w:val="595959" w:themeColor="text1" w:themeTint="A6"/>
        </w:rPr>
        <w:t>. below for information concerning transcripts that must be submitted for a Readiness Review.</w:t>
      </w:r>
    </w:p>
    <w:p w14:paraId="66FD15C0" w14:textId="77777777" w:rsidR="00AA21B2" w:rsidRPr="00BA774A" w:rsidRDefault="00AA21B2" w:rsidP="00AA21B2">
      <w:pPr>
        <w:rPr>
          <w:color w:val="595959" w:themeColor="text1" w:themeTint="A6"/>
        </w:rPr>
      </w:pPr>
    </w:p>
    <w:p w14:paraId="16385173" w14:textId="77777777" w:rsidR="00B216FD" w:rsidRPr="00BA774A" w:rsidRDefault="00AA21B2" w:rsidP="00AA21B2">
      <w:pPr>
        <w:rPr>
          <w:rFonts w:ascii="Egyptienne F LT Std" w:hAnsi="Egyptienne F LT Std"/>
          <w:color w:val="595959" w:themeColor="text1" w:themeTint="A6"/>
        </w:rPr>
      </w:pPr>
      <w:r w:rsidRPr="00BA774A">
        <w:rPr>
          <w:color w:val="595959" w:themeColor="text1" w:themeTint="A6"/>
        </w:rPr>
        <w:t xml:space="preserve">If you have any questions, please send an email to </w:t>
      </w:r>
      <w:hyperlink r:id="rId10" w:history="1">
        <w:r w:rsidRPr="00BA774A">
          <w:rPr>
            <w:rStyle w:val="Hyperlink"/>
            <w:color w:val="595959" w:themeColor="text1" w:themeTint="A6"/>
          </w:rPr>
          <w:t>ReadinessReview@abet.org</w:t>
        </w:r>
      </w:hyperlink>
      <w:r w:rsidRPr="00BA774A">
        <w:rPr>
          <w:rStyle w:val="Hyperlink"/>
          <w:color w:val="595959" w:themeColor="text1" w:themeTint="A6"/>
        </w:rPr>
        <w:t>.</w:t>
      </w:r>
    </w:p>
    <w:p w14:paraId="0999756F" w14:textId="77777777" w:rsidR="00686BC8" w:rsidRPr="00B216FD" w:rsidRDefault="00B216FD" w:rsidP="00E55510">
      <w:pPr>
        <w:pStyle w:val="Heading1"/>
        <w:rPr>
          <w:rFonts w:ascii="Arial" w:hAnsi="Arial" w:cs="Arial"/>
          <w:color w:val="ED7D31" w:themeColor="accent2"/>
        </w:rPr>
      </w:pPr>
      <w:bookmarkStart w:id="4" w:name="_Toc268163164"/>
      <w:r w:rsidRPr="00B216FD">
        <w:rPr>
          <w:rFonts w:ascii="Arial" w:hAnsi="Arial" w:cs="Arial"/>
          <w:color w:val="ED7D31" w:themeColor="accent2"/>
        </w:rPr>
        <w:t>CONFIDENTIALITY</w:t>
      </w:r>
      <w:bookmarkEnd w:id="4"/>
    </w:p>
    <w:p w14:paraId="5F3ACFD4" w14:textId="77777777" w:rsidR="00686BC8" w:rsidRPr="005B79A3" w:rsidRDefault="00C636F2" w:rsidP="00C47F95">
      <w:pPr>
        <w:rPr>
          <w:color w:val="595959" w:themeColor="text1" w:themeTint="A6"/>
        </w:rPr>
      </w:pPr>
      <w:r w:rsidRPr="005B79A3">
        <w:rPr>
          <w:color w:val="595959" w:themeColor="text1" w:themeTint="A6"/>
        </w:rPr>
        <w:t>All</w:t>
      </w:r>
      <w:r w:rsidR="00686BC8" w:rsidRPr="005B79A3">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5B79A3">
        <w:rPr>
          <w:color w:val="595959" w:themeColor="text1" w:themeTint="A6"/>
        </w:rPr>
        <w:t xml:space="preserve"> or documents in the public domain</w:t>
      </w:r>
      <w:r w:rsidR="00686BC8" w:rsidRPr="005B79A3">
        <w:rPr>
          <w:color w:val="595959" w:themeColor="text1" w:themeTint="A6"/>
        </w:rPr>
        <w:t>.</w:t>
      </w:r>
    </w:p>
    <w:p w14:paraId="6E43F42B" w14:textId="77777777" w:rsidR="00686BC8" w:rsidRPr="00B216FD" w:rsidRDefault="00B216FD" w:rsidP="00E55510">
      <w:pPr>
        <w:pStyle w:val="Heading1"/>
        <w:rPr>
          <w:rFonts w:ascii="Arial" w:hAnsi="Arial" w:cs="Arial"/>
          <w:color w:val="ED7D31" w:themeColor="accent2"/>
        </w:rPr>
      </w:pPr>
      <w:bookmarkStart w:id="5" w:name="_Toc268163165"/>
      <w:r w:rsidRPr="00B216FD">
        <w:rPr>
          <w:rFonts w:ascii="Arial" w:hAnsi="Arial" w:cs="Arial"/>
          <w:color w:val="ED7D31" w:themeColor="accent2"/>
        </w:rPr>
        <w:t>TEMPLATE</w:t>
      </w:r>
      <w:bookmarkEnd w:id="5"/>
    </w:p>
    <w:p w14:paraId="3FFB1500" w14:textId="77777777" w:rsidR="00AA21B2" w:rsidRPr="00BA774A" w:rsidRDefault="00AA21B2" w:rsidP="00AA21B2">
      <w:pPr>
        <w:rPr>
          <w:color w:val="595959" w:themeColor="text1" w:themeTint="A6"/>
        </w:rPr>
      </w:pPr>
      <w:r w:rsidRPr="00BA774A">
        <w:rPr>
          <w:color w:val="595959" w:themeColor="text1" w:themeTint="A6"/>
        </w:rPr>
        <w:t xml:space="preserve">The template for the Readiness Review Report begins on the next page. </w:t>
      </w:r>
    </w:p>
    <w:p w14:paraId="1E6172C0" w14:textId="77777777" w:rsidR="00AA21B2" w:rsidRPr="00BA774A" w:rsidRDefault="00AA21B2" w:rsidP="00AA21B2">
      <w:pPr>
        <w:rPr>
          <w:color w:val="595959" w:themeColor="text1" w:themeTint="A6"/>
        </w:rPr>
      </w:pPr>
    </w:p>
    <w:p w14:paraId="1B7BE9BF" w14:textId="77777777" w:rsidR="00AA21B2" w:rsidRPr="00BA774A" w:rsidRDefault="00AA21B2" w:rsidP="00AA21B2">
      <w:pPr>
        <w:rPr>
          <w:b/>
          <w:color w:val="595959" w:themeColor="text1" w:themeTint="A6"/>
        </w:rPr>
      </w:pPr>
      <w:r w:rsidRPr="00BA774A">
        <w:rPr>
          <w:b/>
          <w:color w:val="595959" w:themeColor="text1" w:themeTint="A6"/>
        </w:rPr>
        <w:t>NOTE: In the places where it identifies a section and then directs that you not complete it for the Readiness Review, the purpose is to highlight the sections of the Self-Study Template that are not applicable/required for a Readiness Review.</w:t>
      </w:r>
    </w:p>
    <w:p w14:paraId="7BC30E7D" w14:textId="77777777" w:rsidR="00686BC8" w:rsidRPr="005B79A3" w:rsidRDefault="00686BC8" w:rsidP="00C47F95">
      <w:pPr>
        <w:rPr>
          <w:color w:val="595959" w:themeColor="text1" w:themeTint="A6"/>
        </w:rPr>
      </w:pPr>
    </w:p>
    <w:p w14:paraId="050FC3E8" w14:textId="77777777" w:rsidR="00686BC8" w:rsidRPr="009B5EDB" w:rsidRDefault="00686BC8" w:rsidP="00C47F95">
      <w:pPr>
        <w:rPr>
          <w:rFonts w:ascii="EgyptienneF LT Roman" w:hAnsi="EgyptienneF LT Roman"/>
        </w:rPr>
      </w:pPr>
    </w:p>
    <w:p w14:paraId="48DB3D60" w14:textId="77777777" w:rsidR="00D9606A" w:rsidRPr="009B5EDB" w:rsidRDefault="00D9606A">
      <w:pPr>
        <w:rPr>
          <w:rFonts w:ascii="EgyptienneF LT Roman" w:hAnsi="EgyptienneF LT Roman"/>
        </w:rPr>
      </w:pPr>
    </w:p>
    <w:p w14:paraId="1DCE5828" w14:textId="77777777" w:rsidR="00D9606A" w:rsidRDefault="00D9606A" w:rsidP="00D9606A">
      <w:pPr>
        <w:rPr>
          <w:rFonts w:ascii="EgyptienneF LT Roman" w:hAnsi="EgyptienneF LT Roman"/>
        </w:rPr>
      </w:pPr>
    </w:p>
    <w:p w14:paraId="1018A690" w14:textId="77777777" w:rsidR="00BA774A" w:rsidRDefault="00BA774A">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1CBAA65A"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lastRenderedPageBreak/>
        <w:t>CAC-EAC of ABET</w:t>
      </w:r>
    </w:p>
    <w:p w14:paraId="3F8C7B79"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Readiness Review Report</w:t>
      </w:r>
    </w:p>
    <w:p w14:paraId="0B69B451"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for the</w:t>
      </w:r>
    </w:p>
    <w:p w14:paraId="7137355B"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&lt;Program Name&gt;</w:t>
      </w:r>
    </w:p>
    <w:p w14:paraId="6E06CB28"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at</w:t>
      </w:r>
    </w:p>
    <w:p w14:paraId="15ACBB57"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&lt;University Name&gt;</w:t>
      </w:r>
    </w:p>
    <w:p w14:paraId="1E9BAB2F"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&lt;Location&gt;</w:t>
      </w:r>
    </w:p>
    <w:p w14:paraId="5502F4DA"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&lt;Date&gt;</w:t>
      </w:r>
    </w:p>
    <w:p w14:paraId="6D7833AC" w14:textId="77777777" w:rsidR="00AE4194" w:rsidRPr="00AE4194" w:rsidRDefault="00AE4194" w:rsidP="00AE4194">
      <w:pPr>
        <w:jc w:val="center"/>
        <w:rPr>
          <w:rFonts w:ascii="Arial" w:hAnsi="Arial" w:cs="Arial"/>
          <w:b/>
          <w:color w:val="595959" w:themeColor="text1" w:themeTint="A6"/>
        </w:rPr>
      </w:pPr>
    </w:p>
    <w:p w14:paraId="37633D94" w14:textId="77777777" w:rsidR="00AE4194" w:rsidRPr="00AE4194" w:rsidRDefault="00AE4194" w:rsidP="00AE4194">
      <w:pPr>
        <w:jc w:val="center"/>
        <w:rPr>
          <w:rFonts w:ascii="Arial" w:hAnsi="Arial" w:cs="Arial"/>
          <w:b/>
          <w:color w:val="595959" w:themeColor="text1" w:themeTint="A6"/>
        </w:rPr>
      </w:pPr>
    </w:p>
    <w:p w14:paraId="753E2669"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CONFIDENTIAL</w:t>
      </w:r>
    </w:p>
    <w:p w14:paraId="6C548D91" w14:textId="77777777" w:rsidR="00AE4194" w:rsidRPr="00AE4194" w:rsidRDefault="00AE4194" w:rsidP="00AE4194">
      <w:pPr>
        <w:jc w:val="center"/>
        <w:rPr>
          <w:rFonts w:ascii="Georgia" w:hAnsi="Georgia"/>
          <w:color w:val="595959" w:themeColor="text1" w:themeTint="A6"/>
        </w:rPr>
      </w:pPr>
    </w:p>
    <w:p w14:paraId="02C7E499" w14:textId="77777777" w:rsidR="00AE4194" w:rsidRPr="00AE4194" w:rsidRDefault="00AE4194" w:rsidP="00AE4194">
      <w:pPr>
        <w:rPr>
          <w:color w:val="595959" w:themeColor="text1" w:themeTint="A6"/>
        </w:rPr>
      </w:pPr>
      <w:r w:rsidRPr="00AE4194">
        <w:rPr>
          <w:color w:val="595959" w:themeColor="text1" w:themeTint="A6"/>
        </w:rPr>
        <w:t xml:space="preserve">The information supplied in this Readiness Review Report is for the confidential use of ABET and its authorized </w:t>
      </w:r>
      <w:proofErr w:type="gramStart"/>
      <w:r w:rsidRPr="00AE4194">
        <w:rPr>
          <w:color w:val="595959" w:themeColor="text1" w:themeTint="A6"/>
        </w:rPr>
        <w:t>agents, and</w:t>
      </w:r>
      <w:proofErr w:type="gramEnd"/>
      <w:r w:rsidRPr="00AE4194">
        <w:rPr>
          <w:color w:val="595959" w:themeColor="text1" w:themeTint="A6"/>
        </w:rPr>
        <w:t xml:space="preserve"> will not be disclosed without authorization of the institution concerned, except for summary data not identifiable to a specific institution.</w:t>
      </w:r>
    </w:p>
    <w:p w14:paraId="49996ADE" w14:textId="77777777" w:rsidR="00AE4194" w:rsidRDefault="00AE4194" w:rsidP="00D9606A">
      <w:pPr>
        <w:rPr>
          <w:rFonts w:ascii="EgyptienneF LT Roman" w:hAnsi="EgyptienneF LT Roman"/>
          <w:color w:val="595959" w:themeColor="text1" w:themeTint="A6"/>
        </w:rPr>
      </w:pPr>
    </w:p>
    <w:p w14:paraId="1DA5A3B7" w14:textId="77777777" w:rsidR="00A17CA9" w:rsidRPr="00454EDB" w:rsidRDefault="00A17CA9" w:rsidP="00C67369">
      <w:pPr>
        <w:pStyle w:val="Heading1"/>
        <w:rPr>
          <w:rFonts w:ascii="Arial" w:hAnsi="Arial" w:cs="Arial"/>
          <w:color w:val="FF6600"/>
        </w:rPr>
      </w:pPr>
      <w:bookmarkStart w:id="6" w:name="_Toc267903776"/>
      <w:bookmarkStart w:id="7" w:name="_Toc268163166"/>
      <w:r w:rsidRPr="00454EDB">
        <w:rPr>
          <w:rFonts w:ascii="Arial" w:hAnsi="Arial" w:cs="Arial"/>
          <w:color w:val="FF6600"/>
        </w:rPr>
        <w:t>BACKGROUND INFORMATION</w:t>
      </w:r>
      <w:bookmarkEnd w:id="6"/>
      <w:bookmarkEnd w:id="7"/>
    </w:p>
    <w:p w14:paraId="76865E85"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Contact Information</w:t>
      </w:r>
    </w:p>
    <w:p w14:paraId="1BE5199E" w14:textId="77777777" w:rsidR="00A17CA9" w:rsidRPr="00B216FD" w:rsidRDefault="00A17CA9" w:rsidP="00AE4194">
      <w:pPr>
        <w:ind w:left="360"/>
        <w:rPr>
          <w:color w:val="595959" w:themeColor="text1" w:themeTint="A6"/>
        </w:rPr>
      </w:pPr>
      <w:r w:rsidRPr="00B216FD">
        <w:rPr>
          <w:color w:val="595959" w:themeColor="text1" w:themeTint="A6"/>
        </w:rPr>
        <w:t>List name, mailing address, telephone number, fax number, and e-mail address for the primary pre-visit contact person for the program.</w:t>
      </w:r>
    </w:p>
    <w:p w14:paraId="3F147B45" w14:textId="77777777" w:rsidR="00A17CA9" w:rsidRPr="009B5EDB" w:rsidRDefault="00A17CA9" w:rsidP="00AE4194">
      <w:pPr>
        <w:ind w:left="360"/>
        <w:rPr>
          <w:rFonts w:ascii="EgyptienneF LT Roman" w:hAnsi="EgyptienneF LT Roman"/>
        </w:rPr>
      </w:pPr>
    </w:p>
    <w:p w14:paraId="0FC9DABD"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History</w:t>
      </w:r>
    </w:p>
    <w:p w14:paraId="4DD941E0" w14:textId="77777777" w:rsidR="00A17CA9" w:rsidRPr="00AE4194" w:rsidRDefault="00AE4194" w:rsidP="00AE4194">
      <w:pPr>
        <w:ind w:left="360"/>
        <w:rPr>
          <w:color w:val="595959" w:themeColor="text1" w:themeTint="A6"/>
        </w:rPr>
      </w:pPr>
      <w:r w:rsidRPr="00AE4194">
        <w:rPr>
          <w:color w:val="595959" w:themeColor="text1" w:themeTint="A6"/>
        </w:rPr>
        <w:t>Include the year when the program was implemented.  Summarize major program changes with an emphasis on changes occurring around the Readiness Review submission.</w:t>
      </w:r>
    </w:p>
    <w:p w14:paraId="22C11794" w14:textId="77777777" w:rsidR="00A17CA9" w:rsidRPr="009B5EDB" w:rsidRDefault="00A17CA9" w:rsidP="00AE4194">
      <w:pPr>
        <w:ind w:left="360"/>
        <w:rPr>
          <w:rFonts w:ascii="EgyptienneF LT Roman" w:hAnsi="EgyptienneF LT Roman"/>
        </w:rPr>
      </w:pPr>
    </w:p>
    <w:p w14:paraId="64B23D23"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Options</w:t>
      </w:r>
    </w:p>
    <w:p w14:paraId="24E066A5" w14:textId="77777777" w:rsidR="00A17CA9" w:rsidRPr="00B216FD" w:rsidRDefault="00A17CA9" w:rsidP="00AE4194">
      <w:pPr>
        <w:ind w:left="360"/>
        <w:rPr>
          <w:color w:val="595959" w:themeColor="text1" w:themeTint="A6"/>
        </w:rPr>
      </w:pPr>
      <w:r w:rsidRPr="00B216FD">
        <w:rPr>
          <w:color w:val="595959" w:themeColor="text1" w:themeTint="A6"/>
        </w:rPr>
        <w:t>List and describe any options, tracks, concentrations, etc. included in the program.</w:t>
      </w:r>
    </w:p>
    <w:p w14:paraId="4FCE963E" w14:textId="77777777" w:rsidR="00A17CA9" w:rsidRPr="009B5EDB" w:rsidRDefault="00A17CA9" w:rsidP="00AE4194">
      <w:pPr>
        <w:ind w:left="360"/>
        <w:rPr>
          <w:rFonts w:ascii="EgyptienneF LT Roman" w:hAnsi="EgyptienneF LT Roman"/>
        </w:rPr>
      </w:pPr>
    </w:p>
    <w:p w14:paraId="43669B3F"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Delivery Modes</w:t>
      </w:r>
    </w:p>
    <w:p w14:paraId="525E87BE" w14:textId="77777777" w:rsidR="00A17CA9" w:rsidRPr="00B216FD" w:rsidRDefault="00A17CA9" w:rsidP="00AE4194">
      <w:pPr>
        <w:ind w:left="360"/>
        <w:rPr>
          <w:color w:val="595959" w:themeColor="text1" w:themeTint="A6"/>
        </w:rPr>
      </w:pPr>
      <w:r w:rsidRPr="00B216FD">
        <w:rPr>
          <w:color w:val="595959" w:themeColor="text1" w:themeTint="A6"/>
        </w:rPr>
        <w:t xml:space="preserve">Describe the delivery modes used by this program, e.g., days, evenings, weekends, cooperative education, traditional lecture/laboratory, off-campus, distance education, web-based, etc.  </w:t>
      </w:r>
    </w:p>
    <w:p w14:paraId="0F8A6549" w14:textId="77777777" w:rsidR="00A17CA9" w:rsidRPr="009B5EDB" w:rsidRDefault="00A17CA9" w:rsidP="00AE4194">
      <w:pPr>
        <w:ind w:left="360"/>
        <w:rPr>
          <w:rFonts w:ascii="EgyptienneF LT Roman" w:hAnsi="EgyptienneF LT Roman"/>
          <w:b/>
          <w:color w:val="002060"/>
        </w:rPr>
      </w:pPr>
    </w:p>
    <w:p w14:paraId="4B5C4C27"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lastRenderedPageBreak/>
        <w:t>Program Locations</w:t>
      </w:r>
    </w:p>
    <w:p w14:paraId="2EE25B92" w14:textId="77777777" w:rsidR="00A17CA9" w:rsidRPr="00B216FD" w:rsidRDefault="00A17CA9" w:rsidP="00AE4194">
      <w:pPr>
        <w:ind w:left="360"/>
        <w:rPr>
          <w:color w:val="595959" w:themeColor="text1" w:themeTint="A6"/>
        </w:rPr>
      </w:pPr>
      <w:r w:rsidRPr="00B216FD">
        <w:rPr>
          <w:color w:val="595959" w:themeColor="text1" w:themeTint="A6"/>
        </w:rPr>
        <w:t xml:space="preserve">Include all locations where the program or a portion of the program is regularly offered (this would also include dual degrees, international partnerships, etc.). </w:t>
      </w:r>
    </w:p>
    <w:p w14:paraId="3CDFBCFE" w14:textId="77777777" w:rsidR="00061904" w:rsidRPr="009B5EDB" w:rsidRDefault="00061904" w:rsidP="00AE4194">
      <w:pPr>
        <w:ind w:left="360"/>
        <w:rPr>
          <w:rFonts w:ascii="EgyptienneF LT Roman" w:hAnsi="EgyptienneF LT Roman"/>
        </w:rPr>
      </w:pPr>
    </w:p>
    <w:p w14:paraId="6E6224A7" w14:textId="77777777" w:rsidR="00423B1D" w:rsidRPr="00B216FD" w:rsidRDefault="00423B1D"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Public Disclosure</w:t>
      </w:r>
    </w:p>
    <w:p w14:paraId="46250657" w14:textId="77777777" w:rsidR="00423B1D" w:rsidRPr="00B216FD" w:rsidRDefault="00423B1D" w:rsidP="00AE4194">
      <w:pPr>
        <w:ind w:left="360"/>
        <w:rPr>
          <w:color w:val="595959" w:themeColor="text1" w:themeTint="A6"/>
        </w:rPr>
      </w:pPr>
      <w:r w:rsidRPr="00B216FD">
        <w:rPr>
          <w:color w:val="595959" w:themeColor="text1" w:themeTint="A6"/>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14:paraId="15711232" w14:textId="77777777" w:rsidR="00A17CA9" w:rsidRPr="00B216FD" w:rsidRDefault="00A17CA9" w:rsidP="00AE4194">
      <w:pPr>
        <w:ind w:left="360"/>
        <w:rPr>
          <w:rFonts w:ascii="Arial" w:hAnsi="Arial" w:cs="Arial"/>
          <w:color w:val="595959" w:themeColor="text1" w:themeTint="A6"/>
        </w:rPr>
      </w:pPr>
    </w:p>
    <w:p w14:paraId="2DD3D2CB"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Deficiencies, Weaknesses or Concerns from Previous Evaluation(s) and the Actions Taken to Address Them</w:t>
      </w:r>
    </w:p>
    <w:p w14:paraId="324A8C4A" w14:textId="77777777" w:rsidR="00AE4194" w:rsidRPr="00AE4194" w:rsidRDefault="00AE4194" w:rsidP="00AE4194">
      <w:pPr>
        <w:pStyle w:val="ListParagraph"/>
        <w:ind w:left="360"/>
        <w:rPr>
          <w:color w:val="595959" w:themeColor="text1" w:themeTint="A6"/>
        </w:rPr>
      </w:pPr>
      <w:r w:rsidRPr="00AE4194">
        <w:rPr>
          <w:color w:val="595959" w:themeColor="text1" w:themeTint="A6"/>
        </w:rPr>
        <w:t xml:space="preserve">This section is </w:t>
      </w:r>
      <w:r w:rsidRPr="00AE4194">
        <w:rPr>
          <w:b/>
          <w:color w:val="595959" w:themeColor="text1" w:themeTint="A6"/>
          <w:u w:val="single"/>
        </w:rPr>
        <w:t>not</w:t>
      </w:r>
      <w:r w:rsidRPr="00AE4194">
        <w:rPr>
          <w:color w:val="595959" w:themeColor="text1" w:themeTint="A6"/>
        </w:rPr>
        <w:t xml:space="preserve"> applicable for Readiness Review.</w:t>
      </w:r>
    </w:p>
    <w:p w14:paraId="70F4C4DA" w14:textId="77777777" w:rsidR="00A17CA9" w:rsidRPr="00B216FD" w:rsidRDefault="00A17CA9" w:rsidP="00454EDB">
      <w:pPr>
        <w:ind w:left="360"/>
        <w:rPr>
          <w:color w:val="595959" w:themeColor="text1" w:themeTint="A6"/>
        </w:rPr>
      </w:pPr>
    </w:p>
    <w:p w14:paraId="7930D474" w14:textId="77777777" w:rsidR="00A17CA9" w:rsidRPr="009B5EDB" w:rsidRDefault="00A17CA9" w:rsidP="00454EDB">
      <w:pPr>
        <w:ind w:left="360"/>
        <w:rPr>
          <w:rFonts w:ascii="EgyptienneF LT Roman" w:hAnsi="EgyptienneF LT Roman"/>
        </w:rPr>
      </w:pPr>
    </w:p>
    <w:p w14:paraId="615370AE" w14:textId="77777777" w:rsidR="00A17CA9" w:rsidRPr="009B5EDB" w:rsidRDefault="00A17CA9" w:rsidP="008D165B">
      <w:pPr>
        <w:rPr>
          <w:rFonts w:ascii="EgyptienneF LT Roman" w:hAnsi="EgyptienneF LT Roman"/>
        </w:rPr>
      </w:pPr>
      <w:r w:rsidRPr="009B5EDB">
        <w:rPr>
          <w:rFonts w:ascii="EgyptienneF LT Roman" w:hAnsi="EgyptienneF LT Roman"/>
        </w:rPr>
        <w:br w:type="page"/>
      </w:r>
    </w:p>
    <w:p w14:paraId="5916BDDE" w14:textId="77777777" w:rsidR="00A17CA9" w:rsidRPr="00B216FD" w:rsidRDefault="00A17CA9" w:rsidP="008D165B">
      <w:pPr>
        <w:jc w:val="center"/>
        <w:rPr>
          <w:rFonts w:ascii="Arial" w:hAnsi="Arial" w:cs="Arial"/>
          <w:color w:val="595959" w:themeColor="text1" w:themeTint="A6"/>
          <w:sz w:val="28"/>
          <w:szCs w:val="28"/>
        </w:rPr>
      </w:pPr>
      <w:bookmarkStart w:id="8" w:name="_Toc267903789"/>
      <w:bookmarkStart w:id="9" w:name="_Toc268163167"/>
      <w:r w:rsidRPr="00B216FD">
        <w:rPr>
          <w:rFonts w:ascii="Arial" w:hAnsi="Arial" w:cs="Arial"/>
          <w:b/>
          <w:color w:val="595959" w:themeColor="text1" w:themeTint="A6"/>
          <w:sz w:val="28"/>
          <w:szCs w:val="28"/>
        </w:rPr>
        <w:lastRenderedPageBreak/>
        <w:t>GENERAL CRITERIA</w:t>
      </w:r>
      <w:bookmarkEnd w:id="8"/>
      <w:bookmarkEnd w:id="9"/>
    </w:p>
    <w:p w14:paraId="587ED4C0" w14:textId="77777777" w:rsidR="00C67369" w:rsidRPr="009B5EDB" w:rsidRDefault="00C67369" w:rsidP="008D165B">
      <w:pPr>
        <w:jc w:val="center"/>
        <w:rPr>
          <w:rFonts w:ascii="EgyptienneF LT Roman" w:hAnsi="EgyptienneF LT Roman"/>
        </w:rPr>
      </w:pPr>
    </w:p>
    <w:p w14:paraId="14B4A132" w14:textId="77777777" w:rsidR="00A17CA9" w:rsidRPr="00B216FD" w:rsidRDefault="00A17CA9">
      <w:pPr>
        <w:pStyle w:val="Heading1"/>
        <w:rPr>
          <w:rFonts w:ascii="Arial" w:hAnsi="Arial" w:cs="Arial"/>
          <w:color w:val="FF6600"/>
        </w:rPr>
      </w:pPr>
      <w:bookmarkStart w:id="10" w:name="_Toc267903790"/>
      <w:bookmarkStart w:id="11" w:name="_Toc268163168"/>
      <w:r w:rsidRPr="00B216FD">
        <w:rPr>
          <w:rFonts w:ascii="Arial" w:hAnsi="Arial" w:cs="Arial"/>
          <w:color w:val="FF6600"/>
        </w:rPr>
        <w:t>CRITERION 1.  STUDENTS</w:t>
      </w:r>
      <w:bookmarkEnd w:id="10"/>
      <w:bookmarkEnd w:id="11"/>
    </w:p>
    <w:p w14:paraId="7098ADAA" w14:textId="77777777" w:rsidR="00A17CA9" w:rsidRPr="00B216FD" w:rsidRDefault="00A17CA9">
      <w:pPr>
        <w:rPr>
          <w:b/>
          <w:color w:val="595959" w:themeColor="text1" w:themeTint="A6"/>
        </w:rPr>
      </w:pPr>
    </w:p>
    <w:p w14:paraId="2C4B3CEF" w14:textId="77777777" w:rsidR="00A17CA9" w:rsidRPr="00B216FD" w:rsidRDefault="00A17CA9">
      <w:pPr>
        <w:rPr>
          <w:color w:val="595959" w:themeColor="text1" w:themeTint="A6"/>
        </w:rPr>
      </w:pPr>
      <w:r w:rsidRPr="00B216FD">
        <w:rPr>
          <w:color w:val="595959" w:themeColor="text1" w:themeTint="A6"/>
        </w:rPr>
        <w:t>For the sections below, attach any written policies that apply.</w:t>
      </w:r>
    </w:p>
    <w:p w14:paraId="5D6D5F22" w14:textId="77777777" w:rsidR="003D1860" w:rsidRPr="009B5EDB" w:rsidRDefault="003D1860">
      <w:pPr>
        <w:rPr>
          <w:rFonts w:ascii="EgyptienneF LT Roman" w:hAnsi="EgyptienneF LT Roman"/>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7E7920A" w14:textId="77777777" w:rsidR="003D1860" w:rsidRPr="00B216FD" w:rsidRDefault="003D1860" w:rsidP="009C6CD1">
      <w:pPr>
        <w:pStyle w:val="Heading2"/>
        <w:numPr>
          <w:ilvl w:val="0"/>
          <w:numId w:val="2"/>
        </w:numPr>
        <w:ind w:left="360"/>
        <w:rPr>
          <w:rFonts w:ascii="Arial" w:hAnsi="Arial" w:cs="Arial"/>
          <w:i w:val="0"/>
          <w:color w:val="595959" w:themeColor="text1" w:themeTint="A6"/>
        </w:rPr>
      </w:pPr>
      <w:r w:rsidRPr="00B216FD">
        <w:rPr>
          <w:rFonts w:ascii="Arial" w:hAnsi="Arial" w:cs="Arial"/>
          <w:i w:val="0"/>
          <w:color w:val="595959" w:themeColor="text1" w:themeTint="A6"/>
        </w:rPr>
        <w:t>Student Admissions</w:t>
      </w:r>
    </w:p>
    <w:p w14:paraId="19DA58AF" w14:textId="77777777" w:rsidR="003D1860" w:rsidRPr="00B216FD" w:rsidRDefault="003D1860" w:rsidP="00AE4194">
      <w:pPr>
        <w:ind w:left="360"/>
        <w:rPr>
          <w:color w:val="595959" w:themeColor="text1" w:themeTint="A6"/>
        </w:rPr>
      </w:pPr>
      <w:r w:rsidRPr="00B216FD">
        <w:rPr>
          <w:color w:val="595959" w:themeColor="text1" w:themeTint="A6"/>
        </w:rPr>
        <w:t>Summarize the requirements and process for accepting new students into the program.</w:t>
      </w:r>
    </w:p>
    <w:p w14:paraId="6888FD40" w14:textId="77777777" w:rsidR="003D1860" w:rsidRPr="009B5EDB" w:rsidRDefault="003D1860" w:rsidP="00AE4194">
      <w:pPr>
        <w:ind w:left="360"/>
        <w:rPr>
          <w:rFonts w:ascii="EgyptienneF LT Roman" w:hAnsi="EgyptienneF LT Roman"/>
        </w:rPr>
      </w:pPr>
    </w:p>
    <w:p w14:paraId="6A686B9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Evaluating Student Performance</w:t>
      </w:r>
    </w:p>
    <w:p w14:paraId="42F597C4" w14:textId="77777777" w:rsidR="00AE4194" w:rsidRPr="00AE4194" w:rsidRDefault="00AE4194" w:rsidP="00AE4194">
      <w:pPr>
        <w:pStyle w:val="ListParagraph"/>
        <w:tabs>
          <w:tab w:val="left" w:pos="360"/>
        </w:tabs>
        <w:ind w:left="360"/>
        <w:contextualSpacing w:val="0"/>
        <w:rPr>
          <w:color w:val="595959" w:themeColor="text1" w:themeTint="A6"/>
        </w:rPr>
      </w:pPr>
      <w:r w:rsidRPr="00AE4194">
        <w:rPr>
          <w:color w:val="595959" w:themeColor="text1" w:themeTint="A6"/>
        </w:rPr>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2CC0E59" w14:textId="77777777" w:rsidR="003D1860" w:rsidRPr="009C25DA" w:rsidRDefault="003D1860" w:rsidP="00AE4194">
      <w:pPr>
        <w:ind w:left="360"/>
        <w:rPr>
          <w:rFonts w:ascii="Arial" w:hAnsi="Arial" w:cs="Arial"/>
          <w:color w:val="595959" w:themeColor="text1" w:themeTint="A6"/>
        </w:rPr>
      </w:pPr>
    </w:p>
    <w:p w14:paraId="494F457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Transfer Students and Transfer Courses</w:t>
      </w:r>
    </w:p>
    <w:p w14:paraId="0129F8D3"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accepting transfer students and transfer credit.  Include any state-mandated articulation requirements that impact the program.</w:t>
      </w:r>
    </w:p>
    <w:p w14:paraId="423B6868" w14:textId="77777777" w:rsidR="003D1860" w:rsidRPr="009C25DA" w:rsidRDefault="003D1860" w:rsidP="00AE4194">
      <w:pPr>
        <w:ind w:left="360"/>
        <w:rPr>
          <w:color w:val="595959" w:themeColor="text1" w:themeTint="A6"/>
        </w:rPr>
      </w:pPr>
    </w:p>
    <w:p w14:paraId="7C2128A2"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Advising and Career Guidance</w:t>
      </w:r>
    </w:p>
    <w:p w14:paraId="1F20C5C4" w14:textId="77777777" w:rsidR="003D1860" w:rsidRPr="009C25DA" w:rsidRDefault="003D1860" w:rsidP="00AE4194">
      <w:pPr>
        <w:ind w:left="360"/>
        <w:rPr>
          <w:color w:val="595959" w:themeColor="text1" w:themeTint="A6"/>
        </w:rPr>
      </w:pPr>
      <w:r w:rsidRPr="009C25DA">
        <w:rPr>
          <w:color w:val="595959" w:themeColor="text1" w:themeTint="A6"/>
        </w:rPr>
        <w:t xml:space="preserve">Summarize the process for advising and providing career guidance to students.  Include information on how often students are advised, who provides the advising (program faculty, departmental, college or university advisor). </w:t>
      </w:r>
    </w:p>
    <w:p w14:paraId="474FADDE" w14:textId="77777777" w:rsidR="003D1860" w:rsidRPr="009B5EDB" w:rsidRDefault="003D1860" w:rsidP="00AE4194">
      <w:pPr>
        <w:ind w:left="360"/>
        <w:rPr>
          <w:rFonts w:ascii="EgyptienneF LT Roman" w:hAnsi="EgyptienneF LT Roman"/>
          <w:color w:val="FF0000"/>
        </w:rPr>
      </w:pPr>
    </w:p>
    <w:p w14:paraId="56CE0A4B"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Work in Lieu of Courses</w:t>
      </w:r>
    </w:p>
    <w:p w14:paraId="396DC79F"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438FF993" w14:textId="77777777" w:rsidR="003D1860" w:rsidRPr="009B5EDB" w:rsidRDefault="003D1860" w:rsidP="00AE4194">
      <w:pPr>
        <w:ind w:left="360"/>
        <w:rPr>
          <w:rFonts w:ascii="EgyptienneF LT Roman" w:hAnsi="EgyptienneF LT Roman"/>
        </w:rPr>
      </w:pPr>
    </w:p>
    <w:p w14:paraId="05665BF1"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Graduation Requirements</w:t>
      </w:r>
    </w:p>
    <w:p w14:paraId="0AA7AE56" w14:textId="77777777" w:rsidR="007A590E" w:rsidRPr="007A590E" w:rsidRDefault="007A590E" w:rsidP="007A590E">
      <w:pPr>
        <w:pStyle w:val="PlainText"/>
        <w:ind w:left="360"/>
        <w:rPr>
          <w:color w:val="auto"/>
          <w:sz w:val="24"/>
          <w:szCs w:val="24"/>
        </w:rPr>
      </w:pPr>
      <w:r w:rsidRPr="007A590E">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7A590E">
        <w:rPr>
          <w:rFonts w:ascii="Times New Roman" w:hAnsi="Times New Roman" w:cs="Times New Roman"/>
          <w:sz w:val="24"/>
          <w:szCs w:val="24"/>
        </w:rPr>
        <w:t>If applicable, describe the process for how course deviations are handled to ensure that graduation requirements are met.</w:t>
      </w:r>
    </w:p>
    <w:p w14:paraId="42E1D05E" w14:textId="0CC55DAF" w:rsidR="003D1860" w:rsidRPr="009C25DA" w:rsidRDefault="003D1860" w:rsidP="00AE4194">
      <w:pPr>
        <w:ind w:left="360"/>
        <w:rPr>
          <w:color w:val="595959" w:themeColor="text1" w:themeTint="A6"/>
        </w:rPr>
      </w:pPr>
    </w:p>
    <w:p w14:paraId="6C03793E" w14:textId="02F99E56" w:rsidR="00F2464B" w:rsidRDefault="00F2464B">
      <w:pPr>
        <w:rPr>
          <w:rFonts w:ascii="EgyptienneF LT Roman" w:hAnsi="EgyptienneF LT Roman"/>
        </w:rPr>
      </w:pPr>
      <w:r>
        <w:rPr>
          <w:rFonts w:ascii="EgyptienneF LT Roman" w:hAnsi="EgyptienneF LT Roman"/>
        </w:rPr>
        <w:br w:type="page"/>
      </w:r>
    </w:p>
    <w:p w14:paraId="5C4F2A38"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lastRenderedPageBreak/>
        <w:t>Transcripts of Recent Graduates</w:t>
      </w:r>
    </w:p>
    <w:p w14:paraId="6413995B" w14:textId="77777777" w:rsidR="00AE4194" w:rsidRDefault="00AE4194" w:rsidP="00AE4194">
      <w:pPr>
        <w:tabs>
          <w:tab w:val="left" w:pos="360"/>
        </w:tabs>
        <w:ind w:left="360"/>
        <w:rPr>
          <w:color w:val="595959" w:themeColor="text1" w:themeTint="A6"/>
        </w:rPr>
      </w:pPr>
      <w:r w:rsidRPr="00AE4194">
        <w:rPr>
          <w:color w:val="595959" w:themeColor="text1" w:themeTint="A6"/>
        </w:rPr>
        <w:t xml:space="preserve">For a Readiness Review, the program must include one </w:t>
      </w:r>
      <w:r w:rsidRPr="00AE4194">
        <w:rPr>
          <w:color w:val="595959" w:themeColor="text1" w:themeTint="A6"/>
          <w:u w:val="single"/>
        </w:rPr>
        <w:t>graduate</w:t>
      </w:r>
      <w:r w:rsidRPr="00AE4194">
        <w:rPr>
          <w:color w:val="595959" w:themeColor="text1" w:themeTint="A6"/>
        </w:rPr>
        <w:t xml:space="preserve">’s </w:t>
      </w:r>
      <w:r w:rsidRPr="00AE4194">
        <w:rPr>
          <w:i/>
          <w:color w:val="595959" w:themeColor="text1" w:themeTint="A6"/>
        </w:rPr>
        <w:t>official</w:t>
      </w:r>
      <w:r w:rsidRPr="00AE4194">
        <w:rPr>
          <w:color w:val="595959" w:themeColor="text1" w:themeTint="A6"/>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EEF314A" w14:textId="77777777" w:rsidR="00340E0D" w:rsidRDefault="00340E0D" w:rsidP="00AE4194">
      <w:pPr>
        <w:tabs>
          <w:tab w:val="left" w:pos="360"/>
        </w:tabs>
        <w:ind w:left="360"/>
        <w:rPr>
          <w:color w:val="595959" w:themeColor="text1" w:themeTint="A6"/>
          <w:highlight w:val="yellow"/>
        </w:rPr>
      </w:pPr>
    </w:p>
    <w:p w14:paraId="1942E00B" w14:textId="77777777" w:rsidR="00340E0D" w:rsidRPr="00AE4194" w:rsidRDefault="00340E0D" w:rsidP="00AE4194">
      <w:pPr>
        <w:tabs>
          <w:tab w:val="left" w:pos="360"/>
        </w:tabs>
        <w:ind w:left="360"/>
        <w:rPr>
          <w:color w:val="595959" w:themeColor="text1" w:themeTint="A6"/>
        </w:rPr>
      </w:pPr>
      <w:r w:rsidRPr="00340E0D">
        <w:rPr>
          <w:color w:val="595959" w:themeColor="text1" w:themeTint="A6"/>
        </w:rPr>
        <w:t>If there are multiple options/tracks under the program, please include one copy for each option/track.</w:t>
      </w:r>
    </w:p>
    <w:p w14:paraId="3599B8A6" w14:textId="77777777" w:rsidR="00AE4194" w:rsidRPr="00AE4194" w:rsidRDefault="00AE4194" w:rsidP="00AE4194">
      <w:pPr>
        <w:tabs>
          <w:tab w:val="left" w:pos="360"/>
        </w:tabs>
        <w:ind w:left="360"/>
        <w:rPr>
          <w:color w:val="595959" w:themeColor="text1" w:themeTint="A6"/>
        </w:rPr>
      </w:pPr>
    </w:p>
    <w:p w14:paraId="654D8A0D" w14:textId="77777777" w:rsidR="00AE4194" w:rsidRPr="00AE4194" w:rsidRDefault="00AE4194" w:rsidP="00AE4194">
      <w:pPr>
        <w:tabs>
          <w:tab w:val="left" w:pos="360"/>
        </w:tabs>
        <w:ind w:left="360"/>
        <w:rPr>
          <w:color w:val="595959" w:themeColor="text1" w:themeTint="A6"/>
        </w:rPr>
      </w:pPr>
      <w:r w:rsidRPr="00AE4194">
        <w:rPr>
          <w:color w:val="595959" w:themeColor="text1" w:themeTint="A6"/>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6AB5F514" w14:textId="77777777" w:rsidR="00AE4194" w:rsidRPr="00AE4194" w:rsidRDefault="00AE4194" w:rsidP="00AE4194">
      <w:pPr>
        <w:ind w:left="360"/>
        <w:rPr>
          <w:color w:val="595959" w:themeColor="text1" w:themeTint="A6"/>
        </w:rPr>
      </w:pPr>
    </w:p>
    <w:p w14:paraId="6187F0BB" w14:textId="73E89A50" w:rsidR="003D1860" w:rsidRDefault="00AE4194" w:rsidP="00AE4194">
      <w:pPr>
        <w:ind w:left="360"/>
        <w:rPr>
          <w:color w:val="595959" w:themeColor="text1" w:themeTint="A6"/>
        </w:rPr>
      </w:pPr>
      <w:r w:rsidRPr="00AE4194">
        <w:rPr>
          <w:color w:val="595959" w:themeColor="text1" w:themeTint="A6"/>
        </w:rPr>
        <w:t xml:space="preserve">Questions? Contact </w:t>
      </w:r>
      <w:hyperlink r:id="rId11" w:history="1">
        <w:r w:rsidRPr="00AE4194">
          <w:rPr>
            <w:rStyle w:val="Hyperlink"/>
            <w:color w:val="595959" w:themeColor="text1" w:themeTint="A6"/>
          </w:rPr>
          <w:t>ReadinessReview@abet.org</w:t>
        </w:r>
      </w:hyperlink>
      <w:r w:rsidRPr="00AE4194">
        <w:rPr>
          <w:color w:val="595959" w:themeColor="text1" w:themeTint="A6"/>
        </w:rPr>
        <w:t>.</w:t>
      </w:r>
    </w:p>
    <w:p w14:paraId="3D74F6AF" w14:textId="24FEAD22" w:rsidR="00F2464B" w:rsidRDefault="00F2464B" w:rsidP="00AE4194">
      <w:pPr>
        <w:ind w:left="360"/>
        <w:rPr>
          <w:color w:val="595959" w:themeColor="text1" w:themeTint="A6"/>
        </w:rPr>
      </w:pPr>
    </w:p>
    <w:p w14:paraId="12FA1C72" w14:textId="77777777" w:rsidR="00F2464B" w:rsidRDefault="00F2464B" w:rsidP="00F2464B">
      <w:pPr>
        <w:pStyle w:val="ListParagraph"/>
        <w:ind w:left="360"/>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2" w:history="1">
        <w:r>
          <w:rPr>
            <w:rStyle w:val="Hyperlink"/>
            <w:color w:val="595959" w:themeColor="text1" w:themeTint="A6"/>
          </w:rPr>
          <w:t>https://www.abet.org/accreditation/accreditation-criteria/</w:t>
        </w:r>
      </w:hyperlink>
      <w:r>
        <w:rPr>
          <w:color w:val="595959" w:themeColor="text1" w:themeTint="A6"/>
        </w:rPr>
        <w:t xml:space="preserve"> and </w:t>
      </w:r>
      <w:hyperlink r:id="rId13"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(particularly I.C.2.b.) and I.C.4.b. regarding the transcript-related requirements.</w:t>
      </w:r>
    </w:p>
    <w:p w14:paraId="5944B5E9" w14:textId="77777777" w:rsidR="00F2464B" w:rsidRPr="00AE4194" w:rsidRDefault="00F2464B" w:rsidP="00AE4194">
      <w:pPr>
        <w:ind w:left="360"/>
        <w:rPr>
          <w:color w:val="595959" w:themeColor="text1" w:themeTint="A6"/>
        </w:rPr>
      </w:pPr>
    </w:p>
    <w:p w14:paraId="372B286D" w14:textId="77777777" w:rsidR="009B5EDB" w:rsidRPr="009C25DA" w:rsidRDefault="009B5EDB" w:rsidP="00AE4194">
      <w:pPr>
        <w:ind w:left="360"/>
        <w:rPr>
          <w:color w:val="595959" w:themeColor="text1" w:themeTint="A6"/>
        </w:rPr>
      </w:pPr>
    </w:p>
    <w:p w14:paraId="0A803CC6" w14:textId="77777777" w:rsidR="009B5EDB" w:rsidRDefault="009B5EDB" w:rsidP="008D165B">
      <w:pPr>
        <w:rPr>
          <w:rFonts w:ascii="EgyptienneF LT Roman" w:hAnsi="EgyptienneF LT Roman"/>
        </w:rPr>
      </w:pPr>
    </w:p>
    <w:p w14:paraId="74A82C01" w14:textId="77777777" w:rsidR="009B5EDB" w:rsidRDefault="009B5EDB" w:rsidP="008D165B">
      <w:pPr>
        <w:rPr>
          <w:rFonts w:ascii="EgyptienneF LT Roman" w:hAnsi="EgyptienneF LT Roman"/>
        </w:rPr>
      </w:pPr>
    </w:p>
    <w:p w14:paraId="72AD056A" w14:textId="77777777" w:rsidR="009B5EDB" w:rsidRDefault="009B5EDB" w:rsidP="008D165B">
      <w:pPr>
        <w:rPr>
          <w:rFonts w:ascii="EgyptienneF LT Roman" w:hAnsi="EgyptienneF LT Roman"/>
        </w:rPr>
      </w:pPr>
    </w:p>
    <w:p w14:paraId="72B5B8CD" w14:textId="77777777" w:rsidR="009B5EDB" w:rsidRDefault="009B5EDB" w:rsidP="008D165B">
      <w:pPr>
        <w:rPr>
          <w:rFonts w:ascii="EgyptienneF LT Roman" w:hAnsi="EgyptienneF LT Roman"/>
        </w:rPr>
      </w:pPr>
    </w:p>
    <w:p w14:paraId="407F9612" w14:textId="77777777" w:rsidR="009B5EDB" w:rsidRDefault="009B5EDB" w:rsidP="008D165B">
      <w:pPr>
        <w:rPr>
          <w:rFonts w:ascii="EgyptienneF LT Roman" w:hAnsi="EgyptienneF LT Roman"/>
        </w:rPr>
      </w:pPr>
    </w:p>
    <w:p w14:paraId="79AD0548" w14:textId="77777777" w:rsidR="009B5EDB" w:rsidRDefault="009B5EDB" w:rsidP="008D165B">
      <w:pPr>
        <w:rPr>
          <w:rFonts w:ascii="EgyptienneF LT Roman" w:hAnsi="EgyptienneF LT Roman"/>
        </w:rPr>
      </w:pPr>
    </w:p>
    <w:p w14:paraId="7DB085B3" w14:textId="77777777" w:rsidR="009B5EDB" w:rsidRDefault="009B5EDB" w:rsidP="008D165B">
      <w:pPr>
        <w:rPr>
          <w:rFonts w:ascii="EgyptienneF LT Roman" w:hAnsi="EgyptienneF LT Roman"/>
          <w:color w:val="FF0000"/>
        </w:rPr>
      </w:pPr>
    </w:p>
    <w:p w14:paraId="78062F9E" w14:textId="77777777" w:rsidR="009B5EDB" w:rsidRDefault="009B5EDB" w:rsidP="008D165B">
      <w:pPr>
        <w:rPr>
          <w:rFonts w:ascii="EgyptienneF LT Roman" w:hAnsi="EgyptienneF LT Roman"/>
          <w:color w:val="FF0000"/>
        </w:rPr>
      </w:pPr>
    </w:p>
    <w:p w14:paraId="205DA986" w14:textId="77777777" w:rsidR="009B5EDB" w:rsidRDefault="009B5EDB" w:rsidP="008D165B">
      <w:pPr>
        <w:rPr>
          <w:rFonts w:ascii="EgyptienneF LT Roman" w:hAnsi="EgyptienneF LT Roman"/>
          <w:color w:val="FF0000"/>
        </w:rPr>
      </w:pPr>
    </w:p>
    <w:p w14:paraId="443D4D86" w14:textId="77777777" w:rsidR="009B5EDB" w:rsidRDefault="009B5EDB" w:rsidP="008D165B">
      <w:pPr>
        <w:rPr>
          <w:rFonts w:ascii="EgyptienneF LT Roman" w:hAnsi="EgyptienneF LT Roman"/>
          <w:color w:val="FF0000"/>
        </w:rPr>
      </w:pPr>
    </w:p>
    <w:p w14:paraId="7ED3F155" w14:textId="77777777" w:rsidR="009B5EDB" w:rsidRDefault="009B5EDB" w:rsidP="008D165B">
      <w:pPr>
        <w:rPr>
          <w:rFonts w:ascii="EgyptienneF LT Roman" w:hAnsi="EgyptienneF LT Roman"/>
          <w:color w:val="FF0000"/>
        </w:rPr>
      </w:pPr>
    </w:p>
    <w:p w14:paraId="23DE3A0C" w14:textId="77777777" w:rsidR="009B5EDB" w:rsidRDefault="009B5EDB" w:rsidP="008D165B">
      <w:pPr>
        <w:rPr>
          <w:rFonts w:ascii="EgyptienneF LT Roman" w:hAnsi="EgyptienneF LT Roman"/>
          <w:color w:val="FF0000"/>
        </w:rPr>
      </w:pPr>
    </w:p>
    <w:p w14:paraId="1F65B50E" w14:textId="77777777" w:rsidR="009B5EDB" w:rsidRDefault="009B5EDB" w:rsidP="008D165B">
      <w:pPr>
        <w:rPr>
          <w:rFonts w:ascii="EgyptienneF LT Roman" w:hAnsi="EgyptienneF LT Roman"/>
          <w:color w:val="FF0000"/>
        </w:rPr>
      </w:pPr>
    </w:p>
    <w:p w14:paraId="1BDF93A2" w14:textId="77777777" w:rsidR="00A17CA9" w:rsidRPr="009C25DA" w:rsidRDefault="00A17CA9" w:rsidP="00040F69">
      <w:pPr>
        <w:pStyle w:val="Heading1"/>
        <w:spacing w:before="0"/>
        <w:rPr>
          <w:rFonts w:ascii="Arial" w:hAnsi="Arial" w:cs="Arial"/>
        </w:rPr>
      </w:pPr>
      <w:r w:rsidRPr="009B5EDB">
        <w:rPr>
          <w:rFonts w:ascii="EgyptienneF LT Roman" w:hAnsi="EgyptienneF LT Roman"/>
        </w:rPr>
        <w:br w:type="page"/>
      </w:r>
      <w:bookmarkStart w:id="34" w:name="_Toc267903802"/>
      <w:bookmarkStart w:id="35" w:name="_Toc268163169"/>
      <w:r w:rsidRPr="00193E73">
        <w:rPr>
          <w:rFonts w:ascii="Arial" w:hAnsi="Arial" w:cs="Arial"/>
          <w:color w:val="FF6600"/>
        </w:rPr>
        <w:lastRenderedPageBreak/>
        <w:t>CRITERION 2.  PROGRAM EDUCATIONAL OBJECTIVES</w:t>
      </w:r>
      <w:bookmarkEnd w:id="34"/>
      <w:bookmarkEnd w:id="35"/>
    </w:p>
    <w:p w14:paraId="6B2F7482" w14:textId="77777777" w:rsidR="003D1860" w:rsidRPr="009B5EDB" w:rsidRDefault="003D1860" w:rsidP="008D165B">
      <w:pPr>
        <w:rPr>
          <w:rFonts w:ascii="EgyptienneF LT Roman" w:hAnsi="EgyptienneF LT Roman"/>
        </w:rPr>
      </w:pPr>
    </w:p>
    <w:p w14:paraId="1695841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Mission Statement</w:t>
      </w:r>
    </w:p>
    <w:p w14:paraId="00F8DFFE"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6B5B5E3" w14:textId="77777777" w:rsidR="00AE4194" w:rsidRDefault="00AE4194" w:rsidP="00AE4194">
      <w:pPr>
        <w:tabs>
          <w:tab w:val="left" w:pos="360"/>
        </w:tabs>
      </w:pPr>
    </w:p>
    <w:p w14:paraId="640FC28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Educational Objectives</w:t>
      </w:r>
    </w:p>
    <w:p w14:paraId="4BA653B0" w14:textId="77777777" w:rsidR="003D1860" w:rsidRPr="009C25DA" w:rsidRDefault="003D1860" w:rsidP="00AE4194">
      <w:pPr>
        <w:ind w:left="360"/>
        <w:rPr>
          <w:color w:val="595959" w:themeColor="text1" w:themeTint="A6"/>
        </w:rPr>
      </w:pPr>
      <w:r w:rsidRPr="009C25DA">
        <w:rPr>
          <w:color w:val="595959" w:themeColor="text1" w:themeTint="A6"/>
        </w:rPr>
        <w:t>List the program educational objectives and state where these can be found by the general public.</w:t>
      </w:r>
    </w:p>
    <w:p w14:paraId="46E56BF1" w14:textId="77777777" w:rsidR="003D1860" w:rsidRPr="009C25DA" w:rsidRDefault="003D1860" w:rsidP="00AE4194">
      <w:pPr>
        <w:ind w:left="360"/>
        <w:rPr>
          <w:b/>
          <w:color w:val="595959" w:themeColor="text1" w:themeTint="A6"/>
        </w:rPr>
      </w:pPr>
    </w:p>
    <w:p w14:paraId="6A6AD0B1"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Consistency of the Program Educational Objectives with the Mission of the Institution</w:t>
      </w:r>
    </w:p>
    <w:p w14:paraId="1ED515D5"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FB345B2" w14:textId="77777777" w:rsidR="003D1860" w:rsidRPr="009C25DA" w:rsidRDefault="003D1860" w:rsidP="00AE4194">
      <w:pPr>
        <w:ind w:left="360"/>
        <w:rPr>
          <w:color w:val="595959" w:themeColor="text1" w:themeTint="A6"/>
        </w:rPr>
      </w:pPr>
    </w:p>
    <w:p w14:paraId="4B85BC2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Constituencies</w:t>
      </w:r>
    </w:p>
    <w:p w14:paraId="648FA24B" w14:textId="77777777" w:rsidR="003D1860" w:rsidRPr="009C25DA" w:rsidRDefault="003D1860" w:rsidP="00AE4194">
      <w:pPr>
        <w:ind w:left="360"/>
      </w:pPr>
      <w:r w:rsidRPr="00193E73">
        <w:rPr>
          <w:color w:val="595959" w:themeColor="text1" w:themeTint="A6"/>
        </w:rPr>
        <w:t>List the program constituencies. Describe how the program educational objectives meet the needs of these constituencies</w:t>
      </w:r>
      <w:r w:rsidRPr="009C25DA">
        <w:t>.</w:t>
      </w:r>
    </w:p>
    <w:p w14:paraId="755202B1" w14:textId="77777777" w:rsidR="003D1860" w:rsidRPr="009C25DA" w:rsidRDefault="003D1860" w:rsidP="00AE4194">
      <w:pPr>
        <w:ind w:left="360"/>
      </w:pPr>
    </w:p>
    <w:p w14:paraId="663E2C4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 xml:space="preserve">Process for </w:t>
      </w:r>
      <w:r w:rsidR="000A626B" w:rsidRPr="009C25DA">
        <w:rPr>
          <w:rFonts w:ascii="Arial" w:hAnsi="Arial" w:cs="Arial"/>
          <w:i w:val="0"/>
          <w:color w:val="595959" w:themeColor="text1" w:themeTint="A6"/>
        </w:rPr>
        <w:t xml:space="preserve">Review </w:t>
      </w:r>
      <w:r w:rsidRPr="009C25DA">
        <w:rPr>
          <w:rFonts w:ascii="Arial" w:hAnsi="Arial" w:cs="Arial"/>
          <w:i w:val="0"/>
          <w:color w:val="595959" w:themeColor="text1" w:themeTint="A6"/>
        </w:rPr>
        <w:t>of the Program Educational Objectives</w:t>
      </w:r>
    </w:p>
    <w:p w14:paraId="7A354986" w14:textId="77777777" w:rsidR="003D1860" w:rsidRPr="009C25DA" w:rsidRDefault="003D1860" w:rsidP="00AE4194">
      <w:pPr>
        <w:ind w:left="360"/>
        <w:rPr>
          <w:color w:val="595959" w:themeColor="text1" w:themeTint="A6"/>
        </w:rPr>
      </w:pPr>
      <w:r w:rsidRPr="009C25DA">
        <w:rPr>
          <w:color w:val="595959" w:themeColor="text1" w:themeTint="A6"/>
        </w:rPr>
        <w:t xml:space="preserve">Describe the process that periodically reviews the program educational objectives including how the program’s various constituencies are involved in this process.  </w:t>
      </w:r>
      <w:r w:rsidR="00081B6A" w:rsidRPr="009C25DA">
        <w:rPr>
          <w:color w:val="595959" w:themeColor="text1" w:themeTint="A6"/>
        </w:rPr>
        <w:t xml:space="preserve">Describe how this </w:t>
      </w:r>
      <w:r w:rsidR="005E67A2" w:rsidRPr="009C25DA">
        <w:rPr>
          <w:color w:val="595959" w:themeColor="text1" w:themeTint="A6"/>
        </w:rPr>
        <w:t xml:space="preserve">process </w:t>
      </w:r>
      <w:r w:rsidR="00081B6A" w:rsidRPr="009C25DA">
        <w:rPr>
          <w:color w:val="595959" w:themeColor="text1" w:themeTint="A6"/>
        </w:rPr>
        <w:t>is systematically utilized to ensure that the program’s educational objectives remain consistent with the institutional mission, the program constituents’ needs and these criteria.</w:t>
      </w:r>
      <w:r w:rsidRPr="009C25DA">
        <w:rPr>
          <w:color w:val="595959" w:themeColor="text1" w:themeTint="A6"/>
        </w:rPr>
        <w:t xml:space="preserve">  </w:t>
      </w:r>
    </w:p>
    <w:p w14:paraId="6952A08C" w14:textId="77777777" w:rsidR="00A17CA9" w:rsidRPr="009C25DA" w:rsidRDefault="00A17CA9" w:rsidP="00AE4194">
      <w:pPr>
        <w:ind w:left="360"/>
        <w:rPr>
          <w:color w:val="595959" w:themeColor="text1" w:themeTint="A6"/>
        </w:rPr>
      </w:pPr>
    </w:p>
    <w:p w14:paraId="21E61944" w14:textId="77777777" w:rsidR="003D1860" w:rsidRPr="009B5EDB" w:rsidRDefault="003D1860" w:rsidP="00193E73">
      <w:pPr>
        <w:ind w:left="360"/>
        <w:rPr>
          <w:rFonts w:ascii="EgyptienneF LT Roman" w:hAnsi="EgyptienneF LT Roman"/>
        </w:rPr>
      </w:pPr>
    </w:p>
    <w:p w14:paraId="13640997" w14:textId="77777777" w:rsidR="003D1860" w:rsidRPr="009B5EDB" w:rsidRDefault="003D1860" w:rsidP="00C67369">
      <w:pPr>
        <w:rPr>
          <w:rFonts w:ascii="EgyptienneF LT Roman" w:hAnsi="EgyptienneF LT Roman"/>
        </w:rPr>
      </w:pPr>
    </w:p>
    <w:p w14:paraId="7FD0AF0F" w14:textId="77777777" w:rsidR="003D1860" w:rsidRPr="009B5EDB" w:rsidRDefault="003D1860" w:rsidP="00C67369">
      <w:pPr>
        <w:rPr>
          <w:rFonts w:ascii="EgyptienneF LT Roman" w:hAnsi="EgyptienneF LT Roman"/>
        </w:rPr>
      </w:pPr>
    </w:p>
    <w:p w14:paraId="03D8BE0D" w14:textId="77777777" w:rsidR="003D1860" w:rsidRPr="009B5EDB" w:rsidRDefault="003D1860" w:rsidP="00C67369">
      <w:pPr>
        <w:rPr>
          <w:rFonts w:ascii="EgyptienneF LT Roman" w:hAnsi="EgyptienneF LT Roman"/>
        </w:rPr>
      </w:pPr>
    </w:p>
    <w:p w14:paraId="2CFFA5E8" w14:textId="77777777" w:rsidR="003D1860" w:rsidRPr="009B5EDB" w:rsidRDefault="003D1860" w:rsidP="00C67369">
      <w:pPr>
        <w:rPr>
          <w:rFonts w:ascii="EgyptienneF LT Roman" w:hAnsi="EgyptienneF LT Roman"/>
        </w:rPr>
      </w:pPr>
    </w:p>
    <w:p w14:paraId="668C7D0F" w14:textId="77777777" w:rsidR="003D1860" w:rsidRPr="009B5EDB" w:rsidRDefault="003D1860" w:rsidP="00C67369">
      <w:pPr>
        <w:rPr>
          <w:rFonts w:ascii="EgyptienneF LT Roman" w:hAnsi="EgyptienneF LT Roman"/>
        </w:rPr>
      </w:pPr>
    </w:p>
    <w:p w14:paraId="36A6A91A" w14:textId="77777777" w:rsidR="003D1860" w:rsidRPr="009B5EDB" w:rsidRDefault="003D1860" w:rsidP="00C67369">
      <w:pPr>
        <w:rPr>
          <w:rFonts w:ascii="EgyptienneF LT Roman" w:hAnsi="EgyptienneF LT Roman"/>
        </w:rPr>
      </w:pPr>
    </w:p>
    <w:p w14:paraId="32B21F91" w14:textId="77777777" w:rsidR="003D1860" w:rsidRPr="009B5EDB" w:rsidRDefault="003D1860" w:rsidP="00C67369">
      <w:pPr>
        <w:rPr>
          <w:rFonts w:ascii="EgyptienneF LT Roman" w:hAnsi="EgyptienneF LT Roman"/>
        </w:rPr>
      </w:pPr>
    </w:p>
    <w:p w14:paraId="7671BE56" w14:textId="77777777" w:rsidR="003D1860" w:rsidRPr="009B5EDB" w:rsidRDefault="003D1860" w:rsidP="00C67369">
      <w:pPr>
        <w:rPr>
          <w:rFonts w:ascii="EgyptienneF LT Roman" w:hAnsi="EgyptienneF LT Roman"/>
        </w:rPr>
      </w:pPr>
    </w:p>
    <w:p w14:paraId="049FE015" w14:textId="77777777" w:rsidR="003D1860" w:rsidRPr="009B5EDB" w:rsidRDefault="003D1860" w:rsidP="00C67369">
      <w:pPr>
        <w:rPr>
          <w:rFonts w:ascii="EgyptienneF LT Roman" w:hAnsi="EgyptienneF LT Roman"/>
        </w:rPr>
      </w:pPr>
    </w:p>
    <w:p w14:paraId="04643C68" w14:textId="77777777" w:rsidR="003D1860" w:rsidRPr="009B5EDB" w:rsidRDefault="003D1860" w:rsidP="00C67369">
      <w:pPr>
        <w:rPr>
          <w:rFonts w:ascii="EgyptienneF LT Roman" w:hAnsi="EgyptienneF LT Roman"/>
        </w:rPr>
      </w:pPr>
    </w:p>
    <w:p w14:paraId="146E0CCB" w14:textId="77777777" w:rsidR="003D1860" w:rsidRPr="009B5EDB" w:rsidRDefault="003D1860" w:rsidP="00C67369">
      <w:pPr>
        <w:rPr>
          <w:rFonts w:ascii="EgyptienneF LT Roman" w:hAnsi="EgyptienneF LT Roman"/>
        </w:rPr>
      </w:pPr>
    </w:p>
    <w:p w14:paraId="5CED8543" w14:textId="77777777" w:rsidR="003D1860" w:rsidRPr="009B5EDB" w:rsidRDefault="003D1860" w:rsidP="00C67369">
      <w:pPr>
        <w:rPr>
          <w:rFonts w:ascii="EgyptienneF LT Roman" w:hAnsi="EgyptienneF LT Roman"/>
        </w:rPr>
      </w:pPr>
    </w:p>
    <w:p w14:paraId="1F1E3A0D" w14:textId="77777777" w:rsidR="003D1860" w:rsidRPr="009B5EDB" w:rsidRDefault="003D1860" w:rsidP="00C67369">
      <w:pPr>
        <w:rPr>
          <w:rFonts w:ascii="EgyptienneF LT Roman" w:hAnsi="EgyptienneF LT Roman"/>
        </w:rPr>
      </w:pPr>
    </w:p>
    <w:p w14:paraId="65A5CEFA" w14:textId="77777777" w:rsidR="003D1860" w:rsidRPr="009B5EDB" w:rsidRDefault="003D1860" w:rsidP="00C67369">
      <w:pPr>
        <w:rPr>
          <w:rFonts w:ascii="EgyptienneF LT Roman" w:hAnsi="EgyptienneF LT Roman"/>
        </w:rPr>
      </w:pPr>
    </w:p>
    <w:p w14:paraId="250226E3" w14:textId="77777777" w:rsidR="003D1860" w:rsidRPr="00193E73" w:rsidRDefault="003D1860" w:rsidP="00C67369">
      <w:pPr>
        <w:pStyle w:val="Heading1"/>
        <w:rPr>
          <w:rFonts w:ascii="Arial" w:hAnsi="Arial" w:cs="Arial"/>
          <w:color w:val="FF6600"/>
        </w:rPr>
      </w:pPr>
      <w:bookmarkStart w:id="36" w:name="_Toc268163170"/>
      <w:bookmarkEnd w:id="36"/>
      <w:r w:rsidRPr="00193E73">
        <w:rPr>
          <w:rFonts w:ascii="Arial" w:hAnsi="Arial" w:cs="Arial"/>
          <w:color w:val="FF6600"/>
        </w:rPr>
        <w:lastRenderedPageBreak/>
        <w:t xml:space="preserve">CRITERION 3.  STUDENT OUTCOMES </w:t>
      </w:r>
    </w:p>
    <w:p w14:paraId="5E9A92AD" w14:textId="77777777" w:rsidR="003D1860" w:rsidRPr="009B5EDB" w:rsidRDefault="003D1860" w:rsidP="00C67369">
      <w:pPr>
        <w:rPr>
          <w:rFonts w:ascii="EgyptienneF LT Roman" w:hAnsi="EgyptienneF LT Roman"/>
          <w:b/>
        </w:rPr>
      </w:pPr>
    </w:p>
    <w:p w14:paraId="6AF9EA3C" w14:textId="77777777" w:rsidR="009C2E81" w:rsidRPr="009C25DA" w:rsidRDefault="009C2E81" w:rsidP="009C6CD1">
      <w:pPr>
        <w:pStyle w:val="Heading2"/>
        <w:numPr>
          <w:ilvl w:val="0"/>
          <w:numId w:val="14"/>
        </w:numPr>
        <w:ind w:left="360"/>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4A2663DA" w14:textId="43755562" w:rsidR="00297DBD" w:rsidRDefault="003325E9" w:rsidP="007A590E">
      <w:pPr>
        <w:pStyle w:val="ListParagraph"/>
        <w:ind w:left="360"/>
        <w:rPr>
          <w:b/>
          <w:color w:val="595959" w:themeColor="text1" w:themeTint="A6"/>
        </w:rPr>
      </w:pPr>
      <w:r w:rsidRPr="003325E9">
        <w:rPr>
          <w:color w:val="696867"/>
        </w:rPr>
        <w:t xml:space="preserve">List the student outcomes for the program, including any outcomes that the program has defined beyond the required outcomes specified in the general criteria and any applicable program criteria. </w:t>
      </w:r>
      <w:r w:rsidR="009C2E81" w:rsidRPr="009C25DA">
        <w:rPr>
          <w:color w:val="595959" w:themeColor="text1" w:themeTint="A6"/>
        </w:rPr>
        <w:t xml:space="preserve">  </w:t>
      </w:r>
    </w:p>
    <w:p w14:paraId="3C7C3579" w14:textId="77777777" w:rsidR="00297DBD" w:rsidRDefault="00297DBD" w:rsidP="00297DBD"/>
    <w:p w14:paraId="041C3588" w14:textId="77777777" w:rsidR="009C2E81" w:rsidRPr="009C25DA" w:rsidRDefault="009C2E81" w:rsidP="009C6CD1">
      <w:pPr>
        <w:pStyle w:val="Heading2"/>
        <w:numPr>
          <w:ilvl w:val="0"/>
          <w:numId w:val="15"/>
        </w:numPr>
        <w:ind w:left="360"/>
        <w:rPr>
          <w:rFonts w:ascii="Arial" w:hAnsi="Arial" w:cs="Arial"/>
          <w:i w:val="0"/>
          <w:color w:val="595959" w:themeColor="text1" w:themeTint="A6"/>
        </w:rPr>
      </w:pPr>
      <w:r w:rsidRPr="009C25DA">
        <w:rPr>
          <w:rFonts w:ascii="Arial" w:hAnsi="Arial" w:cs="Arial"/>
          <w:i w:val="0"/>
          <w:color w:val="595959" w:themeColor="text1" w:themeTint="A6"/>
        </w:rPr>
        <w:t>Relationship of Student Outcomes to Program Educational Objectives</w:t>
      </w:r>
    </w:p>
    <w:p w14:paraId="493E5C53"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7868C5A6" w14:textId="77777777" w:rsidR="009C2E81" w:rsidRPr="009B5EDB" w:rsidRDefault="009C2E81" w:rsidP="00AE4194">
      <w:pPr>
        <w:pStyle w:val="ListParagraph"/>
        <w:ind w:left="360"/>
        <w:rPr>
          <w:rFonts w:ascii="EgyptienneF LT Roman" w:hAnsi="EgyptienneF LT Roman"/>
          <w:b/>
        </w:rPr>
      </w:pPr>
    </w:p>
    <w:p w14:paraId="667367EA" w14:textId="77777777" w:rsidR="003325E9" w:rsidRPr="003325E9" w:rsidRDefault="003325E9" w:rsidP="009C6CD1">
      <w:pPr>
        <w:pStyle w:val="Heading2"/>
        <w:numPr>
          <w:ilvl w:val="0"/>
          <w:numId w:val="15"/>
        </w:numPr>
        <w:ind w:left="360"/>
        <w:rPr>
          <w:rFonts w:ascii="Arial" w:hAnsi="Arial" w:cs="Arial"/>
          <w:i w:val="0"/>
          <w:color w:val="696867"/>
        </w:rPr>
      </w:pPr>
      <w:r w:rsidRPr="003325E9">
        <w:rPr>
          <w:rFonts w:ascii="Arial" w:hAnsi="Arial" w:cs="Arial"/>
          <w:i w:val="0"/>
          <w:color w:val="696867"/>
        </w:rPr>
        <w:t>Publication of Student Outcomes</w:t>
      </w:r>
    </w:p>
    <w:p w14:paraId="74666A86" w14:textId="346B8972" w:rsidR="003325E9" w:rsidRPr="003325E9" w:rsidRDefault="003325E9" w:rsidP="003325E9">
      <w:pPr>
        <w:pStyle w:val="ColorfulList-Accent11"/>
        <w:ind w:left="0" w:firstLine="360"/>
        <w:rPr>
          <w:color w:val="696867"/>
        </w:rPr>
      </w:pPr>
      <w:r w:rsidRPr="003325E9">
        <w:rPr>
          <w:color w:val="696867"/>
        </w:rPr>
        <w:t>Describe how the student outcomes are documented and publicly stated</w:t>
      </w:r>
      <w:r w:rsidR="003D6FD0">
        <w:rPr>
          <w:color w:val="696867"/>
        </w:rPr>
        <w:t>.</w:t>
      </w:r>
    </w:p>
    <w:p w14:paraId="181193D0" w14:textId="77777777" w:rsidR="00F07378" w:rsidRPr="009C25DA" w:rsidRDefault="00F07378" w:rsidP="00454EDB">
      <w:pPr>
        <w:ind w:left="360"/>
        <w:rPr>
          <w:color w:val="595959" w:themeColor="text1" w:themeTint="A6"/>
        </w:rPr>
      </w:pPr>
    </w:p>
    <w:p w14:paraId="75605339" w14:textId="77777777" w:rsidR="00F07378" w:rsidRPr="009B5EDB" w:rsidRDefault="00F07378" w:rsidP="00C67369">
      <w:pPr>
        <w:rPr>
          <w:rFonts w:ascii="EgyptienneF LT Roman" w:hAnsi="EgyptienneF LT Roman"/>
        </w:rPr>
      </w:pPr>
    </w:p>
    <w:p w14:paraId="0B65A88C" w14:textId="77777777" w:rsidR="00F07378" w:rsidRPr="009B5EDB" w:rsidRDefault="00F07378" w:rsidP="00C67369">
      <w:pPr>
        <w:rPr>
          <w:rFonts w:ascii="EgyptienneF LT Roman" w:hAnsi="EgyptienneF LT Roman"/>
        </w:rPr>
      </w:pPr>
    </w:p>
    <w:p w14:paraId="55FFB9A2" w14:textId="77777777" w:rsidR="00F07378" w:rsidRPr="009B5EDB" w:rsidRDefault="00F07378" w:rsidP="00C67369">
      <w:pPr>
        <w:rPr>
          <w:rFonts w:ascii="EgyptienneF LT Roman" w:hAnsi="EgyptienneF LT Roman"/>
        </w:rPr>
      </w:pPr>
    </w:p>
    <w:p w14:paraId="4E814D39" w14:textId="77777777" w:rsidR="00F07378" w:rsidRPr="009B5EDB" w:rsidRDefault="00F07378" w:rsidP="007B3BDB">
      <w:pPr>
        <w:rPr>
          <w:rFonts w:ascii="EgyptienneF LT Roman" w:hAnsi="EgyptienneF LT Roman"/>
        </w:rPr>
      </w:pPr>
    </w:p>
    <w:p w14:paraId="517C6796" w14:textId="77777777" w:rsidR="00F07378" w:rsidRPr="009B5EDB" w:rsidRDefault="00F07378" w:rsidP="007B3BDB">
      <w:pPr>
        <w:rPr>
          <w:rFonts w:ascii="EgyptienneF LT Roman" w:hAnsi="EgyptienneF LT Roman"/>
        </w:rPr>
      </w:pPr>
    </w:p>
    <w:p w14:paraId="2C9EC434" w14:textId="77777777" w:rsidR="00F07378" w:rsidRPr="009B5EDB" w:rsidRDefault="00F07378" w:rsidP="007B3BDB">
      <w:pPr>
        <w:rPr>
          <w:rFonts w:ascii="EgyptienneF LT Roman" w:hAnsi="EgyptienneF LT Roman"/>
        </w:rPr>
      </w:pPr>
    </w:p>
    <w:p w14:paraId="61D9C925" w14:textId="77777777" w:rsidR="00F07378" w:rsidRPr="009B5EDB" w:rsidRDefault="00F07378" w:rsidP="007B3BDB">
      <w:pPr>
        <w:rPr>
          <w:rFonts w:ascii="EgyptienneF LT Roman" w:hAnsi="EgyptienneF LT Roman"/>
        </w:rPr>
      </w:pPr>
    </w:p>
    <w:p w14:paraId="7B066A80" w14:textId="77777777" w:rsidR="00F07378" w:rsidRPr="009B5EDB" w:rsidRDefault="00F07378" w:rsidP="007B3BDB">
      <w:pPr>
        <w:rPr>
          <w:rFonts w:ascii="EgyptienneF LT Roman" w:hAnsi="EgyptienneF LT Roman"/>
        </w:rPr>
      </w:pPr>
    </w:p>
    <w:p w14:paraId="4030BD71" w14:textId="77777777" w:rsidR="00F07378" w:rsidRPr="009B5EDB" w:rsidRDefault="00F07378" w:rsidP="007B3BDB">
      <w:pPr>
        <w:rPr>
          <w:rFonts w:ascii="EgyptienneF LT Roman" w:hAnsi="EgyptienneF LT Roman"/>
        </w:rPr>
      </w:pPr>
    </w:p>
    <w:p w14:paraId="28E06527" w14:textId="77777777" w:rsidR="00F07378" w:rsidRPr="009B5EDB" w:rsidRDefault="00F07378" w:rsidP="007B3BDB">
      <w:pPr>
        <w:rPr>
          <w:rFonts w:ascii="EgyptienneF LT Roman" w:hAnsi="EgyptienneF LT Roman"/>
        </w:rPr>
      </w:pPr>
    </w:p>
    <w:p w14:paraId="43955F7C" w14:textId="77777777" w:rsidR="00F07378" w:rsidRPr="009B5EDB" w:rsidRDefault="00F07378" w:rsidP="007B3BDB">
      <w:pPr>
        <w:rPr>
          <w:rFonts w:ascii="EgyptienneF LT Roman" w:hAnsi="EgyptienneF LT Roman"/>
        </w:rPr>
      </w:pPr>
    </w:p>
    <w:p w14:paraId="547CFB7A" w14:textId="77777777" w:rsidR="003D1860" w:rsidRPr="00FE45C0" w:rsidRDefault="003D1860" w:rsidP="008D165B">
      <w:pPr>
        <w:rPr>
          <w:rFonts w:ascii="Egyptienne F LT Std" w:hAnsi="Egyptienne F LT Std"/>
          <w:b/>
          <w:bCs/>
        </w:rPr>
      </w:pPr>
    </w:p>
    <w:p w14:paraId="59C85295" w14:textId="77777777" w:rsidR="003D1860" w:rsidRPr="009C25DA" w:rsidRDefault="003D1860" w:rsidP="00040F69">
      <w:pPr>
        <w:rPr>
          <w:rFonts w:ascii="Arial" w:hAnsi="Arial" w:cs="Arial"/>
          <w:b/>
          <w:color w:val="365F91"/>
          <w:sz w:val="28"/>
          <w:szCs w:val="28"/>
        </w:rPr>
      </w:pPr>
      <w:r w:rsidRPr="00FE45C0">
        <w:rPr>
          <w:rFonts w:ascii="Egyptienne F LT Std" w:hAnsi="Egyptienne F LT Std"/>
        </w:rPr>
        <w:br w:type="page"/>
      </w:r>
      <w:bookmarkStart w:id="37" w:name="_Toc268163171"/>
      <w:r w:rsidRPr="00193E73">
        <w:rPr>
          <w:rFonts w:ascii="Arial" w:hAnsi="Arial" w:cs="Arial"/>
          <w:b/>
          <w:color w:val="FF6600"/>
          <w:sz w:val="28"/>
          <w:szCs w:val="28"/>
        </w:rPr>
        <w:lastRenderedPageBreak/>
        <w:t>CRITERION 4.  CONTINUOUS IMPROVEMENT</w:t>
      </w:r>
      <w:bookmarkEnd w:id="37"/>
    </w:p>
    <w:p w14:paraId="7515011B" w14:textId="77777777" w:rsidR="003D1860" w:rsidRPr="009B5EDB" w:rsidRDefault="003D1860" w:rsidP="00C67369">
      <w:pPr>
        <w:rPr>
          <w:rFonts w:ascii="EgyptienneF LT Roman" w:hAnsi="EgyptienneF LT Roman"/>
        </w:rPr>
      </w:pPr>
    </w:p>
    <w:p w14:paraId="41D866FD" w14:textId="77777777" w:rsidR="003D1860" w:rsidRPr="009C25DA" w:rsidRDefault="003D1860" w:rsidP="008D165B">
      <w:pPr>
        <w:rPr>
          <w:color w:val="595959" w:themeColor="text1" w:themeTint="A6"/>
        </w:rPr>
      </w:pPr>
      <w:r w:rsidRPr="009C25DA">
        <w:rPr>
          <w:color w:val="595959" w:themeColor="text1" w:themeTint="A6"/>
        </w:rPr>
        <w:t xml:space="preserve">This section of your </w:t>
      </w:r>
      <w:r w:rsidR="00657465">
        <w:rPr>
          <w:color w:val="595959" w:themeColor="text1" w:themeTint="A6"/>
        </w:rPr>
        <w:t>Readiness Review</w:t>
      </w:r>
      <w:r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 xml:space="preserve">eport </w:t>
      </w:r>
      <w:r w:rsidRPr="009C25DA">
        <w:rPr>
          <w:color w:val="595959" w:themeColor="text1" w:themeTint="A6"/>
        </w:rPr>
        <w:t xml:space="preserve">should document your processes for regularly assessing and evaluating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This section should also document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It should also describe how the results of these processes are utilized to affect continuous improvement of the program.  </w:t>
      </w:r>
    </w:p>
    <w:p w14:paraId="25F3CD41" w14:textId="77777777" w:rsidR="003D1860" w:rsidRPr="009C25DA" w:rsidRDefault="003D1860" w:rsidP="008D165B">
      <w:pPr>
        <w:rPr>
          <w:color w:val="595959" w:themeColor="text1" w:themeTint="A6"/>
        </w:rPr>
      </w:pPr>
    </w:p>
    <w:p w14:paraId="15160C2F" w14:textId="77777777" w:rsidR="003D1860" w:rsidRPr="009C25DA" w:rsidRDefault="003D1860" w:rsidP="008D165B">
      <w:pPr>
        <w:rPr>
          <w:color w:val="595959" w:themeColor="text1" w:themeTint="A6"/>
        </w:rPr>
      </w:pPr>
      <w:r w:rsidRPr="009C25DA">
        <w:rPr>
          <w:color w:val="595959" w:themeColor="text1" w:themeTint="A6"/>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09DE2B30" w14:textId="77777777" w:rsidR="00D07650" w:rsidRPr="009C25DA" w:rsidRDefault="00D07650">
      <w:pPr>
        <w:rPr>
          <w:color w:val="595959" w:themeColor="text1" w:themeTint="A6"/>
        </w:rPr>
      </w:pPr>
    </w:p>
    <w:p w14:paraId="2B2B8830" w14:textId="77777777" w:rsidR="003D1860" w:rsidRPr="009C25DA" w:rsidRDefault="003D1860">
      <w:pPr>
        <w:rPr>
          <w:color w:val="595959" w:themeColor="text1" w:themeTint="A6"/>
        </w:rPr>
      </w:pPr>
      <w:r w:rsidRPr="009C25DA">
        <w:rPr>
          <w:color w:val="595959" w:themeColor="text1" w:themeTint="A6"/>
        </w:rPr>
        <w:t xml:space="preserve">Although the program can report its processes as it chooses, the following is presented as a guide to help you organize your </w:t>
      </w:r>
      <w:r w:rsidR="00657465">
        <w:rPr>
          <w:color w:val="595959" w:themeColor="text1" w:themeTint="A6"/>
        </w:rPr>
        <w:t>Readiness Review</w:t>
      </w:r>
      <w:r w:rsidR="00027046"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eport</w:t>
      </w:r>
      <w:r w:rsidRPr="009C25DA">
        <w:rPr>
          <w:color w:val="595959" w:themeColor="text1" w:themeTint="A6"/>
        </w:rPr>
        <w:t xml:space="preserve">.  </w:t>
      </w:r>
    </w:p>
    <w:p w14:paraId="4014524F" w14:textId="77777777" w:rsidR="00D07650" w:rsidRPr="009B5EDB" w:rsidRDefault="00D07650" w:rsidP="008D165B">
      <w:pPr>
        <w:rPr>
          <w:rFonts w:ascii="EgyptienneF LT Roman" w:hAnsi="EgyptienneF LT Roman"/>
        </w:rPr>
      </w:pPr>
    </w:p>
    <w:p w14:paraId="66A6755E"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1AF17ABB" w14:textId="77777777" w:rsidR="003D1860" w:rsidRDefault="003D1860" w:rsidP="00193E73">
      <w:pPr>
        <w:ind w:left="360"/>
        <w:rPr>
          <w:color w:val="595959" w:themeColor="text1" w:themeTint="A6"/>
        </w:rPr>
      </w:pPr>
      <w:r w:rsidRPr="009C25DA">
        <w:rPr>
          <w:color w:val="595959" w:themeColor="text1" w:themeTint="A6"/>
        </w:rPr>
        <w:t>It is recommended that this section include (a table may be used to present this information):</w:t>
      </w:r>
    </w:p>
    <w:p w14:paraId="3CFE1AC5"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A</w:t>
      </w:r>
      <w:r w:rsidR="003D1860" w:rsidRPr="009C25DA">
        <w:rPr>
          <w:color w:val="595959" w:themeColor="text1" w:themeTint="A6"/>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C25DA">
        <w:rPr>
          <w:color w:val="595959" w:themeColor="text1" w:themeTint="A6"/>
        </w:rPr>
        <w:t>-</w:t>
      </w:r>
      <w:r w:rsidR="003D1860" w:rsidRPr="009C25DA">
        <w:rPr>
          <w:color w:val="595959" w:themeColor="text1" w:themeTint="A6"/>
        </w:rPr>
        <w:t>normed exams, oral exams, focus groups, industrial advisory committee meetings, or other processes that are relevant and appropriate to the program.</w:t>
      </w:r>
    </w:p>
    <w:p w14:paraId="7B55D24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frequency with which these assessment processes are carried out</w:t>
      </w:r>
    </w:p>
    <w:p w14:paraId="2671D2E7"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expected level of attainment for each of the student outcomes</w:t>
      </w:r>
    </w:p>
    <w:p w14:paraId="77B4B65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S</w:t>
      </w:r>
      <w:r w:rsidR="003D1860" w:rsidRPr="009C25DA">
        <w:rPr>
          <w:color w:val="595959" w:themeColor="text1" w:themeTint="A6"/>
        </w:rPr>
        <w:t xml:space="preserve">ummaries of the results of the evaluation process and an analysis illustrating the extent to which each of the student outcomes is being attained </w:t>
      </w:r>
    </w:p>
    <w:p w14:paraId="6AC514CE" w14:textId="77777777" w:rsidR="003D1860" w:rsidRDefault="000D6275" w:rsidP="009C6CD1">
      <w:pPr>
        <w:pStyle w:val="ListParagraph"/>
        <w:numPr>
          <w:ilvl w:val="0"/>
          <w:numId w:val="5"/>
        </w:numPr>
        <w:ind w:left="1080"/>
        <w:rPr>
          <w:color w:val="595959" w:themeColor="text1" w:themeTint="A6"/>
        </w:rPr>
      </w:pPr>
      <w:r w:rsidRPr="009C25DA">
        <w:rPr>
          <w:color w:val="595959" w:themeColor="text1" w:themeTint="A6"/>
        </w:rPr>
        <w:t>H</w:t>
      </w:r>
      <w:r w:rsidR="003D1860" w:rsidRPr="009C25DA">
        <w:rPr>
          <w:color w:val="595959" w:themeColor="text1" w:themeTint="A6"/>
        </w:rPr>
        <w:t>ow the results are documented and maintained</w:t>
      </w:r>
    </w:p>
    <w:p w14:paraId="25BC08F7" w14:textId="77777777" w:rsidR="00A23932" w:rsidRPr="00A23932" w:rsidRDefault="00A23932" w:rsidP="009C6CD1">
      <w:pPr>
        <w:pStyle w:val="ListParagraph"/>
        <w:numPr>
          <w:ilvl w:val="0"/>
          <w:numId w:val="5"/>
        </w:numPr>
        <w:ind w:left="1080"/>
        <w:rPr>
          <w:color w:val="696867"/>
        </w:rPr>
      </w:pPr>
      <w:r w:rsidRPr="00A23932">
        <w:rPr>
          <w:color w:val="696867"/>
        </w:rPr>
        <w:t>How and where the student outcome assessment process is documented</w:t>
      </w:r>
    </w:p>
    <w:p w14:paraId="39B0B56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Continuous Improvement</w:t>
      </w:r>
    </w:p>
    <w:p w14:paraId="4B2B5FA5" w14:textId="77777777" w:rsidR="00657465" w:rsidRDefault="003D1860" w:rsidP="00193E73">
      <w:pPr>
        <w:ind w:left="360"/>
        <w:rPr>
          <w:color w:val="595959" w:themeColor="text1" w:themeTint="A6"/>
        </w:rPr>
      </w:pPr>
      <w:r w:rsidRPr="009C25DA">
        <w:rPr>
          <w:color w:val="595959" w:themeColor="text1" w:themeTint="A6"/>
        </w:rPr>
        <w:t xml:space="preserve">Describe how the results of evaluation processes for the </w:t>
      </w:r>
      <w:r w:rsidR="00F07378" w:rsidRPr="009C25DA">
        <w:rPr>
          <w:color w:val="595959" w:themeColor="text1" w:themeTint="A6"/>
        </w:rPr>
        <w:t>s</w:t>
      </w:r>
      <w:r w:rsidRPr="009C25DA">
        <w:rPr>
          <w:color w:val="595959" w:themeColor="text1" w:themeTint="A6"/>
        </w:rPr>
        <w:t xml:space="preserve">tudent </w:t>
      </w:r>
      <w:r w:rsidR="00F07378" w:rsidRPr="009C25DA">
        <w:rPr>
          <w:color w:val="595959" w:themeColor="text1" w:themeTint="A6"/>
        </w:rPr>
        <w:t>o</w:t>
      </w:r>
      <w:r w:rsidRPr="009C25DA">
        <w:rPr>
          <w:color w:val="595959" w:themeColor="text1" w:themeTint="A6"/>
        </w:rPr>
        <w:t xml:space="preserve">utcomes and any other available information have been </w:t>
      </w:r>
      <w:r w:rsidR="00386CEB" w:rsidRPr="009C25DA">
        <w:rPr>
          <w:color w:val="595959" w:themeColor="text1" w:themeTint="A6"/>
        </w:rPr>
        <w:t xml:space="preserve">systematically </w:t>
      </w:r>
      <w:r w:rsidRPr="009C25DA">
        <w:rPr>
          <w:color w:val="595959" w:themeColor="text1" w:themeTint="A6"/>
        </w:rPr>
        <w:t xml:space="preserve">used as input in the continuous improvement of the program.  </w:t>
      </w:r>
    </w:p>
    <w:p w14:paraId="5A011E1F" w14:textId="77777777" w:rsidR="00657465" w:rsidRDefault="00657465" w:rsidP="00193E73">
      <w:pPr>
        <w:ind w:left="360"/>
        <w:rPr>
          <w:color w:val="595959" w:themeColor="text1" w:themeTint="A6"/>
        </w:rPr>
      </w:pPr>
    </w:p>
    <w:p w14:paraId="77ED7BA7" w14:textId="77777777" w:rsidR="003D1860" w:rsidRPr="009C25DA" w:rsidRDefault="00386CEB" w:rsidP="00193E73">
      <w:pPr>
        <w:ind w:left="360"/>
        <w:rPr>
          <w:color w:val="595959" w:themeColor="text1" w:themeTint="A6"/>
        </w:rPr>
      </w:pPr>
      <w:r w:rsidRPr="00657465">
        <w:rPr>
          <w:strike/>
          <w:color w:val="595959" w:themeColor="text1" w:themeTint="A6"/>
        </w:rPr>
        <w:t xml:space="preserve">Describe the results of any changes (whether or not effective) in those cases where re-assessment </w:t>
      </w:r>
      <w:r w:rsidR="00D04B47" w:rsidRPr="00657465">
        <w:rPr>
          <w:strike/>
          <w:color w:val="595959" w:themeColor="text1" w:themeTint="A6"/>
        </w:rPr>
        <w:t xml:space="preserve">of the results </w:t>
      </w:r>
      <w:r w:rsidRPr="00657465">
        <w:rPr>
          <w:strike/>
          <w:color w:val="595959" w:themeColor="text1" w:themeTint="A6"/>
        </w:rPr>
        <w:t xml:space="preserve">has been </w:t>
      </w:r>
      <w:r w:rsidR="00D04B47" w:rsidRPr="00657465">
        <w:rPr>
          <w:strike/>
          <w:color w:val="595959" w:themeColor="text1" w:themeTint="A6"/>
        </w:rPr>
        <w:t>completed</w:t>
      </w:r>
      <w:r w:rsidRPr="00657465">
        <w:rPr>
          <w:strike/>
          <w:color w:val="595959" w:themeColor="text1" w:themeTint="A6"/>
        </w:rPr>
        <w:t xml:space="preserve">.  </w:t>
      </w:r>
      <w:r w:rsidR="003D1860" w:rsidRPr="00657465">
        <w:rPr>
          <w:strike/>
          <w:color w:val="595959" w:themeColor="text1" w:themeTint="A6"/>
        </w:rPr>
        <w:t>Indicate any significant future program improvement plans based upon recent evaluations.  Provide a brief rationale for each of these planned changes</w:t>
      </w:r>
      <w:r w:rsidR="003D1860" w:rsidRPr="009C25DA">
        <w:rPr>
          <w:color w:val="595959" w:themeColor="text1" w:themeTint="A6"/>
        </w:rPr>
        <w:t>.</w:t>
      </w:r>
      <w:r w:rsidR="00657465">
        <w:rPr>
          <w:color w:val="595959" w:themeColor="text1" w:themeTint="A6"/>
        </w:rPr>
        <w:t xml:space="preserve">  </w:t>
      </w:r>
      <w:r w:rsidR="00657465" w:rsidRPr="00730C92">
        <w:rPr>
          <w:rFonts w:ascii="Arial" w:hAnsi="Arial" w:cs="Arial"/>
          <w:color w:val="C00000"/>
          <w:sz w:val="22"/>
          <w:szCs w:val="22"/>
        </w:rPr>
        <w:t xml:space="preserve">Do </w:t>
      </w:r>
      <w:r w:rsidR="00657465" w:rsidRPr="00730C92">
        <w:rPr>
          <w:rFonts w:ascii="Arial" w:hAnsi="Arial" w:cs="Arial"/>
          <w:b/>
          <w:color w:val="C00000"/>
          <w:sz w:val="22"/>
          <w:szCs w:val="22"/>
          <w:u w:val="single"/>
        </w:rPr>
        <w:t>not</w:t>
      </w:r>
      <w:r w:rsidR="00657465" w:rsidRPr="00730C92">
        <w:rPr>
          <w:rFonts w:ascii="Arial" w:hAnsi="Arial" w:cs="Arial"/>
          <w:color w:val="C00000"/>
          <w:sz w:val="22"/>
          <w:szCs w:val="22"/>
        </w:rPr>
        <w:t xml:space="preserve"> submit this part for </w:t>
      </w:r>
      <w:r w:rsidR="00657465" w:rsidRPr="007F3837">
        <w:rPr>
          <w:rFonts w:ascii="Arial" w:hAnsi="Arial" w:cs="Arial"/>
          <w:color w:val="C00000"/>
          <w:sz w:val="22"/>
          <w:szCs w:val="22"/>
        </w:rPr>
        <w:t>the</w:t>
      </w:r>
      <w:r w:rsidR="00657465">
        <w:rPr>
          <w:rFonts w:ascii="Arial" w:hAnsi="Arial" w:cs="Arial"/>
          <w:color w:val="C00000"/>
          <w:sz w:val="22"/>
          <w:szCs w:val="22"/>
        </w:rPr>
        <w:t xml:space="preserve"> </w:t>
      </w:r>
      <w:r w:rsidR="00657465" w:rsidRPr="00730C92">
        <w:rPr>
          <w:rFonts w:ascii="Arial" w:hAnsi="Arial" w:cs="Arial"/>
          <w:color w:val="C00000"/>
          <w:sz w:val="22"/>
          <w:szCs w:val="22"/>
        </w:rPr>
        <w:t>Readiness Review.</w:t>
      </w:r>
    </w:p>
    <w:p w14:paraId="6CADA130" w14:textId="77777777" w:rsidR="003D1860" w:rsidRPr="009C25DA" w:rsidRDefault="003D1860" w:rsidP="00193E73">
      <w:pPr>
        <w:ind w:left="360"/>
        <w:rPr>
          <w:b/>
          <w:color w:val="595959" w:themeColor="text1" w:themeTint="A6"/>
        </w:rPr>
      </w:pPr>
    </w:p>
    <w:p w14:paraId="5C0DA17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Additional Information</w:t>
      </w:r>
    </w:p>
    <w:p w14:paraId="11F7B217" w14:textId="77777777" w:rsidR="00263733" w:rsidRPr="00263733" w:rsidRDefault="00263733" w:rsidP="00263733">
      <w:pPr>
        <w:pStyle w:val="ListParagraph"/>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677D2C0" w14:textId="77777777" w:rsidR="003D1860" w:rsidRPr="00263733" w:rsidRDefault="003D1860" w:rsidP="00263733">
      <w:pPr>
        <w:rPr>
          <w:color w:val="595959" w:themeColor="text1" w:themeTint="A6"/>
        </w:rPr>
        <w:sectPr w:rsidR="003D1860" w:rsidRPr="00263733" w:rsidSect="00937754">
          <w:footerReference w:type="default" r:id="rId14"/>
          <w:pgSz w:w="12240" w:h="15840"/>
          <w:pgMar w:top="1440" w:right="1440" w:bottom="1440" w:left="1440" w:header="720" w:footer="720" w:gutter="0"/>
          <w:cols w:space="720"/>
          <w:docGrid w:linePitch="360"/>
        </w:sectPr>
      </w:pPr>
    </w:p>
    <w:p w14:paraId="1DDD0B02" w14:textId="77777777" w:rsidR="003D1860" w:rsidRPr="009C25DA" w:rsidRDefault="003D1860" w:rsidP="00193E73">
      <w:pPr>
        <w:ind w:left="360"/>
        <w:rPr>
          <w:color w:val="595959" w:themeColor="text1" w:themeTint="A6"/>
        </w:rPr>
        <w:sectPr w:rsidR="003D1860" w:rsidRPr="009C25DA" w:rsidSect="00937754">
          <w:type w:val="continuous"/>
          <w:pgSz w:w="12240" w:h="15840"/>
          <w:pgMar w:top="1440" w:right="1440" w:bottom="1440" w:left="1440" w:header="720" w:footer="720" w:gutter="0"/>
          <w:cols w:space="720"/>
          <w:docGrid w:linePitch="360"/>
        </w:sectPr>
      </w:pPr>
    </w:p>
    <w:p w14:paraId="43FC1DD9" w14:textId="77777777" w:rsidR="003D1860" w:rsidRPr="009C25DA" w:rsidRDefault="003D1860" w:rsidP="00040F69">
      <w:pPr>
        <w:pStyle w:val="Heading1"/>
        <w:spacing w:before="0"/>
        <w:rPr>
          <w:rFonts w:ascii="Arial" w:hAnsi="Arial" w:cs="Arial"/>
          <w:i/>
          <w:color w:val="FF6600"/>
        </w:rPr>
      </w:pPr>
      <w:bookmarkStart w:id="38" w:name="_Toc268163172"/>
      <w:bookmarkEnd w:id="38"/>
      <w:r w:rsidRPr="009C25DA">
        <w:rPr>
          <w:rFonts w:ascii="Arial" w:hAnsi="Arial" w:cs="Arial"/>
          <w:color w:val="FF6600"/>
        </w:rPr>
        <w:lastRenderedPageBreak/>
        <w:t xml:space="preserve">CRITERION 5.  CURRICULUM  </w:t>
      </w:r>
    </w:p>
    <w:p w14:paraId="3A11EAAB" w14:textId="77777777" w:rsidR="003D1860" w:rsidRPr="00263733" w:rsidRDefault="003D1860" w:rsidP="009C6CD1">
      <w:pPr>
        <w:pStyle w:val="Heading2"/>
        <w:numPr>
          <w:ilvl w:val="0"/>
          <w:numId w:val="6"/>
        </w:numPr>
        <w:ind w:left="360"/>
        <w:rPr>
          <w:rFonts w:ascii="Arial" w:hAnsi="Arial" w:cs="Arial"/>
          <w:i w:val="0"/>
          <w:color w:val="595959" w:themeColor="text1" w:themeTint="A6"/>
        </w:rPr>
      </w:pPr>
      <w:bookmarkStart w:id="39" w:name="_Toc268163173"/>
      <w:r w:rsidRPr="00263733">
        <w:rPr>
          <w:rFonts w:ascii="Arial" w:hAnsi="Arial" w:cs="Arial"/>
          <w:i w:val="0"/>
          <w:color w:val="595959" w:themeColor="text1" w:themeTint="A6"/>
        </w:rPr>
        <w:t>Program Curriculum</w:t>
      </w:r>
      <w:bookmarkEnd w:id="39"/>
    </w:p>
    <w:p w14:paraId="5C647DFB" w14:textId="77777777" w:rsidR="0005765E" w:rsidRPr="0005765E" w:rsidRDefault="0005765E" w:rsidP="009C6CD1">
      <w:pPr>
        <w:pStyle w:val="ListParagraph"/>
        <w:numPr>
          <w:ilvl w:val="0"/>
          <w:numId w:val="16"/>
        </w:numPr>
        <w:ind w:left="360"/>
        <w:rPr>
          <w:color w:val="696867"/>
        </w:rPr>
      </w:pPr>
      <w:r w:rsidRPr="0005765E">
        <w:rPr>
          <w:color w:val="696867"/>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Pr="0005765E">
        <w:rPr>
          <w:b/>
          <w:color w:val="696867"/>
        </w:rPr>
        <w:t xml:space="preserve">If there is more than one curricular path, Table 5-1 should be provided for each path.  </w:t>
      </w:r>
      <w:r w:rsidRPr="0005765E">
        <w:rPr>
          <w:i/>
          <w:color w:val="696867"/>
        </w:rPr>
        <w:t xml:space="preserve"> </w:t>
      </w:r>
      <w:r w:rsidRPr="0005765E">
        <w:rPr>
          <w:color w:val="696867"/>
        </w:rPr>
        <w:t>State whether you are on quarters or semesters.</w:t>
      </w:r>
    </w:p>
    <w:p w14:paraId="1641FA8D"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are consistent with the program educational objectives.</w:t>
      </w:r>
      <w:r w:rsidR="00263733">
        <w:rPr>
          <w:rFonts w:ascii="Times New Roman" w:hAnsi="Times New Roman"/>
          <w:b w:val="0"/>
          <w:color w:val="595959" w:themeColor="text1" w:themeTint="A6"/>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7C35AA11"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and its associated prerequisite structure support the attainment of the student outcomes</w:t>
      </w:r>
      <w:r w:rsidR="005C2DFD" w:rsidRPr="00A23932">
        <w:rPr>
          <w:rFonts w:ascii="Times New Roman" w:hAnsi="Times New Roman"/>
          <w:b w:val="0"/>
          <w:strike/>
          <w:color w:val="696867"/>
          <w:sz w:val="24"/>
          <w:szCs w:val="24"/>
        </w:rPr>
        <w:t>.</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31CA4CE1" w14:textId="77777777" w:rsidR="005C2DFD" w:rsidRPr="009C25DA" w:rsidRDefault="005C2DFD" w:rsidP="009C6CD1">
      <w:pPr>
        <w:pStyle w:val="ColorfulList-Accent11"/>
        <w:numPr>
          <w:ilvl w:val="0"/>
          <w:numId w:val="16"/>
        </w:numPr>
        <w:ind w:left="360"/>
        <w:rPr>
          <w:color w:val="595959" w:themeColor="text1" w:themeTint="A6"/>
        </w:rPr>
      </w:pPr>
      <w:r w:rsidRPr="009C25DA">
        <w:rPr>
          <w:color w:val="595959" w:themeColor="text1" w:themeTint="A6"/>
        </w:rPr>
        <w:t xml:space="preserve">Attach a flowchart or worksheet that illustrates the prerequisite structure of the program’s required courses.  </w:t>
      </w:r>
    </w:p>
    <w:p w14:paraId="38F43393" w14:textId="77777777" w:rsidR="005C2DFD" w:rsidRPr="009C25DA" w:rsidRDefault="0005765E" w:rsidP="009C6CD1">
      <w:pPr>
        <w:pStyle w:val="ColorfulList-Accent11"/>
        <w:numPr>
          <w:ilvl w:val="0"/>
          <w:numId w:val="16"/>
        </w:numPr>
        <w:ind w:left="360"/>
        <w:rPr>
          <w:color w:val="595959" w:themeColor="text1" w:themeTint="A6"/>
        </w:rPr>
      </w:pPr>
      <w:r w:rsidRPr="00550713">
        <w:rPr>
          <w:color w:val="595959" w:themeColor="text1" w:themeTint="A6"/>
        </w:rPr>
        <w:t xml:space="preserve">Describe how </w:t>
      </w:r>
      <w:r>
        <w:rPr>
          <w:color w:val="595959" w:themeColor="text1" w:themeTint="A6"/>
        </w:rPr>
        <w:t>the</w:t>
      </w:r>
      <w:r w:rsidRPr="00550713">
        <w:rPr>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0B6B4E18" w14:textId="77777777" w:rsidR="0005765E" w:rsidRPr="0005765E" w:rsidRDefault="0005765E" w:rsidP="009C6CD1">
      <w:pPr>
        <w:pStyle w:val="ListParagraph"/>
        <w:numPr>
          <w:ilvl w:val="0"/>
          <w:numId w:val="16"/>
        </w:numPr>
        <w:ind w:left="360"/>
        <w:rPr>
          <w:color w:val="696867"/>
        </w:rPr>
      </w:pPr>
      <w:r w:rsidRPr="0005765E">
        <w:rPr>
          <w:color w:val="696867"/>
        </w:rPr>
        <w:t>Describe how the program meets the CAC Criteria requirements in terms of hours and depth of study for each curricular area specifically addressed by either the CAC general criteria or the applicable program criteria.</w:t>
      </w:r>
    </w:p>
    <w:p w14:paraId="2E9FB155" w14:textId="77777777" w:rsidR="0005765E" w:rsidRPr="0005765E" w:rsidRDefault="0005765E" w:rsidP="009C6CD1">
      <w:pPr>
        <w:pStyle w:val="ListParagraph"/>
        <w:numPr>
          <w:ilvl w:val="0"/>
          <w:numId w:val="16"/>
        </w:numPr>
        <w:ind w:left="360"/>
        <w:rPr>
          <w:color w:val="696867"/>
        </w:rPr>
      </w:pPr>
      <w:r w:rsidRPr="0005765E">
        <w:rPr>
          <w:color w:val="696867"/>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3F62CFB6" w14:textId="77777777" w:rsidR="00B52BE0" w:rsidRPr="0005765E" w:rsidRDefault="0005765E" w:rsidP="009C6CD1">
      <w:pPr>
        <w:pStyle w:val="Heading4"/>
        <w:keepLines/>
        <w:numPr>
          <w:ilvl w:val="0"/>
          <w:numId w:val="16"/>
        </w:numPr>
        <w:spacing w:before="0" w:after="0"/>
        <w:ind w:left="360"/>
        <w:rPr>
          <w:rFonts w:ascii="Times New Roman" w:hAnsi="Times New Roman"/>
          <w:b w:val="0"/>
          <w:color w:val="696867"/>
          <w:sz w:val="24"/>
          <w:szCs w:val="24"/>
        </w:rPr>
      </w:pPr>
      <w:r w:rsidRPr="0005765E">
        <w:rPr>
          <w:rFonts w:ascii="Times New Roman" w:hAnsi="Times New Roman"/>
          <w:b w:val="0"/>
          <w:color w:val="696867"/>
          <w:sz w:val="24"/>
          <w:szCs w:val="24"/>
        </w:rPr>
        <w:t>If your program allows cooperative education to satisfy curricular requirements specifically addressed by either the general or program criteria, describe the academic component of this experience and how it is evaluated by the faculty.</w:t>
      </w:r>
    </w:p>
    <w:p w14:paraId="4CC75E0C"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the materials (course syllabi, textbooks, sample student work, etc.), that will be available for review during the visit to demonstrate achievement related to this criterion.  (See the 2019-2020 APPM Section I.E.5.b. (2) regarding display materials.)</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176FBF8A" w14:textId="77777777" w:rsidR="003D1860" w:rsidRPr="009B5EDB" w:rsidRDefault="003D1860" w:rsidP="00263733">
      <w:pPr>
        <w:ind w:left="360" w:firstLine="360"/>
        <w:rPr>
          <w:rFonts w:ascii="EgyptienneF LT Roman" w:hAnsi="EgyptienneF LT Roman"/>
          <w:strike/>
        </w:rPr>
      </w:pPr>
    </w:p>
    <w:p w14:paraId="3513C80E" w14:textId="77777777" w:rsidR="003D1860" w:rsidRPr="009C25DA" w:rsidRDefault="003D1860" w:rsidP="009C6CD1">
      <w:pPr>
        <w:pStyle w:val="Heading2"/>
        <w:numPr>
          <w:ilvl w:val="0"/>
          <w:numId w:val="6"/>
        </w:numPr>
        <w:ind w:left="360"/>
        <w:rPr>
          <w:rFonts w:ascii="Arial" w:hAnsi="Arial" w:cs="Arial"/>
          <w:i w:val="0"/>
          <w:color w:val="595959" w:themeColor="text1" w:themeTint="A6"/>
        </w:rPr>
      </w:pPr>
      <w:bookmarkStart w:id="40" w:name="_Toc268163174"/>
      <w:r w:rsidRPr="009C25DA">
        <w:rPr>
          <w:rFonts w:ascii="Arial" w:hAnsi="Arial" w:cs="Arial"/>
          <w:i w:val="0"/>
          <w:color w:val="595959" w:themeColor="text1" w:themeTint="A6"/>
        </w:rPr>
        <w:t>Course Syllabi</w:t>
      </w:r>
      <w:bookmarkEnd w:id="40"/>
    </w:p>
    <w:p w14:paraId="52EEA065" w14:textId="77777777" w:rsidR="00B52BE0" w:rsidRPr="0005765E" w:rsidRDefault="0005765E" w:rsidP="0005765E">
      <w:pPr>
        <w:ind w:left="360"/>
        <w:rPr>
          <w:color w:val="696867"/>
        </w:rPr>
      </w:pPr>
      <w:r w:rsidRPr="0005765E">
        <w:rPr>
          <w:color w:val="696867"/>
        </w:rPr>
        <w:t>In Appendix A, include a syllabus for each course used to satisfy the mathematics, science, and discipline-specific requirements required in Criterion 5 or any applicable program criteria.</w:t>
      </w:r>
    </w:p>
    <w:p w14:paraId="278C1E55" w14:textId="77777777" w:rsidR="00263733" w:rsidRDefault="00263733" w:rsidP="00193E73">
      <w:pPr>
        <w:ind w:left="360"/>
        <w:rPr>
          <w:color w:val="595959" w:themeColor="text1" w:themeTint="A6"/>
        </w:rPr>
      </w:pPr>
    </w:p>
    <w:p w14:paraId="45745BF9" w14:textId="77777777" w:rsidR="00263733" w:rsidRDefault="00263733" w:rsidP="00263733">
      <w:pPr>
        <w:tabs>
          <w:tab w:val="left" w:pos="360"/>
        </w:tabs>
        <w:ind w:left="360"/>
        <w:rPr>
          <w:rFonts w:ascii="Arial" w:hAnsi="Arial" w:cs="Arial"/>
          <w:b/>
          <w:color w:val="C00000"/>
        </w:rPr>
      </w:pPr>
      <w:r>
        <w:rPr>
          <w:rFonts w:ascii="Arial" w:hAnsi="Arial" w:cs="Arial"/>
          <w:b/>
          <w:color w:val="C00000"/>
        </w:rPr>
        <w:t xml:space="preserve">INCLUDE ONLY COURSE SYLLABI FOR THE </w:t>
      </w:r>
      <w:r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1BF94909" w14:textId="77777777" w:rsidR="00263733" w:rsidRPr="009C25DA" w:rsidRDefault="00263733" w:rsidP="00193E73">
      <w:pPr>
        <w:ind w:left="360"/>
        <w:rPr>
          <w:color w:val="595959" w:themeColor="text1" w:themeTint="A6"/>
        </w:rPr>
      </w:pPr>
    </w:p>
    <w:p w14:paraId="45738F1F" w14:textId="77777777" w:rsidR="009B5EDB" w:rsidRPr="009C25DA" w:rsidRDefault="009B5EDB" w:rsidP="00193E73">
      <w:pPr>
        <w:ind w:left="360"/>
        <w:rPr>
          <w:color w:val="595959" w:themeColor="text1" w:themeTint="A6"/>
        </w:rPr>
      </w:pPr>
    </w:p>
    <w:p w14:paraId="7D468295" w14:textId="77777777" w:rsidR="003D1860" w:rsidRPr="009C25DA" w:rsidRDefault="003D1860" w:rsidP="008D165B">
      <w:pPr>
        <w:rPr>
          <w:color w:val="595959" w:themeColor="text1" w:themeTint="A6"/>
        </w:rPr>
        <w:sectPr w:rsidR="003D1860" w:rsidRPr="009C25DA" w:rsidSect="00937754">
          <w:headerReference w:type="default" r:id="rId15"/>
          <w:pgSz w:w="12240" w:h="15840"/>
          <w:pgMar w:top="1440" w:right="1440" w:bottom="1440" w:left="1440" w:header="720" w:footer="720" w:gutter="0"/>
          <w:cols w:space="720"/>
          <w:docGrid w:linePitch="360"/>
        </w:sectPr>
      </w:pPr>
    </w:p>
    <w:p w14:paraId="542D628E" w14:textId="77777777" w:rsidR="009C6CD1" w:rsidRDefault="009C6CD1" w:rsidP="009C6CD1">
      <w:pPr>
        <w:pStyle w:val="Heading2"/>
        <w:jc w:val="center"/>
        <w:rPr>
          <w:rFonts w:cs="Arial"/>
        </w:rPr>
      </w:pPr>
      <w:r>
        <w:rPr>
          <w:rFonts w:cs="Arial"/>
        </w:rPr>
        <w:lastRenderedPageBreak/>
        <w:t>Table 5-1 Curriculum</w:t>
      </w:r>
    </w:p>
    <w:p w14:paraId="6C2AD652" w14:textId="77777777" w:rsidR="009C6CD1" w:rsidRDefault="009C6CD1" w:rsidP="009C6CD1">
      <w:pPr>
        <w:jc w:val="center"/>
        <w:rPr>
          <w:sz w:val="22"/>
          <w:szCs w:val="22"/>
        </w:rPr>
      </w:pPr>
      <w:r>
        <w:rPr>
          <w:rFonts w:ascii="Arial" w:hAnsi="Arial" w:cs="Arial"/>
          <w:b/>
          <w:color w:val="595959" w:themeColor="text1" w:themeTint="A6"/>
        </w:rPr>
        <w:t>JOINT COMPUTING and ENGINEERING ACCREDITATION COMMISSIONS</w:t>
      </w:r>
    </w:p>
    <w:tbl>
      <w:tblPr>
        <w:tblW w:w="14867" w:type="dxa"/>
        <w:tblInd w:w="-30"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7D05BB" w:rsidRPr="006966ED" w14:paraId="1CDF3CBA" w14:textId="77777777" w:rsidTr="007D05BB">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F0DD9C6"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Course</w:t>
            </w:r>
          </w:p>
          <w:p w14:paraId="116858AD"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(Department, Number, Title)</w:t>
            </w:r>
          </w:p>
          <w:p w14:paraId="6B1E8CDB"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0E0EAD9D" w14:textId="77777777" w:rsidR="007D05BB" w:rsidRPr="006966ED" w:rsidRDefault="007D05BB" w:rsidP="0099020E">
            <w:pPr>
              <w:spacing w:after="200" w:line="276" w:lineRule="auto"/>
              <w:jc w:val="center"/>
              <w:rPr>
                <w:sz w:val="20"/>
                <w:szCs w:val="20"/>
              </w:rPr>
            </w:pPr>
            <w:r w:rsidRPr="006966ED">
              <w:rPr>
                <w:sz w:val="20"/>
                <w:szCs w:val="20"/>
              </w:rPr>
              <w:t>Indicate Whether Course is Required,  Elective or a Selected Elective by an R, an E or an SE.</w:t>
            </w:r>
            <w:r w:rsidRPr="006966ED">
              <w:rPr>
                <w:sz w:val="20"/>
                <w:szCs w:val="20"/>
                <w:vertAlign w:val="superscript"/>
              </w:rPr>
              <w:t>1</w:t>
            </w:r>
          </w:p>
          <w:p w14:paraId="642723D8"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4C96FE11"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579DC1E5"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A24415C"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3BEC5817"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4FC32E2"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Last Two Terms the Course was Offered:</w:t>
            </w:r>
          </w:p>
          <w:p w14:paraId="0A3901B7"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 xml:space="preserve"> Year and,</w:t>
            </w:r>
          </w:p>
          <w:p w14:paraId="48037577"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Semester, or</w:t>
            </w:r>
          </w:p>
          <w:p w14:paraId="47BE219C"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641C2D2B"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7FDC01C"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CBFC4D1"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966ED">
              <w:rPr>
                <w:sz w:val="20"/>
                <w:szCs w:val="20"/>
              </w:rPr>
              <w:t>Maximum Section Enrollment</w:t>
            </w:r>
            <w:r w:rsidRPr="006966ED">
              <w:rPr>
                <w:sz w:val="20"/>
                <w:szCs w:val="20"/>
                <w:vertAlign w:val="superscript"/>
              </w:rPr>
              <w:t xml:space="preserve"> </w:t>
            </w:r>
          </w:p>
          <w:p w14:paraId="73EE6D2D"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for the Last Two Terms the Course was Offered</w:t>
            </w:r>
            <w:r w:rsidRPr="006966ED">
              <w:rPr>
                <w:sz w:val="20"/>
                <w:szCs w:val="20"/>
                <w:vertAlign w:val="superscript"/>
              </w:rPr>
              <w:t>2</w:t>
            </w:r>
            <w:r w:rsidRPr="006966ED">
              <w:rPr>
                <w:sz w:val="20"/>
                <w:szCs w:val="20"/>
              </w:rPr>
              <w:t xml:space="preserve"> </w:t>
            </w:r>
          </w:p>
        </w:tc>
      </w:tr>
      <w:tr w:rsidR="007D05BB" w:rsidRPr="006966ED" w14:paraId="264FFBCA" w14:textId="77777777" w:rsidTr="007D05BB">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3B297C45" w14:textId="77777777" w:rsidR="007D05BB" w:rsidRPr="006966ED" w:rsidRDefault="007D05BB" w:rsidP="0099020E">
            <w:pPr>
              <w:rPr>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41912E98" w14:textId="77777777" w:rsidR="007D05BB" w:rsidRPr="006966ED" w:rsidRDefault="007D05BB" w:rsidP="0099020E">
            <w:pPr>
              <w:rPr>
                <w:sz w:val="20"/>
                <w:szCs w:val="20"/>
              </w:rPr>
            </w:pPr>
          </w:p>
        </w:tc>
        <w:tc>
          <w:tcPr>
            <w:tcW w:w="893" w:type="dxa"/>
            <w:tcBorders>
              <w:top w:val="single" w:sz="4" w:space="0" w:color="auto"/>
              <w:left w:val="single" w:sz="4" w:space="0" w:color="auto"/>
              <w:bottom w:val="nil"/>
              <w:right w:val="nil"/>
            </w:tcBorders>
            <w:vAlign w:val="bottom"/>
            <w:hideMark/>
          </w:tcPr>
          <w:p w14:paraId="79B55AA7"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966ED">
              <w:rPr>
                <w:sz w:val="20"/>
                <w:szCs w:val="20"/>
              </w:rPr>
              <w:t>Math</w:t>
            </w:r>
            <w:r w:rsidRPr="00BD5BCD">
              <w:rPr>
                <w:sz w:val="20"/>
                <w:szCs w:val="20"/>
                <w:vertAlign w:val="superscript"/>
              </w:rPr>
              <w:t>2</w:t>
            </w:r>
            <w:r w:rsidRPr="006966ED">
              <w:rPr>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3D63A5EA" w14:textId="77777777" w:rsidR="007D05BB" w:rsidRPr="0025525C"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966ED">
              <w:rPr>
                <w:sz w:val="20"/>
                <w:szCs w:val="20"/>
              </w:rPr>
              <w:t>Sciences</w:t>
            </w:r>
            <w:r w:rsidRPr="001C2200">
              <w:rPr>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32E0D58E" w14:textId="77777777" w:rsidR="007D05BB" w:rsidRPr="0025525C"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Computing Topics</w:t>
            </w:r>
          </w:p>
          <w:p w14:paraId="766D705D"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5F7CA06F" w14:textId="77777777" w:rsidR="007D05BB" w:rsidRPr="00BD5BC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spellStart"/>
            <w:r w:rsidRPr="00BD5BCD">
              <w:rPr>
                <w:sz w:val="20"/>
                <w:szCs w:val="20"/>
              </w:rPr>
              <w:t>EngineeringTopics</w:t>
            </w:r>
            <w:proofErr w:type="spellEnd"/>
          </w:p>
          <w:p w14:paraId="4B23BDE1"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35384EBC"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25525C">
              <w:rPr>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4C314EA6" w14:textId="77777777" w:rsidR="007D05BB" w:rsidRPr="006966ED" w:rsidRDefault="007D05BB" w:rsidP="0099020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966ED">
              <w:rPr>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1AA313AB" w14:textId="77777777" w:rsidR="007D05BB" w:rsidRPr="006966ED" w:rsidRDefault="007D05BB" w:rsidP="0099020E">
            <w:pPr>
              <w:rPr>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7D364708" w14:textId="77777777" w:rsidR="007D05BB" w:rsidRPr="006966ED" w:rsidRDefault="007D05BB" w:rsidP="0099020E">
            <w:pPr>
              <w:rPr>
                <w:sz w:val="20"/>
                <w:szCs w:val="20"/>
              </w:rPr>
            </w:pPr>
          </w:p>
        </w:tc>
      </w:tr>
      <w:tr w:rsidR="007D05BB" w:rsidRPr="006966ED" w14:paraId="11A84891" w14:textId="77777777" w:rsidTr="007D05BB">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657B2DDA" w14:textId="77777777" w:rsidR="007D05BB" w:rsidRPr="006966ED" w:rsidRDefault="007D05BB" w:rsidP="0099020E">
            <w:pPr>
              <w:suppressLineNumbers/>
            </w:pPr>
          </w:p>
        </w:tc>
        <w:tc>
          <w:tcPr>
            <w:tcW w:w="1170" w:type="dxa"/>
            <w:tcBorders>
              <w:top w:val="single" w:sz="24" w:space="0" w:color="auto"/>
              <w:left w:val="single" w:sz="4" w:space="0" w:color="auto"/>
              <w:bottom w:val="single" w:sz="4" w:space="0" w:color="auto"/>
              <w:right w:val="nil"/>
            </w:tcBorders>
            <w:vAlign w:val="center"/>
          </w:tcPr>
          <w:p w14:paraId="419AEA3F" w14:textId="77777777" w:rsidR="007D05BB" w:rsidRPr="006966ED" w:rsidRDefault="007D05BB" w:rsidP="0099020E">
            <w:pPr>
              <w:suppressLineNumbers/>
            </w:pPr>
          </w:p>
        </w:tc>
        <w:tc>
          <w:tcPr>
            <w:tcW w:w="893" w:type="dxa"/>
            <w:tcBorders>
              <w:top w:val="single" w:sz="24" w:space="0" w:color="auto"/>
              <w:left w:val="single" w:sz="6" w:space="0" w:color="auto"/>
              <w:bottom w:val="nil"/>
              <w:right w:val="nil"/>
            </w:tcBorders>
            <w:vAlign w:val="center"/>
          </w:tcPr>
          <w:p w14:paraId="6F195BDC" w14:textId="77777777" w:rsidR="007D05BB" w:rsidRPr="006966ED" w:rsidRDefault="007D05BB" w:rsidP="0099020E">
            <w:pPr>
              <w:suppressLineNumbers/>
            </w:pPr>
          </w:p>
        </w:tc>
        <w:tc>
          <w:tcPr>
            <w:tcW w:w="899" w:type="dxa"/>
            <w:tcBorders>
              <w:top w:val="single" w:sz="24" w:space="0" w:color="auto"/>
              <w:left w:val="single" w:sz="6" w:space="0" w:color="auto"/>
              <w:bottom w:val="nil"/>
              <w:right w:val="single" w:sz="6" w:space="0" w:color="auto"/>
            </w:tcBorders>
          </w:tcPr>
          <w:p w14:paraId="3AE5F31E" w14:textId="77777777" w:rsidR="007D05BB" w:rsidRPr="006966ED" w:rsidRDefault="007D05BB" w:rsidP="0099020E">
            <w:pPr>
              <w:suppressLineNumbers/>
              <w:rPr>
                <w:i/>
              </w:rPr>
            </w:pPr>
          </w:p>
        </w:tc>
        <w:tc>
          <w:tcPr>
            <w:tcW w:w="1169" w:type="dxa"/>
            <w:tcBorders>
              <w:top w:val="single" w:sz="24" w:space="0" w:color="auto"/>
              <w:left w:val="single" w:sz="6" w:space="0" w:color="auto"/>
              <w:bottom w:val="nil"/>
              <w:right w:val="single" w:sz="6" w:space="0" w:color="auto"/>
            </w:tcBorders>
          </w:tcPr>
          <w:p w14:paraId="22ACAAD4" w14:textId="77777777" w:rsidR="007D05BB" w:rsidRPr="006966ED" w:rsidRDefault="007D05BB" w:rsidP="0099020E">
            <w:pPr>
              <w:suppressLineNumbers/>
              <w:rPr>
                <w:i/>
              </w:rPr>
            </w:pPr>
          </w:p>
        </w:tc>
        <w:tc>
          <w:tcPr>
            <w:tcW w:w="1169" w:type="dxa"/>
            <w:tcBorders>
              <w:top w:val="single" w:sz="24" w:space="0" w:color="auto"/>
              <w:left w:val="single" w:sz="6" w:space="0" w:color="auto"/>
              <w:bottom w:val="nil"/>
              <w:right w:val="nil"/>
            </w:tcBorders>
            <w:vAlign w:val="center"/>
          </w:tcPr>
          <w:p w14:paraId="55225431" w14:textId="77777777" w:rsidR="007D05BB" w:rsidRPr="006966ED" w:rsidRDefault="007D05BB" w:rsidP="0099020E">
            <w:pPr>
              <w:suppressLineNumbers/>
              <w:rPr>
                <w:i/>
              </w:rPr>
            </w:pPr>
          </w:p>
        </w:tc>
        <w:tc>
          <w:tcPr>
            <w:tcW w:w="910" w:type="dxa"/>
            <w:tcBorders>
              <w:top w:val="single" w:sz="24" w:space="0" w:color="auto"/>
              <w:left w:val="single" w:sz="6" w:space="0" w:color="auto"/>
              <w:bottom w:val="nil"/>
              <w:right w:val="single" w:sz="6" w:space="0" w:color="auto"/>
            </w:tcBorders>
          </w:tcPr>
          <w:p w14:paraId="2104B917" w14:textId="77777777" w:rsidR="007D05BB" w:rsidRPr="006966ED" w:rsidRDefault="007D05BB" w:rsidP="0099020E">
            <w:pPr>
              <w:suppressLineNumbers/>
              <w:rPr>
                <w:i/>
              </w:rPr>
            </w:pPr>
          </w:p>
        </w:tc>
        <w:tc>
          <w:tcPr>
            <w:tcW w:w="576" w:type="dxa"/>
            <w:tcBorders>
              <w:top w:val="single" w:sz="24" w:space="0" w:color="auto"/>
              <w:left w:val="single" w:sz="6" w:space="0" w:color="auto"/>
              <w:bottom w:val="nil"/>
              <w:right w:val="single" w:sz="2" w:space="0" w:color="auto"/>
            </w:tcBorders>
            <w:vAlign w:val="center"/>
          </w:tcPr>
          <w:p w14:paraId="4D3D604D" w14:textId="77777777" w:rsidR="007D05BB" w:rsidRPr="006966ED" w:rsidRDefault="007D05BB" w:rsidP="0099020E">
            <w:pPr>
              <w:suppressLineNumbers/>
              <w:rPr>
                <w:i/>
              </w:rPr>
            </w:pPr>
          </w:p>
        </w:tc>
        <w:tc>
          <w:tcPr>
            <w:tcW w:w="1094" w:type="dxa"/>
            <w:tcBorders>
              <w:top w:val="single" w:sz="24" w:space="0" w:color="auto"/>
              <w:left w:val="single" w:sz="2" w:space="0" w:color="auto"/>
              <w:bottom w:val="nil"/>
              <w:right w:val="single" w:sz="2" w:space="0" w:color="auto"/>
            </w:tcBorders>
          </w:tcPr>
          <w:p w14:paraId="46A4459C" w14:textId="77777777" w:rsidR="007D05BB" w:rsidRPr="006966ED" w:rsidRDefault="007D05BB" w:rsidP="0099020E">
            <w:pPr>
              <w:suppressLineNumbers/>
              <w:rPr>
                <w:i/>
              </w:rPr>
            </w:pPr>
          </w:p>
        </w:tc>
        <w:tc>
          <w:tcPr>
            <w:tcW w:w="1120" w:type="dxa"/>
            <w:tcBorders>
              <w:top w:val="single" w:sz="24" w:space="0" w:color="auto"/>
              <w:left w:val="single" w:sz="2" w:space="0" w:color="auto"/>
              <w:bottom w:val="nil"/>
              <w:right w:val="single" w:sz="24" w:space="0" w:color="auto"/>
            </w:tcBorders>
          </w:tcPr>
          <w:p w14:paraId="270F5122" w14:textId="77777777" w:rsidR="007D05BB" w:rsidRPr="006966ED" w:rsidRDefault="007D05BB" w:rsidP="0099020E">
            <w:pPr>
              <w:suppressLineNumbers/>
              <w:rPr>
                <w:i/>
              </w:rPr>
            </w:pPr>
          </w:p>
        </w:tc>
      </w:tr>
      <w:tr w:rsidR="007D05BB" w:rsidRPr="006966ED" w14:paraId="46FBA06A"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FF49387" w14:textId="77777777" w:rsidR="007D05BB" w:rsidRPr="006966ED" w:rsidRDefault="007D05BB" w:rsidP="0099020E">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4CC8C5D" w14:textId="77777777" w:rsidR="007D05BB" w:rsidRPr="006966ED" w:rsidRDefault="007D05BB" w:rsidP="0099020E">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631C266" w14:textId="77777777" w:rsidR="007D05BB" w:rsidRPr="006966ED" w:rsidRDefault="007D05BB" w:rsidP="0099020E">
            <w:pPr>
              <w:suppressLineNumbers/>
            </w:pPr>
          </w:p>
        </w:tc>
        <w:tc>
          <w:tcPr>
            <w:tcW w:w="899" w:type="dxa"/>
            <w:tcBorders>
              <w:top w:val="single" w:sz="6" w:space="0" w:color="auto"/>
              <w:left w:val="single" w:sz="6" w:space="0" w:color="auto"/>
              <w:bottom w:val="nil"/>
              <w:right w:val="single" w:sz="6" w:space="0" w:color="auto"/>
            </w:tcBorders>
          </w:tcPr>
          <w:p w14:paraId="0DFB8B24"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single" w:sz="6" w:space="0" w:color="auto"/>
            </w:tcBorders>
          </w:tcPr>
          <w:p w14:paraId="06158D84"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03E2C597" w14:textId="77777777" w:rsidR="007D05BB" w:rsidRPr="006966ED" w:rsidRDefault="007D05BB" w:rsidP="0099020E">
            <w:pPr>
              <w:suppressLineNumbers/>
              <w:rPr>
                <w:i/>
              </w:rPr>
            </w:pPr>
          </w:p>
        </w:tc>
        <w:tc>
          <w:tcPr>
            <w:tcW w:w="910" w:type="dxa"/>
            <w:tcBorders>
              <w:top w:val="single" w:sz="6" w:space="0" w:color="auto"/>
              <w:left w:val="single" w:sz="6" w:space="0" w:color="auto"/>
              <w:bottom w:val="nil"/>
              <w:right w:val="single" w:sz="6" w:space="0" w:color="auto"/>
            </w:tcBorders>
          </w:tcPr>
          <w:p w14:paraId="2DC2F405" w14:textId="77777777" w:rsidR="007D05BB" w:rsidRPr="006966ED" w:rsidRDefault="007D05BB" w:rsidP="0099020E">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82634" w14:textId="77777777" w:rsidR="007D05BB" w:rsidRPr="006966ED" w:rsidRDefault="007D05BB" w:rsidP="0099020E">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87E702E" w14:textId="77777777" w:rsidR="007D05BB" w:rsidRPr="006966ED" w:rsidRDefault="007D05BB" w:rsidP="0099020E">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5A28602" w14:textId="77777777" w:rsidR="007D05BB" w:rsidRPr="006966ED" w:rsidRDefault="007D05BB" w:rsidP="0099020E">
            <w:pPr>
              <w:suppressLineNumbers/>
              <w:rPr>
                <w:i/>
              </w:rPr>
            </w:pPr>
          </w:p>
        </w:tc>
      </w:tr>
      <w:tr w:rsidR="007D05BB" w:rsidRPr="006966ED" w14:paraId="56239961"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3E45EA5C" w14:textId="77777777" w:rsidR="007D05BB" w:rsidRPr="006966ED" w:rsidRDefault="007D05BB" w:rsidP="0099020E">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3C9BD3" w14:textId="77777777" w:rsidR="007D05BB" w:rsidRPr="006966ED" w:rsidRDefault="007D05BB" w:rsidP="0099020E">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7F329D4E" w14:textId="77777777" w:rsidR="007D05BB" w:rsidRPr="006966ED" w:rsidRDefault="007D05BB" w:rsidP="0099020E">
            <w:pPr>
              <w:suppressLineNumbers/>
            </w:pPr>
          </w:p>
        </w:tc>
        <w:tc>
          <w:tcPr>
            <w:tcW w:w="899" w:type="dxa"/>
            <w:tcBorders>
              <w:top w:val="single" w:sz="6" w:space="0" w:color="auto"/>
              <w:left w:val="single" w:sz="6" w:space="0" w:color="auto"/>
              <w:bottom w:val="nil"/>
              <w:right w:val="single" w:sz="6" w:space="0" w:color="auto"/>
            </w:tcBorders>
          </w:tcPr>
          <w:p w14:paraId="53C9A741"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single" w:sz="6" w:space="0" w:color="auto"/>
            </w:tcBorders>
          </w:tcPr>
          <w:p w14:paraId="7A22546F"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20E0EC7" w14:textId="77777777" w:rsidR="007D05BB" w:rsidRPr="006966ED" w:rsidRDefault="007D05BB" w:rsidP="0099020E">
            <w:pPr>
              <w:suppressLineNumbers/>
              <w:rPr>
                <w:i/>
              </w:rPr>
            </w:pPr>
          </w:p>
        </w:tc>
        <w:tc>
          <w:tcPr>
            <w:tcW w:w="910" w:type="dxa"/>
            <w:tcBorders>
              <w:top w:val="single" w:sz="6" w:space="0" w:color="auto"/>
              <w:left w:val="single" w:sz="6" w:space="0" w:color="auto"/>
              <w:bottom w:val="nil"/>
              <w:right w:val="single" w:sz="6" w:space="0" w:color="auto"/>
            </w:tcBorders>
          </w:tcPr>
          <w:p w14:paraId="4059A3DC" w14:textId="77777777" w:rsidR="007D05BB" w:rsidRPr="006966ED" w:rsidRDefault="007D05BB" w:rsidP="0099020E">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49F01845" w14:textId="77777777" w:rsidR="007D05BB" w:rsidRPr="006966ED" w:rsidRDefault="007D05BB" w:rsidP="0099020E">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ADFF7BE" w14:textId="77777777" w:rsidR="007D05BB" w:rsidRPr="006966ED" w:rsidRDefault="007D05BB" w:rsidP="0099020E">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D300459" w14:textId="77777777" w:rsidR="007D05BB" w:rsidRPr="006966ED" w:rsidRDefault="007D05BB" w:rsidP="0099020E">
            <w:pPr>
              <w:suppressLineNumbers/>
              <w:rPr>
                <w:i/>
              </w:rPr>
            </w:pPr>
          </w:p>
        </w:tc>
      </w:tr>
      <w:tr w:rsidR="007D05BB" w:rsidRPr="006966ED" w14:paraId="4F845406"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EC01048" w14:textId="77777777" w:rsidR="007D05BB" w:rsidRPr="006966ED" w:rsidRDefault="007D05BB" w:rsidP="0099020E">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93D5F2B" w14:textId="77777777" w:rsidR="007D05BB" w:rsidRPr="006966ED" w:rsidRDefault="007D05BB" w:rsidP="0099020E">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6278B342" w14:textId="77777777" w:rsidR="007D05BB" w:rsidRPr="006966ED" w:rsidRDefault="007D05BB" w:rsidP="0099020E">
            <w:pPr>
              <w:suppressLineNumbers/>
            </w:pPr>
          </w:p>
        </w:tc>
        <w:tc>
          <w:tcPr>
            <w:tcW w:w="899" w:type="dxa"/>
            <w:tcBorders>
              <w:top w:val="single" w:sz="6" w:space="0" w:color="auto"/>
              <w:left w:val="single" w:sz="6" w:space="0" w:color="auto"/>
              <w:bottom w:val="nil"/>
              <w:right w:val="single" w:sz="6" w:space="0" w:color="auto"/>
            </w:tcBorders>
          </w:tcPr>
          <w:p w14:paraId="4B81E57C"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single" w:sz="6" w:space="0" w:color="auto"/>
            </w:tcBorders>
          </w:tcPr>
          <w:p w14:paraId="514D9F36"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9E1BA4D" w14:textId="77777777" w:rsidR="007D05BB" w:rsidRPr="006966ED" w:rsidRDefault="007D05BB" w:rsidP="0099020E">
            <w:pPr>
              <w:suppressLineNumbers/>
              <w:rPr>
                <w:i/>
              </w:rPr>
            </w:pPr>
          </w:p>
        </w:tc>
        <w:tc>
          <w:tcPr>
            <w:tcW w:w="910" w:type="dxa"/>
            <w:tcBorders>
              <w:top w:val="single" w:sz="6" w:space="0" w:color="auto"/>
              <w:left w:val="single" w:sz="6" w:space="0" w:color="auto"/>
              <w:bottom w:val="nil"/>
              <w:right w:val="single" w:sz="6" w:space="0" w:color="auto"/>
            </w:tcBorders>
          </w:tcPr>
          <w:p w14:paraId="53B4F416" w14:textId="77777777" w:rsidR="007D05BB" w:rsidRPr="006966ED" w:rsidRDefault="007D05BB" w:rsidP="0099020E">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04E135" w14:textId="77777777" w:rsidR="007D05BB" w:rsidRPr="006966ED" w:rsidRDefault="007D05BB" w:rsidP="0099020E">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364099B4" w14:textId="77777777" w:rsidR="007D05BB" w:rsidRPr="006966ED" w:rsidRDefault="007D05BB" w:rsidP="0099020E">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75553FF" w14:textId="77777777" w:rsidR="007D05BB" w:rsidRPr="006966ED" w:rsidRDefault="007D05BB" w:rsidP="0099020E">
            <w:pPr>
              <w:suppressLineNumbers/>
              <w:rPr>
                <w:i/>
              </w:rPr>
            </w:pPr>
          </w:p>
        </w:tc>
      </w:tr>
      <w:tr w:rsidR="007D05BB" w:rsidRPr="006966ED" w14:paraId="6356BA1C" w14:textId="77777777" w:rsidTr="007D05BB">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29843B9" w14:textId="77777777" w:rsidR="007D05BB" w:rsidRPr="006966ED" w:rsidRDefault="007D05BB" w:rsidP="0099020E">
            <w:pPr>
              <w:suppressLineNumbers/>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66AC601" w14:textId="77777777" w:rsidR="007D05BB" w:rsidRPr="006966ED" w:rsidRDefault="007D05BB" w:rsidP="0099020E">
            <w:pPr>
              <w:suppressLineNumbers/>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93AFE3E" w14:textId="77777777" w:rsidR="007D05BB" w:rsidRPr="006966ED" w:rsidRDefault="007D05BB" w:rsidP="0099020E">
            <w:pPr>
              <w:suppressLineNumbers/>
            </w:pPr>
          </w:p>
        </w:tc>
        <w:tc>
          <w:tcPr>
            <w:tcW w:w="899" w:type="dxa"/>
            <w:tcBorders>
              <w:top w:val="single" w:sz="6" w:space="0" w:color="auto"/>
              <w:left w:val="single" w:sz="6" w:space="0" w:color="auto"/>
              <w:bottom w:val="nil"/>
              <w:right w:val="single" w:sz="6" w:space="0" w:color="auto"/>
            </w:tcBorders>
          </w:tcPr>
          <w:p w14:paraId="373836E3"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single" w:sz="6" w:space="0" w:color="auto"/>
            </w:tcBorders>
          </w:tcPr>
          <w:p w14:paraId="029E7C4F" w14:textId="77777777" w:rsidR="007D05BB" w:rsidRPr="006966ED" w:rsidRDefault="007D05BB" w:rsidP="0099020E">
            <w:pPr>
              <w:suppressLineNumbers/>
              <w:rPr>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15138E03" w14:textId="77777777" w:rsidR="007D05BB" w:rsidRPr="006966ED" w:rsidRDefault="007D05BB" w:rsidP="0099020E">
            <w:pPr>
              <w:suppressLineNumbers/>
              <w:rPr>
                <w:i/>
              </w:rPr>
            </w:pPr>
          </w:p>
        </w:tc>
        <w:tc>
          <w:tcPr>
            <w:tcW w:w="910" w:type="dxa"/>
            <w:tcBorders>
              <w:top w:val="single" w:sz="6" w:space="0" w:color="auto"/>
              <w:left w:val="single" w:sz="6" w:space="0" w:color="auto"/>
              <w:bottom w:val="nil"/>
              <w:right w:val="single" w:sz="6" w:space="0" w:color="auto"/>
            </w:tcBorders>
          </w:tcPr>
          <w:p w14:paraId="2A3BBC1F" w14:textId="77777777" w:rsidR="007D05BB" w:rsidRPr="006966ED" w:rsidRDefault="007D05BB" w:rsidP="0099020E">
            <w:pPr>
              <w:suppressLineNumbers/>
              <w:rPr>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0ACB020" w14:textId="77777777" w:rsidR="007D05BB" w:rsidRPr="006966ED" w:rsidRDefault="007D05BB" w:rsidP="0099020E">
            <w:pPr>
              <w:suppressLineNumbers/>
              <w:rPr>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BEDA4AE" w14:textId="77777777" w:rsidR="007D05BB" w:rsidRPr="006966ED" w:rsidRDefault="007D05BB" w:rsidP="0099020E">
            <w:pPr>
              <w:suppressLineNumbers/>
              <w:rPr>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6D34DA6" w14:textId="77777777" w:rsidR="007D05BB" w:rsidRPr="006966ED" w:rsidRDefault="007D05BB" w:rsidP="0099020E">
            <w:pPr>
              <w:suppressLineNumbers/>
              <w:rPr>
                <w:i/>
              </w:rPr>
            </w:pPr>
          </w:p>
        </w:tc>
      </w:tr>
      <w:tr w:rsidR="007D05BB" w:rsidRPr="006966ED" w14:paraId="385B0B7B" w14:textId="77777777" w:rsidTr="007D05BB">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112EB817" w14:textId="77777777" w:rsidR="007D05BB" w:rsidRPr="006966ED" w:rsidRDefault="007D05BB" w:rsidP="0099020E">
            <w:pPr>
              <w:suppressLineNumbers/>
            </w:pPr>
            <w:r w:rsidRPr="006966ED">
              <w:rPr>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4858FDC2" w14:textId="77777777" w:rsidR="007D05BB" w:rsidRPr="006966ED" w:rsidRDefault="007D05BB" w:rsidP="0099020E">
            <w:pPr>
              <w:suppressLineNumbers/>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90BC62F" w14:textId="77777777" w:rsidR="007D05BB" w:rsidRPr="006966ED" w:rsidRDefault="007D05BB" w:rsidP="0099020E">
            <w:pPr>
              <w:suppressLineNumbers/>
            </w:pPr>
          </w:p>
        </w:tc>
        <w:tc>
          <w:tcPr>
            <w:tcW w:w="899" w:type="dxa"/>
            <w:tcBorders>
              <w:top w:val="single" w:sz="6" w:space="0" w:color="auto"/>
              <w:left w:val="single" w:sz="6" w:space="0" w:color="auto"/>
              <w:bottom w:val="single" w:sz="24" w:space="0" w:color="auto"/>
              <w:right w:val="single" w:sz="6" w:space="0" w:color="auto"/>
            </w:tcBorders>
          </w:tcPr>
          <w:p w14:paraId="73BEB038" w14:textId="77777777" w:rsidR="007D05BB" w:rsidRPr="006966ED" w:rsidRDefault="007D05BB" w:rsidP="0099020E">
            <w:pPr>
              <w:suppressLineNumbers/>
              <w:rPr>
                <w:i/>
              </w:rPr>
            </w:pPr>
          </w:p>
        </w:tc>
        <w:tc>
          <w:tcPr>
            <w:tcW w:w="1169" w:type="dxa"/>
            <w:tcBorders>
              <w:top w:val="single" w:sz="6" w:space="0" w:color="auto"/>
              <w:left w:val="single" w:sz="6" w:space="0" w:color="auto"/>
              <w:bottom w:val="single" w:sz="24" w:space="0" w:color="auto"/>
              <w:right w:val="single" w:sz="6" w:space="0" w:color="auto"/>
            </w:tcBorders>
          </w:tcPr>
          <w:p w14:paraId="757B488E" w14:textId="77777777" w:rsidR="007D05BB" w:rsidRPr="006966ED" w:rsidRDefault="007D05BB" w:rsidP="0099020E">
            <w:pPr>
              <w:suppressLineNumbers/>
              <w:rPr>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59B654D" w14:textId="77777777" w:rsidR="007D05BB" w:rsidRPr="006966ED" w:rsidRDefault="007D05BB" w:rsidP="0099020E">
            <w:pPr>
              <w:suppressLineNumbers/>
              <w:rPr>
                <w:i/>
              </w:rPr>
            </w:pPr>
          </w:p>
        </w:tc>
        <w:tc>
          <w:tcPr>
            <w:tcW w:w="910" w:type="dxa"/>
            <w:tcBorders>
              <w:top w:val="single" w:sz="6" w:space="0" w:color="auto"/>
              <w:left w:val="single" w:sz="4" w:space="0" w:color="auto"/>
              <w:bottom w:val="single" w:sz="24" w:space="0" w:color="auto"/>
              <w:right w:val="single" w:sz="4" w:space="0" w:color="auto"/>
            </w:tcBorders>
          </w:tcPr>
          <w:p w14:paraId="0589FC3D" w14:textId="77777777" w:rsidR="007D05BB" w:rsidRPr="006966ED" w:rsidRDefault="007D05BB" w:rsidP="0099020E">
            <w:pPr>
              <w:suppressLineNumbers/>
              <w:rPr>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199E6BA8" w14:textId="77777777" w:rsidR="007D05BB" w:rsidRPr="006966ED" w:rsidRDefault="007D05BB" w:rsidP="0099020E">
            <w:pPr>
              <w:suppressLineNumbers/>
              <w:rPr>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6D94C80C" w14:textId="77777777" w:rsidR="007D05BB" w:rsidRPr="006966ED" w:rsidRDefault="007D05BB" w:rsidP="0099020E">
            <w:pPr>
              <w:suppressLineNumbers/>
              <w:rPr>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7FCB6127" w14:textId="77777777" w:rsidR="007D05BB" w:rsidRPr="006966ED" w:rsidRDefault="007D05BB" w:rsidP="0099020E">
            <w:pPr>
              <w:suppressLineNumbers/>
              <w:rPr>
                <w:i/>
              </w:rPr>
            </w:pPr>
          </w:p>
        </w:tc>
      </w:tr>
      <w:tr w:rsidR="007D05BB" w:rsidRPr="006966ED" w14:paraId="76122377" w14:textId="77777777" w:rsidTr="007D05BB">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17D44055" w14:textId="77777777" w:rsidR="007D05BB" w:rsidRPr="006966ED"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82F43">
              <w:rPr>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44B4BDC4" w14:textId="77777777" w:rsidR="007D05BB" w:rsidRPr="006966ED"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4E0ED94" w14:textId="77777777" w:rsidR="007D05BB" w:rsidRPr="000503DE" w:rsidRDefault="007D05BB" w:rsidP="0099020E">
            <w:pPr>
              <w:suppressLineNumbers/>
              <w:rPr>
                <w:sz w:val="20"/>
                <w:szCs w:val="20"/>
                <w:highlight w:val="yellow"/>
              </w:rPr>
            </w:pPr>
          </w:p>
        </w:tc>
        <w:tc>
          <w:tcPr>
            <w:tcW w:w="899" w:type="dxa"/>
            <w:tcBorders>
              <w:top w:val="single" w:sz="24" w:space="0" w:color="auto"/>
              <w:left w:val="single" w:sz="6" w:space="0" w:color="auto"/>
              <w:bottom w:val="nil"/>
              <w:right w:val="single" w:sz="6" w:space="0" w:color="auto"/>
            </w:tcBorders>
            <w:shd w:val="clear" w:color="auto" w:fill="auto"/>
          </w:tcPr>
          <w:p w14:paraId="24073DC1"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single" w:sz="6" w:space="0" w:color="auto"/>
            </w:tcBorders>
            <w:shd w:val="clear" w:color="auto" w:fill="auto"/>
          </w:tcPr>
          <w:p w14:paraId="44D8D9AC"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4E237D0A"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24" w:space="0" w:color="auto"/>
              <w:left w:val="single" w:sz="6" w:space="0" w:color="auto"/>
              <w:bottom w:val="nil"/>
              <w:right w:val="single" w:sz="6" w:space="0" w:color="auto"/>
            </w:tcBorders>
            <w:shd w:val="clear" w:color="auto" w:fill="auto"/>
          </w:tcPr>
          <w:p w14:paraId="4280D581" w14:textId="77777777" w:rsidR="007D05BB" w:rsidRPr="000503DE" w:rsidRDefault="007D05BB" w:rsidP="0099020E">
            <w:pPr>
              <w:suppressLineNumbers/>
              <w:rPr>
                <w:i/>
                <w:sz w:val="20"/>
                <w:szCs w:val="20"/>
                <w:highlight w:val="yellow"/>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638B8CC7" w14:textId="77777777" w:rsidR="007D05BB" w:rsidRPr="000503DE" w:rsidRDefault="007D05BB" w:rsidP="0099020E">
            <w:pPr>
              <w:suppressLineNumbers/>
              <w:rPr>
                <w:i/>
                <w:sz w:val="20"/>
                <w:szCs w:val="20"/>
                <w:highlight w:val="yellow"/>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7BA4A31A" w14:textId="77777777" w:rsidR="007D05BB" w:rsidRPr="006966ED" w:rsidRDefault="007D05BB" w:rsidP="0099020E">
            <w:pPr>
              <w:suppressLineNumbers/>
              <w:rPr>
                <w:i/>
                <w:sz w:val="20"/>
                <w:szCs w:val="20"/>
              </w:rPr>
            </w:pPr>
          </w:p>
        </w:tc>
      </w:tr>
      <w:tr w:rsidR="007D05BB" w:rsidRPr="006966ED" w14:paraId="53B772E2" w14:textId="77777777" w:rsidTr="007D05BB">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30E7725C" w14:textId="77777777" w:rsidR="007D05BB" w:rsidRPr="006966ED"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3A1AFD14" w14:textId="77777777" w:rsidR="007D05BB" w:rsidRPr="006966ED"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93"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386BB0F2" w14:textId="77777777" w:rsidR="007D05BB" w:rsidRPr="000503DE" w:rsidRDefault="007D05BB" w:rsidP="0099020E">
            <w:pPr>
              <w:suppressLineNumbers/>
              <w:rPr>
                <w:sz w:val="20"/>
                <w:szCs w:val="20"/>
                <w:highlight w:val="yellow"/>
              </w:rPr>
            </w:pPr>
          </w:p>
        </w:tc>
        <w:tc>
          <w:tcPr>
            <w:tcW w:w="899" w:type="dxa"/>
            <w:tcBorders>
              <w:top w:val="single" w:sz="6" w:space="0" w:color="auto"/>
              <w:left w:val="single" w:sz="6" w:space="0" w:color="auto"/>
              <w:bottom w:val="single" w:sz="6" w:space="0" w:color="auto"/>
              <w:right w:val="single" w:sz="6" w:space="0" w:color="auto"/>
            </w:tcBorders>
            <w:shd w:val="clear" w:color="auto" w:fill="auto"/>
          </w:tcPr>
          <w:p w14:paraId="16701519"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single" w:sz="6" w:space="0" w:color="auto"/>
            </w:tcBorders>
            <w:shd w:val="clear" w:color="auto" w:fill="auto"/>
          </w:tcPr>
          <w:p w14:paraId="64E62A1C"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1169" w:type="dxa"/>
            <w:tcBorders>
              <w:top w:val="single" w:sz="6" w:space="0" w:color="auto"/>
              <w:left w:val="single" w:sz="6" w:space="0" w:color="auto"/>
              <w:bottom w:val="single" w:sz="6" w:space="0" w:color="auto"/>
              <w:right w:val="nil"/>
            </w:tcBorders>
            <w:shd w:val="clear" w:color="auto" w:fill="auto"/>
            <w:tcMar>
              <w:top w:w="0" w:type="dxa"/>
              <w:left w:w="42" w:type="dxa"/>
              <w:bottom w:w="0" w:type="dxa"/>
              <w:right w:w="42" w:type="dxa"/>
            </w:tcMar>
          </w:tcPr>
          <w:p w14:paraId="6CEA5FB1" w14:textId="77777777" w:rsidR="007D05BB" w:rsidRPr="000503DE" w:rsidRDefault="007D05BB" w:rsidP="0099020E">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highlight w:val="yellow"/>
              </w:rPr>
            </w:pPr>
          </w:p>
        </w:tc>
        <w:tc>
          <w:tcPr>
            <w:tcW w:w="910" w:type="dxa"/>
            <w:tcBorders>
              <w:top w:val="single" w:sz="6" w:space="0" w:color="auto"/>
              <w:left w:val="single" w:sz="6" w:space="0" w:color="auto"/>
              <w:bottom w:val="single" w:sz="6" w:space="0" w:color="auto"/>
              <w:right w:val="single" w:sz="6" w:space="0" w:color="auto"/>
            </w:tcBorders>
            <w:shd w:val="clear" w:color="auto" w:fill="auto"/>
          </w:tcPr>
          <w:p w14:paraId="7665FC3D" w14:textId="77777777" w:rsidR="007D05BB" w:rsidRPr="000503DE" w:rsidRDefault="007D05BB" w:rsidP="0099020E">
            <w:pPr>
              <w:suppressLineNumbers/>
              <w:rPr>
                <w:i/>
                <w:sz w:val="20"/>
                <w:szCs w:val="20"/>
                <w:highlight w:val="yellow"/>
              </w:rPr>
            </w:pPr>
          </w:p>
        </w:tc>
        <w:tc>
          <w:tcPr>
            <w:tcW w:w="576" w:type="dxa"/>
            <w:tcBorders>
              <w:top w:val="single" w:sz="6" w:space="0" w:color="auto"/>
              <w:left w:val="single" w:sz="6" w:space="0" w:color="auto"/>
              <w:bottom w:val="single" w:sz="6" w:space="0" w:color="auto"/>
              <w:right w:val="single" w:sz="2" w:space="0" w:color="auto"/>
            </w:tcBorders>
            <w:shd w:val="clear" w:color="auto" w:fill="auto"/>
            <w:tcMar>
              <w:top w:w="0" w:type="dxa"/>
              <w:left w:w="42" w:type="dxa"/>
              <w:bottom w:w="0" w:type="dxa"/>
              <w:right w:w="42" w:type="dxa"/>
            </w:tcMar>
          </w:tcPr>
          <w:p w14:paraId="418AA293" w14:textId="77777777" w:rsidR="007D05BB" w:rsidRPr="000503DE" w:rsidRDefault="007D05BB" w:rsidP="0099020E">
            <w:pPr>
              <w:suppressLineNumbers/>
              <w:rPr>
                <w:i/>
                <w:sz w:val="20"/>
                <w:szCs w:val="20"/>
                <w:highlight w:val="yellow"/>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7E8BC953" w14:textId="77777777" w:rsidR="007D05BB" w:rsidRPr="006966ED" w:rsidRDefault="007D05BB" w:rsidP="0099020E">
            <w:pPr>
              <w:suppressLineNumbers/>
              <w:rPr>
                <w:i/>
                <w:sz w:val="20"/>
                <w:szCs w:val="20"/>
              </w:rPr>
            </w:pPr>
          </w:p>
        </w:tc>
      </w:tr>
    </w:tbl>
    <w:p w14:paraId="657605EE" w14:textId="77777777" w:rsidR="009C6CD1" w:rsidRDefault="009C6CD1" w:rsidP="009C6CD1">
      <w:pPr>
        <w:tabs>
          <w:tab w:val="left" w:pos="720"/>
        </w:tabs>
        <w:rPr>
          <w:rFonts w:ascii="Georgia" w:hAnsi="Georgia"/>
          <w:color w:val="696867"/>
          <w:sz w:val="20"/>
          <w:szCs w:val="20"/>
        </w:rPr>
      </w:pPr>
    </w:p>
    <w:p w14:paraId="7BCE77C3" w14:textId="77777777" w:rsidR="009C6CD1" w:rsidRDefault="009C6CD1" w:rsidP="009C6CD1">
      <w:pPr>
        <w:pStyle w:val="ColorfulList-Accent11"/>
        <w:numPr>
          <w:ilvl w:val="0"/>
          <w:numId w:val="18"/>
        </w:numPr>
        <w:ind w:left="360"/>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3AD58128" w14:textId="77777777" w:rsidR="009C6CD1" w:rsidRDefault="009C6CD1" w:rsidP="009C6CD1">
      <w:pPr>
        <w:pStyle w:val="ColorfulList-Accent11"/>
        <w:numPr>
          <w:ilvl w:val="0"/>
          <w:numId w:val="18"/>
        </w:numPr>
        <w:ind w:left="360"/>
        <w:rPr>
          <w:sz w:val="20"/>
          <w:szCs w:val="20"/>
        </w:rPr>
      </w:pPr>
      <w:r>
        <w:rPr>
          <w:sz w:val="20"/>
          <w:szCs w:val="20"/>
        </w:rPr>
        <w:t>If math and science courses are chosen from a list indicate this and include information elsewhere on the courses that students may choose from.</w:t>
      </w:r>
    </w:p>
    <w:p w14:paraId="2BC8A530" w14:textId="77777777" w:rsidR="009C6CD1" w:rsidRDefault="009C6CD1" w:rsidP="009C6CD1">
      <w:pPr>
        <w:pStyle w:val="ColorfulList-Accent11"/>
        <w:numPr>
          <w:ilvl w:val="0"/>
          <w:numId w:val="18"/>
        </w:numPr>
        <w:ind w:left="360"/>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75EB1E" w14:textId="77777777" w:rsidR="009C6CD1" w:rsidRDefault="009C6CD1" w:rsidP="009C6CD1">
      <w:pPr>
        <w:ind w:left="720" w:hanging="1080"/>
        <w:rPr>
          <w:sz w:val="20"/>
          <w:szCs w:val="20"/>
        </w:rPr>
      </w:pPr>
    </w:p>
    <w:p w14:paraId="05C9BF16" w14:textId="77777777" w:rsidR="009C6CD1" w:rsidRDefault="009C6CD1" w:rsidP="009C6CD1">
      <w:pPr>
        <w:ind w:left="1800" w:hanging="1080"/>
        <w:rPr>
          <w:sz w:val="20"/>
          <w:szCs w:val="20"/>
        </w:rPr>
      </w:pPr>
    </w:p>
    <w:p w14:paraId="08DD4E06" w14:textId="27B452A9" w:rsidR="003D1860" w:rsidRPr="009C25DA" w:rsidRDefault="009C6CD1" w:rsidP="009C6CD1">
      <w:pPr>
        <w:rPr>
          <w:sz w:val="20"/>
          <w:szCs w:val="20"/>
        </w:rPr>
      </w:pPr>
      <w:r>
        <w:rPr>
          <w:sz w:val="20"/>
          <w:szCs w:val="20"/>
        </w:rPr>
        <w:t>Instructional materials and student work verifying compliance with ABET criteria for the categories indicated above will be required during the campus visit</w:t>
      </w:r>
      <w:r w:rsidR="0010361D" w:rsidRPr="009C25DA">
        <w:rPr>
          <w:sz w:val="20"/>
          <w:szCs w:val="20"/>
        </w:rPr>
        <w:t>.</w:t>
      </w:r>
    </w:p>
    <w:p w14:paraId="2D06F966" w14:textId="77777777"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14:paraId="7F9A80E3" w14:textId="77777777" w:rsidR="003D1860" w:rsidRPr="00454EDB" w:rsidRDefault="003D1860" w:rsidP="00040F69">
      <w:pPr>
        <w:pStyle w:val="Heading1"/>
        <w:spacing w:before="0"/>
        <w:rPr>
          <w:rFonts w:ascii="Arial" w:hAnsi="Arial" w:cs="Arial"/>
          <w:i/>
          <w:color w:val="FF6600"/>
        </w:rPr>
      </w:pPr>
      <w:bookmarkStart w:id="41" w:name="_Toc268163175"/>
      <w:bookmarkEnd w:id="41"/>
      <w:r w:rsidRPr="00454EDB">
        <w:rPr>
          <w:rFonts w:ascii="Arial" w:hAnsi="Arial" w:cs="Arial"/>
          <w:color w:val="FF6600"/>
        </w:rPr>
        <w:lastRenderedPageBreak/>
        <w:t xml:space="preserve">CRITERION 6. FACULTY </w:t>
      </w:r>
    </w:p>
    <w:p w14:paraId="654F8590" w14:textId="77777777" w:rsidR="003D1860" w:rsidRPr="009B5EDB" w:rsidRDefault="003D1860" w:rsidP="00C67369">
      <w:pPr>
        <w:rPr>
          <w:rFonts w:ascii="EgyptienneF LT Roman" w:hAnsi="EgyptienneF LT Roman"/>
          <w:sz w:val="28"/>
          <w:szCs w:val="28"/>
        </w:rPr>
      </w:pPr>
    </w:p>
    <w:p w14:paraId="36C3E451"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Qualifications</w:t>
      </w:r>
    </w:p>
    <w:p w14:paraId="141ACCB2" w14:textId="77777777" w:rsidR="003D1860" w:rsidRPr="009C25DA" w:rsidRDefault="008629D9" w:rsidP="00050BAB">
      <w:pPr>
        <w:ind w:left="360"/>
        <w:rPr>
          <w:color w:val="595959" w:themeColor="text1" w:themeTint="A6"/>
        </w:rPr>
      </w:pPr>
      <w:r w:rsidRPr="009C25DA">
        <w:rPr>
          <w:color w:val="595959" w:themeColor="text1" w:themeTint="A6"/>
        </w:rPr>
        <w:t xml:space="preserve">Describe the qualifications of the faculty and how they are adequate to cover all the curricular areas of the program and </w:t>
      </w:r>
      <w:r w:rsidR="0090450E" w:rsidRPr="009C25DA">
        <w:rPr>
          <w:color w:val="595959" w:themeColor="text1" w:themeTint="A6"/>
        </w:rPr>
        <w:t xml:space="preserve">also </w:t>
      </w:r>
      <w:r w:rsidRPr="009C25DA">
        <w:rPr>
          <w:color w:val="595959" w:themeColor="text1" w:themeTint="A6"/>
        </w:rPr>
        <w:t>meet any applicable program criteria.  This description should include the composition, size, credentials, and experience of the faculty.  Complete Table 6-1.  Include faculty resumes in Appendix B.</w:t>
      </w:r>
    </w:p>
    <w:p w14:paraId="632B9743" w14:textId="77777777" w:rsidR="00263733" w:rsidRDefault="00263733" w:rsidP="00050BAB">
      <w:pPr>
        <w:ind w:left="360"/>
        <w:rPr>
          <w:rFonts w:ascii="Arial" w:hAnsi="Arial" w:cs="Arial"/>
          <w:b/>
          <w:color w:val="C00000"/>
        </w:rPr>
      </w:pPr>
    </w:p>
    <w:p w14:paraId="1A56D3F0" w14:textId="118FD59A" w:rsidR="00263733" w:rsidRPr="00B1464D" w:rsidRDefault="00263733" w:rsidP="00050BAB">
      <w:pPr>
        <w:ind w:left="360"/>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40D9" w:rsidRPr="008D400C">
        <w:rPr>
          <w:rFonts w:ascii="Arial" w:hAnsi="Arial" w:cs="Arial"/>
          <w:b/>
          <w:color w:val="C00000"/>
        </w:rPr>
        <w:t>/C</w:t>
      </w:r>
      <w:r w:rsidR="00F32706" w:rsidRPr="008D400C">
        <w:rPr>
          <w:rFonts w:ascii="Arial" w:hAnsi="Arial" w:cs="Arial"/>
          <w:b/>
          <w:color w:val="C00000"/>
        </w:rPr>
        <w:t>OMPUTING</w:t>
      </w:r>
      <w:r>
        <w:rPr>
          <w:rFonts w:ascii="Arial" w:hAnsi="Arial" w:cs="Arial"/>
          <w:b/>
          <w:color w:val="C00000"/>
        </w:rPr>
        <w:t xml:space="preserve"> COURSES LISTED IN TABLE 5-1</w:t>
      </w:r>
    </w:p>
    <w:p w14:paraId="100D5590" w14:textId="77777777" w:rsidR="003D1860" w:rsidRPr="009C25DA" w:rsidRDefault="003D1860" w:rsidP="00050BAB">
      <w:pPr>
        <w:ind w:left="360"/>
        <w:rPr>
          <w:b/>
          <w:color w:val="595959" w:themeColor="text1" w:themeTint="A6"/>
        </w:rPr>
      </w:pPr>
    </w:p>
    <w:p w14:paraId="6A9831B4"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Workload</w:t>
      </w:r>
    </w:p>
    <w:p w14:paraId="6BB7AFAA" w14:textId="6B944B61" w:rsidR="003D1860" w:rsidRPr="00D243E9" w:rsidRDefault="008629D9" w:rsidP="00050BAB">
      <w:pPr>
        <w:ind w:left="360"/>
        <w:rPr>
          <w:color w:val="595959" w:themeColor="text1" w:themeTint="A6"/>
        </w:rPr>
      </w:pPr>
      <w:r w:rsidRPr="00D243E9">
        <w:rPr>
          <w:color w:val="595959" w:themeColor="text1" w:themeTint="A6"/>
        </w:rPr>
        <w:t>Complete Table 6-2, Faculty Workload Summary and describe this information in terms of workload expectations or requirements</w:t>
      </w:r>
      <w:r w:rsidR="003D6FD0">
        <w:rPr>
          <w:color w:val="595959" w:themeColor="text1" w:themeTint="A6"/>
        </w:rPr>
        <w:t xml:space="preserve"> (for the year of the report)</w:t>
      </w:r>
      <w:r w:rsidRPr="00D243E9">
        <w:rPr>
          <w:color w:val="595959" w:themeColor="text1" w:themeTint="A6"/>
        </w:rPr>
        <w:t>.</w:t>
      </w:r>
      <w:r w:rsidR="003D1860" w:rsidRPr="00D243E9">
        <w:rPr>
          <w:color w:val="595959" w:themeColor="text1" w:themeTint="A6"/>
        </w:rPr>
        <w:t xml:space="preserve">  </w:t>
      </w:r>
    </w:p>
    <w:p w14:paraId="00DAEE78" w14:textId="77777777" w:rsidR="003D1860" w:rsidRPr="00D243E9" w:rsidRDefault="003D1860" w:rsidP="00050BAB">
      <w:pPr>
        <w:ind w:left="360"/>
        <w:rPr>
          <w:color w:val="595959" w:themeColor="text1" w:themeTint="A6"/>
        </w:rPr>
      </w:pPr>
    </w:p>
    <w:p w14:paraId="69FB1FAC"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Faculty Size</w:t>
      </w:r>
    </w:p>
    <w:p w14:paraId="61FAFE86" w14:textId="77777777" w:rsidR="003D1860" w:rsidRPr="0005765E" w:rsidRDefault="0005765E" w:rsidP="00050BAB">
      <w:pPr>
        <w:ind w:left="360"/>
        <w:rPr>
          <w:color w:val="696867"/>
        </w:rPr>
      </w:pPr>
      <w:r w:rsidRPr="0005765E">
        <w:rPr>
          <w:color w:val="696867"/>
        </w:rPr>
        <w:t>Discuss how the faculty serving in the program are of sufficient number to maintain continuity, stability, oversight, student interaction, and advising for the program.</w:t>
      </w:r>
    </w:p>
    <w:p w14:paraId="75033557" w14:textId="77777777" w:rsidR="003D1860" w:rsidRPr="009B5EDB" w:rsidRDefault="003D1860" w:rsidP="00050BAB">
      <w:pPr>
        <w:ind w:left="360"/>
        <w:rPr>
          <w:rFonts w:ascii="EgyptienneF LT Roman" w:hAnsi="EgyptienneF LT Roman"/>
        </w:rPr>
      </w:pPr>
    </w:p>
    <w:p w14:paraId="17224292" w14:textId="77777777" w:rsidR="003D1860" w:rsidRPr="00193E73" w:rsidRDefault="003D1860" w:rsidP="009C6CD1">
      <w:pPr>
        <w:pStyle w:val="Heading2"/>
        <w:numPr>
          <w:ilvl w:val="0"/>
          <w:numId w:val="7"/>
        </w:numPr>
        <w:ind w:left="360"/>
        <w:rPr>
          <w:rFonts w:ascii="Arial" w:hAnsi="Arial" w:cs="Arial"/>
          <w:i w:val="0"/>
          <w:color w:val="595959" w:themeColor="text1" w:themeTint="A6"/>
        </w:rPr>
      </w:pPr>
      <w:r w:rsidRPr="00193E73">
        <w:rPr>
          <w:rFonts w:ascii="Arial" w:hAnsi="Arial" w:cs="Arial"/>
          <w:i w:val="0"/>
          <w:color w:val="595959" w:themeColor="text1" w:themeTint="A6"/>
        </w:rPr>
        <w:t>Professional Development</w:t>
      </w:r>
    </w:p>
    <w:p w14:paraId="1860872D" w14:textId="77777777" w:rsidR="0005765E" w:rsidRPr="0005765E" w:rsidRDefault="0005765E" w:rsidP="0005765E">
      <w:pPr>
        <w:ind w:firstLine="360"/>
        <w:rPr>
          <w:color w:val="696867"/>
        </w:rPr>
      </w:pPr>
      <w:bookmarkStart w:id="42" w:name="OLE_LINK4"/>
      <w:r w:rsidRPr="0005765E">
        <w:rPr>
          <w:color w:val="696867"/>
        </w:rPr>
        <w:t>Provide detailed descriptions of professional development activities for each faculty member.</w:t>
      </w:r>
    </w:p>
    <w:p w14:paraId="4A2E7C4C" w14:textId="77777777" w:rsidR="003D1860" w:rsidRPr="00D243E9" w:rsidRDefault="003D1860" w:rsidP="00050BAB">
      <w:pPr>
        <w:ind w:left="360"/>
        <w:rPr>
          <w:color w:val="595959" w:themeColor="text1" w:themeTint="A6"/>
        </w:rPr>
      </w:pPr>
    </w:p>
    <w:bookmarkEnd w:id="42"/>
    <w:p w14:paraId="74635D3A"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Authority and Responsibility of Faculty</w:t>
      </w:r>
    </w:p>
    <w:p w14:paraId="22FC704F" w14:textId="77777777" w:rsidR="003D1860" w:rsidRPr="0005765E" w:rsidRDefault="0005765E" w:rsidP="00050BAB">
      <w:pPr>
        <w:ind w:left="360"/>
        <w:rPr>
          <w:color w:val="696867"/>
        </w:rPr>
      </w:pPr>
      <w:bookmarkStart w:id="43" w:name="OLE_LINK5"/>
      <w:r w:rsidRPr="0005765E">
        <w:rPr>
          <w:color w:val="696867"/>
        </w:rPr>
        <w:t>Describe the role played by the faculty with respect to course creation, modification, and evaluation, their role in the definition and revision of program educational objectives, definition and revision of any additional student outcomes, and their role in the attainment of the student outcomes.  Describe the roles of others on campus, e.g., dean or provost, with respect to these areas.</w:t>
      </w:r>
    </w:p>
    <w:bookmarkEnd w:id="43"/>
    <w:p w14:paraId="496D5274" w14:textId="77777777" w:rsidR="003D1860" w:rsidRPr="00D243E9" w:rsidRDefault="003D1860" w:rsidP="00050BAB">
      <w:pPr>
        <w:ind w:left="360"/>
        <w:rPr>
          <w:color w:val="595959" w:themeColor="text1" w:themeTint="A6"/>
        </w:rPr>
      </w:pPr>
    </w:p>
    <w:p w14:paraId="0200F81F" w14:textId="77777777" w:rsidR="003D1860" w:rsidRPr="00D243E9" w:rsidRDefault="003D1860" w:rsidP="00050BAB">
      <w:pPr>
        <w:ind w:left="360"/>
        <w:rPr>
          <w:color w:val="595959" w:themeColor="text1" w:themeTint="A6"/>
        </w:rPr>
      </w:pPr>
    </w:p>
    <w:p w14:paraId="7A3B77C7" w14:textId="77777777" w:rsidR="003D1860" w:rsidRPr="009B5EDB" w:rsidRDefault="003D1860" w:rsidP="008D165B">
      <w:pPr>
        <w:rPr>
          <w:rFonts w:ascii="EgyptienneF LT Roman" w:hAnsi="EgyptienneF LT Roman"/>
        </w:rPr>
      </w:pPr>
    </w:p>
    <w:p w14:paraId="566F082D" w14:textId="77777777" w:rsidR="003D1860" w:rsidRPr="009B5EDB" w:rsidRDefault="003D1860" w:rsidP="008D165B">
      <w:pPr>
        <w:rPr>
          <w:rFonts w:ascii="EgyptienneF LT Roman" w:hAnsi="EgyptienneF LT Roman"/>
        </w:rPr>
      </w:pPr>
    </w:p>
    <w:p w14:paraId="7C999311" w14:textId="77777777" w:rsidR="003D1860" w:rsidRPr="009B5EDB" w:rsidRDefault="003D1860" w:rsidP="008D165B">
      <w:pPr>
        <w:rPr>
          <w:rFonts w:ascii="EgyptienneF LT Roman" w:hAnsi="EgyptienneF LT Roman"/>
        </w:rPr>
      </w:pPr>
    </w:p>
    <w:p w14:paraId="2AABE285" w14:textId="77777777" w:rsidR="003D1860" w:rsidRPr="009B5EDB" w:rsidRDefault="003D1860" w:rsidP="008D165B">
      <w:pPr>
        <w:rPr>
          <w:rFonts w:ascii="EgyptienneF LT Roman" w:hAnsi="EgyptienneF LT Roman"/>
        </w:rPr>
      </w:pPr>
    </w:p>
    <w:p w14:paraId="1F1DDF29" w14:textId="77777777" w:rsidR="003D1860" w:rsidRPr="009B5EDB" w:rsidRDefault="003D1860" w:rsidP="008D165B">
      <w:pPr>
        <w:rPr>
          <w:rFonts w:ascii="EgyptienneF LT Roman" w:hAnsi="EgyptienneF LT Roman"/>
        </w:rPr>
        <w:sectPr w:rsidR="003D1860" w:rsidRPr="009B5EDB" w:rsidSect="00937754">
          <w:footerReference w:type="default" r:id="rId16"/>
          <w:pgSz w:w="12240" w:h="15840"/>
          <w:pgMar w:top="1440" w:right="1440" w:bottom="1440" w:left="1440" w:header="720" w:footer="720" w:gutter="0"/>
          <w:cols w:space="720"/>
          <w:docGrid w:linePitch="360"/>
        </w:sectPr>
      </w:pPr>
    </w:p>
    <w:p w14:paraId="5806EF60" w14:textId="77777777" w:rsidR="003D1860" w:rsidRPr="00D243E9" w:rsidRDefault="003D1860" w:rsidP="008D165B">
      <w:pPr>
        <w:pStyle w:val="Heading2"/>
        <w:rPr>
          <w:rFonts w:ascii="Arial" w:hAnsi="Arial" w:cs="Arial"/>
          <w:color w:val="595959" w:themeColor="text1" w:themeTint="A6"/>
        </w:rPr>
      </w:pPr>
      <w:bookmarkStart w:id="44" w:name="_Toc268163176"/>
      <w:r w:rsidRPr="00D243E9">
        <w:rPr>
          <w:rFonts w:ascii="Arial" w:hAnsi="Arial" w:cs="Arial"/>
          <w:color w:val="595959" w:themeColor="text1" w:themeTint="A6"/>
        </w:rPr>
        <w:lastRenderedPageBreak/>
        <w:t>Table 6-1.  Faculty Qualifications</w:t>
      </w:r>
      <w:bookmarkEnd w:id="44"/>
    </w:p>
    <w:p w14:paraId="1D1A1AA8" w14:textId="77777777" w:rsidR="00C67369" w:rsidRPr="00D243E9" w:rsidRDefault="00C67369" w:rsidP="008D165B">
      <w:pPr>
        <w:rPr>
          <w:rFonts w:ascii="Arial" w:hAnsi="Arial" w:cs="Arial"/>
          <w:color w:val="595959" w:themeColor="text1" w:themeTint="A6"/>
        </w:rPr>
      </w:pPr>
    </w:p>
    <w:p w14:paraId="0D7D5E46" w14:textId="77777777" w:rsidR="003D1860" w:rsidRPr="00D243E9" w:rsidRDefault="005911C2" w:rsidP="008D165B">
      <w:pPr>
        <w:rPr>
          <w:rFonts w:ascii="Arial" w:hAnsi="Arial" w:cs="Arial"/>
          <w:b/>
          <w:color w:val="595959" w:themeColor="text1" w:themeTint="A6"/>
        </w:rPr>
      </w:pPr>
      <w:r w:rsidRPr="00D243E9">
        <w:rPr>
          <w:rFonts w:ascii="Arial" w:hAnsi="Arial" w:cs="Arial"/>
          <w:b/>
          <w:color w:val="595959" w:themeColor="text1" w:themeTint="A6"/>
        </w:rPr>
        <w:t>Name of Program</w:t>
      </w:r>
    </w:p>
    <w:p w14:paraId="1D966299" w14:textId="77777777" w:rsidR="005911C2" w:rsidRPr="00FE45C0" w:rsidRDefault="005911C2" w:rsidP="008D165B">
      <w:pPr>
        <w:rPr>
          <w:rFonts w:ascii="Egyptienne F LT Std" w:hAnsi="Egyptienne F LT Std"/>
        </w:rPr>
      </w:pPr>
    </w:p>
    <w:p w14:paraId="2D513FC8" w14:textId="77777777" w:rsidR="005911C2" w:rsidRPr="00FE45C0" w:rsidRDefault="005911C2" w:rsidP="008D165B">
      <w:pPr>
        <w:rPr>
          <w:rFonts w:ascii="Egyptienne F LT Std" w:hAnsi="Egyptienne F LT Std"/>
        </w:rPr>
      </w:pPr>
    </w:p>
    <w:tbl>
      <w:tblPr>
        <w:tblW w:w="1425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3"/>
        <w:gridCol w:w="2227"/>
        <w:gridCol w:w="534"/>
        <w:gridCol w:w="979"/>
        <w:gridCol w:w="534"/>
        <w:gridCol w:w="712"/>
        <w:gridCol w:w="622"/>
        <w:gridCol w:w="715"/>
        <w:gridCol w:w="1068"/>
        <w:gridCol w:w="712"/>
        <w:gridCol w:w="712"/>
        <w:gridCol w:w="892"/>
      </w:tblGrid>
      <w:tr w:rsidR="003D1860" w:rsidRPr="00D243E9" w14:paraId="64DE4C81" w14:textId="77777777" w:rsidTr="003D6FD0">
        <w:trPr>
          <w:trHeight w:val="550"/>
        </w:trPr>
        <w:tc>
          <w:tcPr>
            <w:tcW w:w="4543" w:type="dxa"/>
            <w:vMerge w:val="restart"/>
            <w:vAlign w:val="center"/>
          </w:tcPr>
          <w:p w14:paraId="210897FA" w14:textId="77777777" w:rsidR="003D1860" w:rsidRPr="00D243E9" w:rsidRDefault="003D1860" w:rsidP="008D165B">
            <w:pPr>
              <w:rPr>
                <w:color w:val="595959" w:themeColor="text1" w:themeTint="A6"/>
              </w:rPr>
            </w:pPr>
            <w:r w:rsidRPr="00D243E9">
              <w:rPr>
                <w:color w:val="595959" w:themeColor="text1" w:themeTint="A6"/>
              </w:rPr>
              <w:t>Faculty Name</w:t>
            </w:r>
          </w:p>
        </w:tc>
        <w:tc>
          <w:tcPr>
            <w:tcW w:w="2227" w:type="dxa"/>
            <w:vMerge w:val="restart"/>
            <w:vAlign w:val="center"/>
          </w:tcPr>
          <w:p w14:paraId="61BB0DC3" w14:textId="77777777" w:rsidR="003D1860" w:rsidRPr="00D243E9" w:rsidRDefault="003D1860" w:rsidP="008D165B">
            <w:pPr>
              <w:rPr>
                <w:color w:val="595959" w:themeColor="text1" w:themeTint="A6"/>
              </w:rPr>
            </w:pPr>
            <w:r w:rsidRPr="00D243E9">
              <w:rPr>
                <w:color w:val="595959" w:themeColor="text1" w:themeTint="A6"/>
              </w:rPr>
              <w:t>Highest Degree Earned- Field and Year</w:t>
            </w:r>
          </w:p>
        </w:tc>
        <w:tc>
          <w:tcPr>
            <w:tcW w:w="534" w:type="dxa"/>
            <w:vMerge w:val="restart"/>
            <w:textDirection w:val="btLr"/>
          </w:tcPr>
          <w:p w14:paraId="600BD7AA" w14:textId="77777777" w:rsidR="003D1860" w:rsidRPr="00D243E9" w:rsidRDefault="003D1860" w:rsidP="008D165B">
            <w:pPr>
              <w:jc w:val="center"/>
              <w:rPr>
                <w:color w:val="595959" w:themeColor="text1" w:themeTint="A6"/>
              </w:rPr>
            </w:pPr>
            <w:r w:rsidRPr="00D243E9">
              <w:rPr>
                <w:color w:val="595959" w:themeColor="text1" w:themeTint="A6"/>
              </w:rPr>
              <w:t xml:space="preserve">Rank </w:t>
            </w:r>
            <w:r w:rsidRPr="00D243E9">
              <w:rPr>
                <w:color w:val="595959" w:themeColor="text1" w:themeTint="A6"/>
                <w:vertAlign w:val="superscript"/>
              </w:rPr>
              <w:t>1</w:t>
            </w:r>
          </w:p>
        </w:tc>
        <w:tc>
          <w:tcPr>
            <w:tcW w:w="979" w:type="dxa"/>
            <w:vMerge w:val="restart"/>
            <w:textDirection w:val="btLr"/>
          </w:tcPr>
          <w:p w14:paraId="415D8F31" w14:textId="77777777" w:rsidR="003D1860" w:rsidRPr="00D243E9" w:rsidRDefault="003D1860" w:rsidP="008D165B">
            <w:pPr>
              <w:jc w:val="center"/>
              <w:rPr>
                <w:color w:val="595959" w:themeColor="text1" w:themeTint="A6"/>
                <w:vertAlign w:val="superscript"/>
              </w:rPr>
            </w:pPr>
            <w:r w:rsidRPr="00D243E9">
              <w:rPr>
                <w:color w:val="595959" w:themeColor="text1" w:themeTint="A6"/>
              </w:rPr>
              <w:t>Type of Academic Appointment</w:t>
            </w:r>
            <w:r w:rsidRPr="00D243E9">
              <w:rPr>
                <w:color w:val="595959" w:themeColor="text1" w:themeTint="A6"/>
                <w:vertAlign w:val="superscript"/>
              </w:rPr>
              <w:t>2</w:t>
            </w:r>
          </w:p>
          <w:p w14:paraId="3D4B1CFF" w14:textId="77777777" w:rsidR="003D1860" w:rsidRPr="00D243E9" w:rsidRDefault="003D1860" w:rsidP="008D165B">
            <w:pPr>
              <w:jc w:val="center"/>
              <w:rPr>
                <w:color w:val="595959" w:themeColor="text1" w:themeTint="A6"/>
              </w:rPr>
            </w:pPr>
            <w:r w:rsidRPr="00D243E9">
              <w:rPr>
                <w:color w:val="595959" w:themeColor="text1" w:themeTint="A6"/>
              </w:rPr>
              <w:t>T, TT, NTT</w:t>
            </w:r>
          </w:p>
        </w:tc>
        <w:tc>
          <w:tcPr>
            <w:tcW w:w="534" w:type="dxa"/>
            <w:vMerge w:val="restart"/>
            <w:textDirection w:val="btLr"/>
          </w:tcPr>
          <w:p w14:paraId="05A44672" w14:textId="77777777" w:rsidR="003D1860" w:rsidRPr="00D243E9" w:rsidRDefault="003D1860" w:rsidP="008D165B">
            <w:pPr>
              <w:jc w:val="center"/>
              <w:rPr>
                <w:color w:val="595959" w:themeColor="text1" w:themeTint="A6"/>
                <w:vertAlign w:val="superscript"/>
              </w:rPr>
            </w:pPr>
            <w:r w:rsidRPr="00D243E9">
              <w:rPr>
                <w:color w:val="595959" w:themeColor="text1" w:themeTint="A6"/>
              </w:rPr>
              <w:t>FT or PT</w:t>
            </w:r>
            <w:r w:rsidR="00926D0D" w:rsidRPr="00D243E9">
              <w:rPr>
                <w:color w:val="595959" w:themeColor="text1" w:themeTint="A6"/>
                <w:vertAlign w:val="superscript"/>
              </w:rPr>
              <w:t>3</w:t>
            </w:r>
          </w:p>
        </w:tc>
        <w:tc>
          <w:tcPr>
            <w:tcW w:w="2049" w:type="dxa"/>
            <w:gridSpan w:val="3"/>
          </w:tcPr>
          <w:p w14:paraId="0A2F34CC" w14:textId="77777777" w:rsidR="003D1860" w:rsidRPr="00D243E9" w:rsidRDefault="003D1860" w:rsidP="008D165B">
            <w:pPr>
              <w:jc w:val="center"/>
              <w:rPr>
                <w:color w:val="595959" w:themeColor="text1" w:themeTint="A6"/>
              </w:rPr>
            </w:pPr>
            <w:r w:rsidRPr="00D243E9">
              <w:rPr>
                <w:color w:val="595959" w:themeColor="text1" w:themeTint="A6"/>
              </w:rPr>
              <w:t>Years of Experience</w:t>
            </w:r>
          </w:p>
        </w:tc>
        <w:tc>
          <w:tcPr>
            <w:tcW w:w="1068" w:type="dxa"/>
            <w:vMerge w:val="restart"/>
            <w:textDirection w:val="btLr"/>
          </w:tcPr>
          <w:p w14:paraId="50091E1F" w14:textId="77777777" w:rsidR="003D1860" w:rsidRPr="00D243E9" w:rsidRDefault="003D1860" w:rsidP="008D165B">
            <w:pPr>
              <w:jc w:val="center"/>
              <w:rPr>
                <w:color w:val="595959" w:themeColor="text1" w:themeTint="A6"/>
              </w:rPr>
            </w:pPr>
            <w:r w:rsidRPr="00D243E9">
              <w:rPr>
                <w:color w:val="595959" w:themeColor="text1" w:themeTint="A6"/>
              </w:rPr>
              <w:t>Professional Registration/ Certification</w:t>
            </w:r>
          </w:p>
        </w:tc>
        <w:tc>
          <w:tcPr>
            <w:tcW w:w="2316" w:type="dxa"/>
            <w:gridSpan w:val="3"/>
          </w:tcPr>
          <w:p w14:paraId="08D564F4" w14:textId="77777777" w:rsidR="003D1860" w:rsidRPr="00D243E9" w:rsidRDefault="003D1860" w:rsidP="00C67369">
            <w:pPr>
              <w:jc w:val="center"/>
              <w:rPr>
                <w:color w:val="595959" w:themeColor="text1" w:themeTint="A6"/>
              </w:rPr>
            </w:pPr>
            <w:r w:rsidRPr="00D243E9">
              <w:rPr>
                <w:color w:val="595959" w:themeColor="text1" w:themeTint="A6"/>
              </w:rPr>
              <w:t>Level of Activity</w:t>
            </w:r>
            <w:r w:rsidR="00926D0D" w:rsidRPr="00D243E9">
              <w:rPr>
                <w:color w:val="595959" w:themeColor="text1" w:themeTint="A6"/>
                <w:vertAlign w:val="superscript"/>
              </w:rPr>
              <w:t>4</w:t>
            </w:r>
          </w:p>
          <w:p w14:paraId="7D8EA85F" w14:textId="77777777" w:rsidR="003D1860" w:rsidRPr="00D243E9" w:rsidRDefault="003D1860" w:rsidP="007B3BDB">
            <w:pPr>
              <w:jc w:val="center"/>
              <w:rPr>
                <w:color w:val="595959" w:themeColor="text1" w:themeTint="A6"/>
              </w:rPr>
            </w:pPr>
            <w:r w:rsidRPr="00D243E9">
              <w:rPr>
                <w:color w:val="595959" w:themeColor="text1" w:themeTint="A6"/>
              </w:rPr>
              <w:t>H, M, or L</w:t>
            </w:r>
          </w:p>
        </w:tc>
      </w:tr>
      <w:tr w:rsidR="003D1860" w:rsidRPr="00D243E9" w14:paraId="3F9C6FDB" w14:textId="77777777" w:rsidTr="003D6FD0">
        <w:trPr>
          <w:trHeight w:val="2270"/>
        </w:trPr>
        <w:tc>
          <w:tcPr>
            <w:tcW w:w="4543" w:type="dxa"/>
            <w:vMerge/>
            <w:textDirection w:val="btLr"/>
          </w:tcPr>
          <w:p w14:paraId="3F29E4C7" w14:textId="77777777" w:rsidR="003D1860" w:rsidRPr="00D243E9" w:rsidRDefault="003D1860" w:rsidP="008D165B">
            <w:pPr>
              <w:rPr>
                <w:color w:val="595959" w:themeColor="text1" w:themeTint="A6"/>
              </w:rPr>
            </w:pPr>
          </w:p>
        </w:tc>
        <w:tc>
          <w:tcPr>
            <w:tcW w:w="2227" w:type="dxa"/>
            <w:vMerge/>
            <w:textDirection w:val="btLr"/>
          </w:tcPr>
          <w:p w14:paraId="453A800F" w14:textId="77777777" w:rsidR="003D1860" w:rsidRPr="00D243E9" w:rsidRDefault="003D1860" w:rsidP="008D165B">
            <w:pPr>
              <w:rPr>
                <w:color w:val="595959" w:themeColor="text1" w:themeTint="A6"/>
              </w:rPr>
            </w:pPr>
          </w:p>
        </w:tc>
        <w:tc>
          <w:tcPr>
            <w:tcW w:w="534" w:type="dxa"/>
            <w:vMerge/>
            <w:textDirection w:val="btLr"/>
          </w:tcPr>
          <w:p w14:paraId="704F8A26" w14:textId="77777777" w:rsidR="003D1860" w:rsidRPr="00D243E9" w:rsidRDefault="003D1860" w:rsidP="008D165B">
            <w:pPr>
              <w:jc w:val="center"/>
              <w:rPr>
                <w:color w:val="595959" w:themeColor="text1" w:themeTint="A6"/>
              </w:rPr>
            </w:pPr>
          </w:p>
        </w:tc>
        <w:tc>
          <w:tcPr>
            <w:tcW w:w="979" w:type="dxa"/>
            <w:vMerge/>
            <w:textDirection w:val="btLr"/>
          </w:tcPr>
          <w:p w14:paraId="3673D7AE" w14:textId="77777777" w:rsidR="003D1860" w:rsidRPr="00D243E9" w:rsidRDefault="003D1860" w:rsidP="008D165B">
            <w:pPr>
              <w:jc w:val="center"/>
              <w:rPr>
                <w:color w:val="595959" w:themeColor="text1" w:themeTint="A6"/>
              </w:rPr>
            </w:pPr>
          </w:p>
        </w:tc>
        <w:tc>
          <w:tcPr>
            <w:tcW w:w="534" w:type="dxa"/>
            <w:vMerge/>
            <w:textDirection w:val="btLr"/>
          </w:tcPr>
          <w:p w14:paraId="1525FC10" w14:textId="77777777" w:rsidR="003D1860" w:rsidRPr="00D243E9" w:rsidRDefault="003D1860" w:rsidP="008D165B">
            <w:pPr>
              <w:jc w:val="center"/>
              <w:rPr>
                <w:color w:val="595959" w:themeColor="text1" w:themeTint="A6"/>
              </w:rPr>
            </w:pPr>
          </w:p>
        </w:tc>
        <w:tc>
          <w:tcPr>
            <w:tcW w:w="712" w:type="dxa"/>
            <w:textDirection w:val="btLr"/>
          </w:tcPr>
          <w:p w14:paraId="6D43C116" w14:textId="77777777" w:rsidR="003D1860" w:rsidRPr="00D243E9" w:rsidRDefault="003D1860" w:rsidP="008D165B">
            <w:pPr>
              <w:jc w:val="center"/>
              <w:rPr>
                <w:color w:val="595959" w:themeColor="text1" w:themeTint="A6"/>
              </w:rPr>
            </w:pPr>
            <w:r w:rsidRPr="00D243E9">
              <w:rPr>
                <w:color w:val="595959" w:themeColor="text1" w:themeTint="A6"/>
              </w:rPr>
              <w:t>Govt./Ind. Practice</w:t>
            </w:r>
          </w:p>
        </w:tc>
        <w:tc>
          <w:tcPr>
            <w:tcW w:w="622" w:type="dxa"/>
            <w:textDirection w:val="btLr"/>
          </w:tcPr>
          <w:p w14:paraId="5B534993" w14:textId="77777777" w:rsidR="003D1860" w:rsidRPr="00D243E9" w:rsidRDefault="003D1860" w:rsidP="008D165B">
            <w:pPr>
              <w:jc w:val="center"/>
              <w:rPr>
                <w:color w:val="595959" w:themeColor="text1" w:themeTint="A6"/>
              </w:rPr>
            </w:pPr>
            <w:r w:rsidRPr="00D243E9">
              <w:rPr>
                <w:color w:val="595959" w:themeColor="text1" w:themeTint="A6"/>
              </w:rPr>
              <w:t>Teaching</w:t>
            </w:r>
          </w:p>
        </w:tc>
        <w:tc>
          <w:tcPr>
            <w:tcW w:w="713" w:type="dxa"/>
            <w:textDirection w:val="btLr"/>
          </w:tcPr>
          <w:p w14:paraId="253A6B7D" w14:textId="77777777" w:rsidR="003D1860" w:rsidRPr="00D243E9" w:rsidRDefault="003D1860" w:rsidP="008D165B">
            <w:pPr>
              <w:jc w:val="center"/>
              <w:rPr>
                <w:color w:val="595959" w:themeColor="text1" w:themeTint="A6"/>
              </w:rPr>
            </w:pPr>
            <w:r w:rsidRPr="00D243E9">
              <w:rPr>
                <w:color w:val="595959" w:themeColor="text1" w:themeTint="A6"/>
              </w:rPr>
              <w:t>This Institution</w:t>
            </w:r>
          </w:p>
        </w:tc>
        <w:tc>
          <w:tcPr>
            <w:tcW w:w="1068" w:type="dxa"/>
            <w:vMerge/>
            <w:textDirection w:val="btLr"/>
          </w:tcPr>
          <w:p w14:paraId="4D3A6124" w14:textId="77777777" w:rsidR="003D1860" w:rsidRPr="00D243E9" w:rsidRDefault="003D1860" w:rsidP="008D165B">
            <w:pPr>
              <w:jc w:val="center"/>
              <w:rPr>
                <w:color w:val="595959" w:themeColor="text1" w:themeTint="A6"/>
              </w:rPr>
            </w:pPr>
          </w:p>
        </w:tc>
        <w:tc>
          <w:tcPr>
            <w:tcW w:w="712" w:type="dxa"/>
            <w:textDirection w:val="btLr"/>
          </w:tcPr>
          <w:p w14:paraId="53AD8DE6" w14:textId="77777777" w:rsidR="003D1860" w:rsidRPr="00D243E9" w:rsidRDefault="003D1860" w:rsidP="008D165B">
            <w:pPr>
              <w:jc w:val="center"/>
              <w:rPr>
                <w:color w:val="595959" w:themeColor="text1" w:themeTint="A6"/>
              </w:rPr>
            </w:pPr>
            <w:r w:rsidRPr="00D243E9">
              <w:rPr>
                <w:color w:val="595959" w:themeColor="text1" w:themeTint="A6"/>
              </w:rPr>
              <w:t>Professional Organizations</w:t>
            </w:r>
          </w:p>
        </w:tc>
        <w:tc>
          <w:tcPr>
            <w:tcW w:w="712" w:type="dxa"/>
            <w:textDirection w:val="btLr"/>
          </w:tcPr>
          <w:p w14:paraId="44299901" w14:textId="77777777" w:rsidR="003D1860" w:rsidRPr="00D243E9" w:rsidRDefault="003D1860" w:rsidP="008D165B">
            <w:pPr>
              <w:jc w:val="center"/>
              <w:rPr>
                <w:color w:val="595959" w:themeColor="text1" w:themeTint="A6"/>
              </w:rPr>
            </w:pPr>
            <w:r w:rsidRPr="00D243E9">
              <w:rPr>
                <w:color w:val="595959" w:themeColor="text1" w:themeTint="A6"/>
              </w:rPr>
              <w:t>Professional Development</w:t>
            </w:r>
          </w:p>
        </w:tc>
        <w:tc>
          <w:tcPr>
            <w:tcW w:w="891" w:type="dxa"/>
            <w:textDirection w:val="btLr"/>
          </w:tcPr>
          <w:p w14:paraId="0ADF9D26" w14:textId="77777777" w:rsidR="003D1860" w:rsidRPr="00D243E9" w:rsidRDefault="003D1860" w:rsidP="008D165B">
            <w:pPr>
              <w:jc w:val="center"/>
              <w:rPr>
                <w:color w:val="595959" w:themeColor="text1" w:themeTint="A6"/>
              </w:rPr>
            </w:pPr>
            <w:r w:rsidRPr="00D243E9">
              <w:rPr>
                <w:color w:val="595959" w:themeColor="text1" w:themeTint="A6"/>
              </w:rPr>
              <w:t>Consulting/summer work in industry</w:t>
            </w:r>
          </w:p>
        </w:tc>
      </w:tr>
      <w:tr w:rsidR="003D1860" w:rsidRPr="00D243E9" w14:paraId="5DE3489A" w14:textId="77777777" w:rsidTr="003D6FD0">
        <w:trPr>
          <w:trHeight w:val="293"/>
        </w:trPr>
        <w:tc>
          <w:tcPr>
            <w:tcW w:w="4543" w:type="dxa"/>
          </w:tcPr>
          <w:p w14:paraId="6F7BEF1C" w14:textId="77777777" w:rsidR="003D1860" w:rsidRPr="00D243E9" w:rsidRDefault="003D1860" w:rsidP="008D165B">
            <w:pPr>
              <w:rPr>
                <w:color w:val="595959" w:themeColor="text1" w:themeTint="A6"/>
              </w:rPr>
            </w:pPr>
          </w:p>
        </w:tc>
        <w:tc>
          <w:tcPr>
            <w:tcW w:w="2227" w:type="dxa"/>
          </w:tcPr>
          <w:p w14:paraId="0090FB1D" w14:textId="77777777" w:rsidR="003D1860" w:rsidRPr="00D243E9" w:rsidRDefault="003D1860" w:rsidP="008D165B">
            <w:pPr>
              <w:rPr>
                <w:color w:val="595959" w:themeColor="text1" w:themeTint="A6"/>
              </w:rPr>
            </w:pPr>
          </w:p>
        </w:tc>
        <w:tc>
          <w:tcPr>
            <w:tcW w:w="534" w:type="dxa"/>
          </w:tcPr>
          <w:p w14:paraId="54FE376A" w14:textId="77777777" w:rsidR="003D1860" w:rsidRPr="00D243E9" w:rsidRDefault="003D1860" w:rsidP="008D165B">
            <w:pPr>
              <w:rPr>
                <w:color w:val="595959" w:themeColor="text1" w:themeTint="A6"/>
              </w:rPr>
            </w:pPr>
          </w:p>
        </w:tc>
        <w:tc>
          <w:tcPr>
            <w:tcW w:w="979" w:type="dxa"/>
          </w:tcPr>
          <w:p w14:paraId="37A0B9F9" w14:textId="77777777" w:rsidR="003D1860" w:rsidRPr="00D243E9" w:rsidRDefault="003D1860" w:rsidP="008D165B">
            <w:pPr>
              <w:rPr>
                <w:color w:val="595959" w:themeColor="text1" w:themeTint="A6"/>
              </w:rPr>
            </w:pPr>
          </w:p>
        </w:tc>
        <w:tc>
          <w:tcPr>
            <w:tcW w:w="534" w:type="dxa"/>
          </w:tcPr>
          <w:p w14:paraId="2C0B49F1" w14:textId="77777777" w:rsidR="003D1860" w:rsidRPr="00D243E9" w:rsidRDefault="003D1860" w:rsidP="008D165B">
            <w:pPr>
              <w:rPr>
                <w:color w:val="595959" w:themeColor="text1" w:themeTint="A6"/>
              </w:rPr>
            </w:pPr>
          </w:p>
        </w:tc>
        <w:tc>
          <w:tcPr>
            <w:tcW w:w="712" w:type="dxa"/>
          </w:tcPr>
          <w:p w14:paraId="48207D24" w14:textId="77777777" w:rsidR="003D1860" w:rsidRPr="00D243E9" w:rsidRDefault="003D1860" w:rsidP="008D165B">
            <w:pPr>
              <w:rPr>
                <w:color w:val="595959" w:themeColor="text1" w:themeTint="A6"/>
              </w:rPr>
            </w:pPr>
          </w:p>
        </w:tc>
        <w:tc>
          <w:tcPr>
            <w:tcW w:w="622" w:type="dxa"/>
          </w:tcPr>
          <w:p w14:paraId="216D98B5" w14:textId="77777777" w:rsidR="003D1860" w:rsidRPr="00D243E9" w:rsidRDefault="003D1860" w:rsidP="008D165B">
            <w:pPr>
              <w:rPr>
                <w:color w:val="595959" w:themeColor="text1" w:themeTint="A6"/>
              </w:rPr>
            </w:pPr>
          </w:p>
        </w:tc>
        <w:tc>
          <w:tcPr>
            <w:tcW w:w="713" w:type="dxa"/>
          </w:tcPr>
          <w:p w14:paraId="04882E4D" w14:textId="77777777" w:rsidR="003D1860" w:rsidRPr="00D243E9" w:rsidRDefault="003D1860" w:rsidP="008D165B">
            <w:pPr>
              <w:rPr>
                <w:color w:val="595959" w:themeColor="text1" w:themeTint="A6"/>
              </w:rPr>
            </w:pPr>
          </w:p>
        </w:tc>
        <w:tc>
          <w:tcPr>
            <w:tcW w:w="1068" w:type="dxa"/>
          </w:tcPr>
          <w:p w14:paraId="7764EB94" w14:textId="77777777" w:rsidR="003D1860" w:rsidRPr="00D243E9" w:rsidRDefault="003D1860" w:rsidP="008D165B">
            <w:pPr>
              <w:rPr>
                <w:color w:val="595959" w:themeColor="text1" w:themeTint="A6"/>
              </w:rPr>
            </w:pPr>
          </w:p>
        </w:tc>
        <w:tc>
          <w:tcPr>
            <w:tcW w:w="712" w:type="dxa"/>
          </w:tcPr>
          <w:p w14:paraId="75AE8207" w14:textId="77777777" w:rsidR="003D1860" w:rsidRPr="00D243E9" w:rsidRDefault="003D1860" w:rsidP="008D165B">
            <w:pPr>
              <w:rPr>
                <w:color w:val="595959" w:themeColor="text1" w:themeTint="A6"/>
              </w:rPr>
            </w:pPr>
          </w:p>
        </w:tc>
        <w:tc>
          <w:tcPr>
            <w:tcW w:w="712" w:type="dxa"/>
          </w:tcPr>
          <w:p w14:paraId="42BF2AB9" w14:textId="77777777" w:rsidR="003D1860" w:rsidRPr="00D243E9" w:rsidRDefault="003D1860" w:rsidP="008D165B">
            <w:pPr>
              <w:rPr>
                <w:color w:val="595959" w:themeColor="text1" w:themeTint="A6"/>
              </w:rPr>
            </w:pPr>
          </w:p>
        </w:tc>
        <w:tc>
          <w:tcPr>
            <w:tcW w:w="891" w:type="dxa"/>
          </w:tcPr>
          <w:p w14:paraId="3AD6CF81" w14:textId="77777777" w:rsidR="003D1860" w:rsidRPr="00D243E9" w:rsidRDefault="003D1860" w:rsidP="008D165B">
            <w:pPr>
              <w:rPr>
                <w:color w:val="595959" w:themeColor="text1" w:themeTint="A6"/>
              </w:rPr>
            </w:pPr>
          </w:p>
        </w:tc>
      </w:tr>
      <w:tr w:rsidR="003D1860" w:rsidRPr="00D243E9" w14:paraId="3873A5EB" w14:textId="77777777" w:rsidTr="003D6FD0">
        <w:trPr>
          <w:trHeight w:val="293"/>
        </w:trPr>
        <w:tc>
          <w:tcPr>
            <w:tcW w:w="4543" w:type="dxa"/>
          </w:tcPr>
          <w:p w14:paraId="73651362" w14:textId="77777777" w:rsidR="003D1860" w:rsidRPr="00D243E9" w:rsidRDefault="003D1860" w:rsidP="008D165B">
            <w:pPr>
              <w:rPr>
                <w:color w:val="595959" w:themeColor="text1" w:themeTint="A6"/>
              </w:rPr>
            </w:pPr>
          </w:p>
        </w:tc>
        <w:tc>
          <w:tcPr>
            <w:tcW w:w="2227" w:type="dxa"/>
          </w:tcPr>
          <w:p w14:paraId="07A595D5" w14:textId="77777777" w:rsidR="003D1860" w:rsidRPr="00D243E9" w:rsidRDefault="003D1860" w:rsidP="008D165B">
            <w:pPr>
              <w:rPr>
                <w:color w:val="595959" w:themeColor="text1" w:themeTint="A6"/>
              </w:rPr>
            </w:pPr>
          </w:p>
        </w:tc>
        <w:tc>
          <w:tcPr>
            <w:tcW w:w="534" w:type="dxa"/>
          </w:tcPr>
          <w:p w14:paraId="7671D056" w14:textId="77777777" w:rsidR="003D1860" w:rsidRPr="00D243E9" w:rsidRDefault="003D1860" w:rsidP="008D165B">
            <w:pPr>
              <w:rPr>
                <w:color w:val="595959" w:themeColor="text1" w:themeTint="A6"/>
              </w:rPr>
            </w:pPr>
          </w:p>
        </w:tc>
        <w:tc>
          <w:tcPr>
            <w:tcW w:w="979" w:type="dxa"/>
          </w:tcPr>
          <w:p w14:paraId="075269C8" w14:textId="77777777" w:rsidR="003D1860" w:rsidRPr="00D243E9" w:rsidRDefault="003D1860" w:rsidP="008D165B">
            <w:pPr>
              <w:rPr>
                <w:color w:val="595959" w:themeColor="text1" w:themeTint="A6"/>
              </w:rPr>
            </w:pPr>
          </w:p>
        </w:tc>
        <w:tc>
          <w:tcPr>
            <w:tcW w:w="534" w:type="dxa"/>
          </w:tcPr>
          <w:p w14:paraId="7FB0DEEA" w14:textId="77777777" w:rsidR="003D1860" w:rsidRPr="00D243E9" w:rsidRDefault="003D1860" w:rsidP="008D165B">
            <w:pPr>
              <w:rPr>
                <w:color w:val="595959" w:themeColor="text1" w:themeTint="A6"/>
              </w:rPr>
            </w:pPr>
          </w:p>
        </w:tc>
        <w:tc>
          <w:tcPr>
            <w:tcW w:w="712" w:type="dxa"/>
          </w:tcPr>
          <w:p w14:paraId="3F64BF3A" w14:textId="77777777" w:rsidR="003D1860" w:rsidRPr="00D243E9" w:rsidRDefault="003D1860" w:rsidP="008D165B">
            <w:pPr>
              <w:rPr>
                <w:color w:val="595959" w:themeColor="text1" w:themeTint="A6"/>
              </w:rPr>
            </w:pPr>
          </w:p>
        </w:tc>
        <w:tc>
          <w:tcPr>
            <w:tcW w:w="622" w:type="dxa"/>
          </w:tcPr>
          <w:p w14:paraId="1708F69B" w14:textId="77777777" w:rsidR="003D1860" w:rsidRPr="00D243E9" w:rsidRDefault="003D1860" w:rsidP="008D165B">
            <w:pPr>
              <w:rPr>
                <w:color w:val="595959" w:themeColor="text1" w:themeTint="A6"/>
              </w:rPr>
            </w:pPr>
          </w:p>
        </w:tc>
        <w:tc>
          <w:tcPr>
            <w:tcW w:w="713" w:type="dxa"/>
          </w:tcPr>
          <w:p w14:paraId="4DE94650" w14:textId="77777777" w:rsidR="003D1860" w:rsidRPr="00D243E9" w:rsidRDefault="003D1860" w:rsidP="008D165B">
            <w:pPr>
              <w:rPr>
                <w:color w:val="595959" w:themeColor="text1" w:themeTint="A6"/>
              </w:rPr>
            </w:pPr>
          </w:p>
        </w:tc>
        <w:tc>
          <w:tcPr>
            <w:tcW w:w="1068" w:type="dxa"/>
          </w:tcPr>
          <w:p w14:paraId="093B5923" w14:textId="77777777" w:rsidR="003D1860" w:rsidRPr="00D243E9" w:rsidRDefault="003D1860" w:rsidP="008D165B">
            <w:pPr>
              <w:rPr>
                <w:color w:val="595959" w:themeColor="text1" w:themeTint="A6"/>
              </w:rPr>
            </w:pPr>
          </w:p>
        </w:tc>
        <w:tc>
          <w:tcPr>
            <w:tcW w:w="712" w:type="dxa"/>
          </w:tcPr>
          <w:p w14:paraId="44D740AC" w14:textId="77777777" w:rsidR="003D1860" w:rsidRPr="00D243E9" w:rsidRDefault="003D1860" w:rsidP="008D165B">
            <w:pPr>
              <w:rPr>
                <w:color w:val="595959" w:themeColor="text1" w:themeTint="A6"/>
              </w:rPr>
            </w:pPr>
          </w:p>
        </w:tc>
        <w:tc>
          <w:tcPr>
            <w:tcW w:w="712" w:type="dxa"/>
          </w:tcPr>
          <w:p w14:paraId="10D8DFBA" w14:textId="77777777" w:rsidR="003D1860" w:rsidRPr="00D243E9" w:rsidRDefault="003D1860" w:rsidP="008D165B">
            <w:pPr>
              <w:rPr>
                <w:color w:val="595959" w:themeColor="text1" w:themeTint="A6"/>
              </w:rPr>
            </w:pPr>
          </w:p>
        </w:tc>
        <w:tc>
          <w:tcPr>
            <w:tcW w:w="891" w:type="dxa"/>
          </w:tcPr>
          <w:p w14:paraId="6B0BA2DB" w14:textId="77777777" w:rsidR="003D1860" w:rsidRPr="00D243E9" w:rsidRDefault="003D1860" w:rsidP="008D165B">
            <w:pPr>
              <w:rPr>
                <w:color w:val="595959" w:themeColor="text1" w:themeTint="A6"/>
              </w:rPr>
            </w:pPr>
          </w:p>
        </w:tc>
      </w:tr>
      <w:tr w:rsidR="003D1860" w:rsidRPr="00D243E9" w14:paraId="7079690A" w14:textId="77777777" w:rsidTr="003D6FD0">
        <w:trPr>
          <w:trHeight w:val="293"/>
        </w:trPr>
        <w:tc>
          <w:tcPr>
            <w:tcW w:w="4543" w:type="dxa"/>
          </w:tcPr>
          <w:p w14:paraId="47B0F3AD" w14:textId="77777777" w:rsidR="003D1860" w:rsidRPr="00D243E9" w:rsidRDefault="003D1860" w:rsidP="008D165B">
            <w:pPr>
              <w:rPr>
                <w:color w:val="595959" w:themeColor="text1" w:themeTint="A6"/>
              </w:rPr>
            </w:pPr>
          </w:p>
        </w:tc>
        <w:tc>
          <w:tcPr>
            <w:tcW w:w="2227" w:type="dxa"/>
          </w:tcPr>
          <w:p w14:paraId="6A80FC60" w14:textId="77777777" w:rsidR="003D1860" w:rsidRPr="00D243E9" w:rsidRDefault="003D1860" w:rsidP="008D165B">
            <w:pPr>
              <w:rPr>
                <w:color w:val="595959" w:themeColor="text1" w:themeTint="A6"/>
              </w:rPr>
            </w:pPr>
          </w:p>
        </w:tc>
        <w:tc>
          <w:tcPr>
            <w:tcW w:w="534" w:type="dxa"/>
          </w:tcPr>
          <w:p w14:paraId="715EE87B" w14:textId="77777777" w:rsidR="003D1860" w:rsidRPr="00D243E9" w:rsidRDefault="003D1860" w:rsidP="008D165B">
            <w:pPr>
              <w:rPr>
                <w:color w:val="595959" w:themeColor="text1" w:themeTint="A6"/>
              </w:rPr>
            </w:pPr>
          </w:p>
        </w:tc>
        <w:tc>
          <w:tcPr>
            <w:tcW w:w="979" w:type="dxa"/>
          </w:tcPr>
          <w:p w14:paraId="6109AF51" w14:textId="77777777" w:rsidR="003D1860" w:rsidRPr="00D243E9" w:rsidRDefault="003D1860" w:rsidP="008D165B">
            <w:pPr>
              <w:rPr>
                <w:color w:val="595959" w:themeColor="text1" w:themeTint="A6"/>
              </w:rPr>
            </w:pPr>
          </w:p>
        </w:tc>
        <w:tc>
          <w:tcPr>
            <w:tcW w:w="534" w:type="dxa"/>
          </w:tcPr>
          <w:p w14:paraId="4B97A159" w14:textId="77777777" w:rsidR="003D1860" w:rsidRPr="00D243E9" w:rsidRDefault="003D1860" w:rsidP="008D165B">
            <w:pPr>
              <w:rPr>
                <w:color w:val="595959" w:themeColor="text1" w:themeTint="A6"/>
              </w:rPr>
            </w:pPr>
          </w:p>
        </w:tc>
        <w:tc>
          <w:tcPr>
            <w:tcW w:w="712" w:type="dxa"/>
          </w:tcPr>
          <w:p w14:paraId="1315B4E4" w14:textId="77777777" w:rsidR="003D1860" w:rsidRPr="00D243E9" w:rsidRDefault="003D1860" w:rsidP="008D165B">
            <w:pPr>
              <w:rPr>
                <w:color w:val="595959" w:themeColor="text1" w:themeTint="A6"/>
              </w:rPr>
            </w:pPr>
          </w:p>
        </w:tc>
        <w:tc>
          <w:tcPr>
            <w:tcW w:w="622" w:type="dxa"/>
          </w:tcPr>
          <w:p w14:paraId="42C95556" w14:textId="77777777" w:rsidR="003D1860" w:rsidRPr="00D243E9" w:rsidRDefault="003D1860" w:rsidP="008D165B">
            <w:pPr>
              <w:rPr>
                <w:color w:val="595959" w:themeColor="text1" w:themeTint="A6"/>
              </w:rPr>
            </w:pPr>
          </w:p>
        </w:tc>
        <w:tc>
          <w:tcPr>
            <w:tcW w:w="713" w:type="dxa"/>
          </w:tcPr>
          <w:p w14:paraId="40DB9B29" w14:textId="77777777" w:rsidR="003D1860" w:rsidRPr="00D243E9" w:rsidRDefault="003D1860" w:rsidP="008D165B">
            <w:pPr>
              <w:rPr>
                <w:color w:val="595959" w:themeColor="text1" w:themeTint="A6"/>
              </w:rPr>
            </w:pPr>
          </w:p>
        </w:tc>
        <w:tc>
          <w:tcPr>
            <w:tcW w:w="1068" w:type="dxa"/>
          </w:tcPr>
          <w:p w14:paraId="43DC4258" w14:textId="77777777" w:rsidR="003D1860" w:rsidRPr="00D243E9" w:rsidRDefault="003D1860" w:rsidP="008D165B">
            <w:pPr>
              <w:rPr>
                <w:color w:val="595959" w:themeColor="text1" w:themeTint="A6"/>
              </w:rPr>
            </w:pPr>
          </w:p>
        </w:tc>
        <w:tc>
          <w:tcPr>
            <w:tcW w:w="712" w:type="dxa"/>
          </w:tcPr>
          <w:p w14:paraId="73EA0AA0" w14:textId="77777777" w:rsidR="003D1860" w:rsidRPr="00D243E9" w:rsidRDefault="003D1860" w:rsidP="008D165B">
            <w:pPr>
              <w:rPr>
                <w:color w:val="595959" w:themeColor="text1" w:themeTint="A6"/>
              </w:rPr>
            </w:pPr>
          </w:p>
        </w:tc>
        <w:tc>
          <w:tcPr>
            <w:tcW w:w="712" w:type="dxa"/>
          </w:tcPr>
          <w:p w14:paraId="74A68219" w14:textId="77777777" w:rsidR="003D1860" w:rsidRPr="00D243E9" w:rsidRDefault="003D1860" w:rsidP="008D165B">
            <w:pPr>
              <w:rPr>
                <w:color w:val="595959" w:themeColor="text1" w:themeTint="A6"/>
              </w:rPr>
            </w:pPr>
          </w:p>
        </w:tc>
        <w:tc>
          <w:tcPr>
            <w:tcW w:w="891" w:type="dxa"/>
          </w:tcPr>
          <w:p w14:paraId="32DA0187" w14:textId="77777777" w:rsidR="003D1860" w:rsidRPr="00D243E9" w:rsidRDefault="003D1860" w:rsidP="008D165B">
            <w:pPr>
              <w:rPr>
                <w:color w:val="595959" w:themeColor="text1" w:themeTint="A6"/>
              </w:rPr>
            </w:pPr>
          </w:p>
        </w:tc>
      </w:tr>
      <w:tr w:rsidR="003D1860" w:rsidRPr="00D243E9" w14:paraId="66140CD5" w14:textId="77777777" w:rsidTr="003D6FD0">
        <w:trPr>
          <w:trHeight w:val="293"/>
        </w:trPr>
        <w:tc>
          <w:tcPr>
            <w:tcW w:w="4543" w:type="dxa"/>
          </w:tcPr>
          <w:p w14:paraId="7CBF8C08" w14:textId="77777777" w:rsidR="003D1860" w:rsidRPr="00D243E9" w:rsidRDefault="003D1860" w:rsidP="008D165B">
            <w:pPr>
              <w:rPr>
                <w:color w:val="595959" w:themeColor="text1" w:themeTint="A6"/>
              </w:rPr>
            </w:pPr>
          </w:p>
        </w:tc>
        <w:tc>
          <w:tcPr>
            <w:tcW w:w="2227" w:type="dxa"/>
          </w:tcPr>
          <w:p w14:paraId="5B6C0238" w14:textId="77777777" w:rsidR="003D1860" w:rsidRPr="00D243E9" w:rsidRDefault="003D1860" w:rsidP="008D165B">
            <w:pPr>
              <w:rPr>
                <w:color w:val="595959" w:themeColor="text1" w:themeTint="A6"/>
              </w:rPr>
            </w:pPr>
          </w:p>
        </w:tc>
        <w:tc>
          <w:tcPr>
            <w:tcW w:w="534" w:type="dxa"/>
          </w:tcPr>
          <w:p w14:paraId="599E0D29" w14:textId="77777777" w:rsidR="003D1860" w:rsidRPr="00D243E9" w:rsidRDefault="003D1860" w:rsidP="008D165B">
            <w:pPr>
              <w:rPr>
                <w:color w:val="595959" w:themeColor="text1" w:themeTint="A6"/>
              </w:rPr>
            </w:pPr>
          </w:p>
        </w:tc>
        <w:tc>
          <w:tcPr>
            <w:tcW w:w="979" w:type="dxa"/>
          </w:tcPr>
          <w:p w14:paraId="1F6BD08A" w14:textId="77777777" w:rsidR="003D1860" w:rsidRPr="00D243E9" w:rsidRDefault="003D1860" w:rsidP="008D165B">
            <w:pPr>
              <w:rPr>
                <w:color w:val="595959" w:themeColor="text1" w:themeTint="A6"/>
              </w:rPr>
            </w:pPr>
          </w:p>
        </w:tc>
        <w:tc>
          <w:tcPr>
            <w:tcW w:w="534" w:type="dxa"/>
          </w:tcPr>
          <w:p w14:paraId="062BEE2A" w14:textId="77777777" w:rsidR="003D1860" w:rsidRPr="00D243E9" w:rsidRDefault="003D1860" w:rsidP="008D165B">
            <w:pPr>
              <w:rPr>
                <w:color w:val="595959" w:themeColor="text1" w:themeTint="A6"/>
              </w:rPr>
            </w:pPr>
          </w:p>
        </w:tc>
        <w:tc>
          <w:tcPr>
            <w:tcW w:w="712" w:type="dxa"/>
          </w:tcPr>
          <w:p w14:paraId="5E5C854B" w14:textId="77777777" w:rsidR="003D1860" w:rsidRPr="00D243E9" w:rsidRDefault="003D1860" w:rsidP="008D165B">
            <w:pPr>
              <w:rPr>
                <w:color w:val="595959" w:themeColor="text1" w:themeTint="A6"/>
              </w:rPr>
            </w:pPr>
          </w:p>
        </w:tc>
        <w:tc>
          <w:tcPr>
            <w:tcW w:w="622" w:type="dxa"/>
          </w:tcPr>
          <w:p w14:paraId="1E726564" w14:textId="77777777" w:rsidR="003D1860" w:rsidRPr="00D243E9" w:rsidRDefault="003D1860" w:rsidP="008D165B">
            <w:pPr>
              <w:rPr>
                <w:color w:val="595959" w:themeColor="text1" w:themeTint="A6"/>
              </w:rPr>
            </w:pPr>
          </w:p>
        </w:tc>
        <w:tc>
          <w:tcPr>
            <w:tcW w:w="713" w:type="dxa"/>
          </w:tcPr>
          <w:p w14:paraId="25A86A52" w14:textId="77777777" w:rsidR="003D1860" w:rsidRPr="00D243E9" w:rsidRDefault="003D1860" w:rsidP="008D165B">
            <w:pPr>
              <w:rPr>
                <w:color w:val="595959" w:themeColor="text1" w:themeTint="A6"/>
              </w:rPr>
            </w:pPr>
          </w:p>
        </w:tc>
        <w:tc>
          <w:tcPr>
            <w:tcW w:w="1068" w:type="dxa"/>
          </w:tcPr>
          <w:p w14:paraId="4903A015" w14:textId="77777777" w:rsidR="003D1860" w:rsidRPr="00D243E9" w:rsidRDefault="003D1860" w:rsidP="008D165B">
            <w:pPr>
              <w:rPr>
                <w:color w:val="595959" w:themeColor="text1" w:themeTint="A6"/>
              </w:rPr>
            </w:pPr>
          </w:p>
        </w:tc>
        <w:tc>
          <w:tcPr>
            <w:tcW w:w="712" w:type="dxa"/>
          </w:tcPr>
          <w:p w14:paraId="2B212CBB" w14:textId="77777777" w:rsidR="003D1860" w:rsidRPr="00D243E9" w:rsidRDefault="003D1860" w:rsidP="008D165B">
            <w:pPr>
              <w:rPr>
                <w:color w:val="595959" w:themeColor="text1" w:themeTint="A6"/>
              </w:rPr>
            </w:pPr>
          </w:p>
        </w:tc>
        <w:tc>
          <w:tcPr>
            <w:tcW w:w="712" w:type="dxa"/>
          </w:tcPr>
          <w:p w14:paraId="32BDD960" w14:textId="77777777" w:rsidR="003D1860" w:rsidRPr="00D243E9" w:rsidRDefault="003D1860" w:rsidP="008D165B">
            <w:pPr>
              <w:rPr>
                <w:color w:val="595959" w:themeColor="text1" w:themeTint="A6"/>
              </w:rPr>
            </w:pPr>
          </w:p>
        </w:tc>
        <w:tc>
          <w:tcPr>
            <w:tcW w:w="891" w:type="dxa"/>
          </w:tcPr>
          <w:p w14:paraId="384910BE" w14:textId="77777777" w:rsidR="003D1860" w:rsidRPr="00D243E9" w:rsidRDefault="003D1860" w:rsidP="008D165B">
            <w:pPr>
              <w:rPr>
                <w:color w:val="595959" w:themeColor="text1" w:themeTint="A6"/>
              </w:rPr>
            </w:pPr>
          </w:p>
        </w:tc>
      </w:tr>
      <w:tr w:rsidR="003D1860" w:rsidRPr="00D243E9" w14:paraId="77AE01EB" w14:textId="77777777" w:rsidTr="003D6FD0">
        <w:trPr>
          <w:trHeight w:val="281"/>
        </w:trPr>
        <w:tc>
          <w:tcPr>
            <w:tcW w:w="4543" w:type="dxa"/>
          </w:tcPr>
          <w:p w14:paraId="2A3D2FFB" w14:textId="77777777" w:rsidR="003D1860" w:rsidRPr="00D243E9" w:rsidRDefault="003D1860" w:rsidP="008D165B">
            <w:pPr>
              <w:rPr>
                <w:color w:val="595959" w:themeColor="text1" w:themeTint="A6"/>
              </w:rPr>
            </w:pPr>
          </w:p>
        </w:tc>
        <w:tc>
          <w:tcPr>
            <w:tcW w:w="2227" w:type="dxa"/>
          </w:tcPr>
          <w:p w14:paraId="0866798B" w14:textId="77777777" w:rsidR="003D1860" w:rsidRPr="00D243E9" w:rsidRDefault="003D1860" w:rsidP="008D165B">
            <w:pPr>
              <w:rPr>
                <w:color w:val="595959" w:themeColor="text1" w:themeTint="A6"/>
              </w:rPr>
            </w:pPr>
          </w:p>
        </w:tc>
        <w:tc>
          <w:tcPr>
            <w:tcW w:w="534" w:type="dxa"/>
          </w:tcPr>
          <w:p w14:paraId="5E51764D" w14:textId="77777777" w:rsidR="003D1860" w:rsidRPr="00D243E9" w:rsidRDefault="003D1860" w:rsidP="008D165B">
            <w:pPr>
              <w:rPr>
                <w:color w:val="595959" w:themeColor="text1" w:themeTint="A6"/>
              </w:rPr>
            </w:pPr>
          </w:p>
        </w:tc>
        <w:tc>
          <w:tcPr>
            <w:tcW w:w="979" w:type="dxa"/>
          </w:tcPr>
          <w:p w14:paraId="763459A3" w14:textId="77777777" w:rsidR="003D1860" w:rsidRPr="00D243E9" w:rsidRDefault="003D1860" w:rsidP="008D165B">
            <w:pPr>
              <w:rPr>
                <w:color w:val="595959" w:themeColor="text1" w:themeTint="A6"/>
              </w:rPr>
            </w:pPr>
          </w:p>
        </w:tc>
        <w:tc>
          <w:tcPr>
            <w:tcW w:w="534" w:type="dxa"/>
          </w:tcPr>
          <w:p w14:paraId="515FB11C" w14:textId="77777777" w:rsidR="003D1860" w:rsidRPr="00D243E9" w:rsidRDefault="003D1860" w:rsidP="008D165B">
            <w:pPr>
              <w:rPr>
                <w:color w:val="595959" w:themeColor="text1" w:themeTint="A6"/>
              </w:rPr>
            </w:pPr>
          </w:p>
        </w:tc>
        <w:tc>
          <w:tcPr>
            <w:tcW w:w="712" w:type="dxa"/>
          </w:tcPr>
          <w:p w14:paraId="5F1A526A" w14:textId="77777777" w:rsidR="003D1860" w:rsidRPr="00D243E9" w:rsidRDefault="003D1860" w:rsidP="008D165B">
            <w:pPr>
              <w:rPr>
                <w:color w:val="595959" w:themeColor="text1" w:themeTint="A6"/>
              </w:rPr>
            </w:pPr>
          </w:p>
        </w:tc>
        <w:tc>
          <w:tcPr>
            <w:tcW w:w="622" w:type="dxa"/>
          </w:tcPr>
          <w:p w14:paraId="0FD8A525" w14:textId="77777777" w:rsidR="003D1860" w:rsidRPr="00D243E9" w:rsidRDefault="003D1860" w:rsidP="008D165B">
            <w:pPr>
              <w:rPr>
                <w:color w:val="595959" w:themeColor="text1" w:themeTint="A6"/>
              </w:rPr>
            </w:pPr>
          </w:p>
        </w:tc>
        <w:tc>
          <w:tcPr>
            <w:tcW w:w="713" w:type="dxa"/>
          </w:tcPr>
          <w:p w14:paraId="054440DB" w14:textId="77777777" w:rsidR="003D1860" w:rsidRPr="00D243E9" w:rsidRDefault="003D1860" w:rsidP="008D165B">
            <w:pPr>
              <w:rPr>
                <w:color w:val="595959" w:themeColor="text1" w:themeTint="A6"/>
              </w:rPr>
            </w:pPr>
          </w:p>
        </w:tc>
        <w:tc>
          <w:tcPr>
            <w:tcW w:w="1068" w:type="dxa"/>
          </w:tcPr>
          <w:p w14:paraId="2678BED1" w14:textId="77777777" w:rsidR="003D1860" w:rsidRPr="00D243E9" w:rsidRDefault="003D1860" w:rsidP="008D165B">
            <w:pPr>
              <w:rPr>
                <w:color w:val="595959" w:themeColor="text1" w:themeTint="A6"/>
              </w:rPr>
            </w:pPr>
          </w:p>
        </w:tc>
        <w:tc>
          <w:tcPr>
            <w:tcW w:w="712" w:type="dxa"/>
          </w:tcPr>
          <w:p w14:paraId="013D26AE" w14:textId="77777777" w:rsidR="003D1860" w:rsidRPr="00D243E9" w:rsidRDefault="003D1860" w:rsidP="008D165B">
            <w:pPr>
              <w:rPr>
                <w:color w:val="595959" w:themeColor="text1" w:themeTint="A6"/>
              </w:rPr>
            </w:pPr>
          </w:p>
        </w:tc>
        <w:tc>
          <w:tcPr>
            <w:tcW w:w="712" w:type="dxa"/>
          </w:tcPr>
          <w:p w14:paraId="22019104" w14:textId="77777777" w:rsidR="003D1860" w:rsidRPr="00D243E9" w:rsidRDefault="003D1860" w:rsidP="008D165B">
            <w:pPr>
              <w:rPr>
                <w:color w:val="595959" w:themeColor="text1" w:themeTint="A6"/>
              </w:rPr>
            </w:pPr>
          </w:p>
        </w:tc>
        <w:tc>
          <w:tcPr>
            <w:tcW w:w="891" w:type="dxa"/>
          </w:tcPr>
          <w:p w14:paraId="31251BF3" w14:textId="77777777" w:rsidR="003D1860" w:rsidRPr="00D243E9" w:rsidRDefault="003D1860" w:rsidP="008D165B">
            <w:pPr>
              <w:rPr>
                <w:color w:val="595959" w:themeColor="text1" w:themeTint="A6"/>
              </w:rPr>
            </w:pPr>
          </w:p>
        </w:tc>
      </w:tr>
      <w:tr w:rsidR="003D1860" w:rsidRPr="00D243E9" w14:paraId="795EC72D" w14:textId="77777777" w:rsidTr="003D6FD0">
        <w:trPr>
          <w:trHeight w:val="293"/>
        </w:trPr>
        <w:tc>
          <w:tcPr>
            <w:tcW w:w="4543" w:type="dxa"/>
          </w:tcPr>
          <w:p w14:paraId="698C8540" w14:textId="77777777" w:rsidR="003D1860" w:rsidRPr="00D243E9" w:rsidRDefault="003D1860" w:rsidP="008D165B">
            <w:pPr>
              <w:rPr>
                <w:color w:val="595959" w:themeColor="text1" w:themeTint="A6"/>
              </w:rPr>
            </w:pPr>
          </w:p>
        </w:tc>
        <w:tc>
          <w:tcPr>
            <w:tcW w:w="2227" w:type="dxa"/>
          </w:tcPr>
          <w:p w14:paraId="4EE0C7A2" w14:textId="77777777" w:rsidR="003D1860" w:rsidRPr="00D243E9" w:rsidRDefault="003D1860" w:rsidP="008D165B">
            <w:pPr>
              <w:rPr>
                <w:color w:val="595959" w:themeColor="text1" w:themeTint="A6"/>
              </w:rPr>
            </w:pPr>
          </w:p>
        </w:tc>
        <w:tc>
          <w:tcPr>
            <w:tcW w:w="534" w:type="dxa"/>
          </w:tcPr>
          <w:p w14:paraId="20577476" w14:textId="77777777" w:rsidR="003D1860" w:rsidRPr="00D243E9" w:rsidRDefault="003D1860" w:rsidP="008D165B">
            <w:pPr>
              <w:rPr>
                <w:color w:val="595959" w:themeColor="text1" w:themeTint="A6"/>
              </w:rPr>
            </w:pPr>
          </w:p>
        </w:tc>
        <w:tc>
          <w:tcPr>
            <w:tcW w:w="979" w:type="dxa"/>
          </w:tcPr>
          <w:p w14:paraId="561B87D7" w14:textId="77777777" w:rsidR="003D1860" w:rsidRPr="00D243E9" w:rsidRDefault="003D1860" w:rsidP="008D165B">
            <w:pPr>
              <w:rPr>
                <w:color w:val="595959" w:themeColor="text1" w:themeTint="A6"/>
              </w:rPr>
            </w:pPr>
          </w:p>
        </w:tc>
        <w:tc>
          <w:tcPr>
            <w:tcW w:w="534" w:type="dxa"/>
          </w:tcPr>
          <w:p w14:paraId="79372D0D" w14:textId="77777777" w:rsidR="003D1860" w:rsidRPr="00D243E9" w:rsidRDefault="003D1860" w:rsidP="008D165B">
            <w:pPr>
              <w:rPr>
                <w:color w:val="595959" w:themeColor="text1" w:themeTint="A6"/>
              </w:rPr>
            </w:pPr>
          </w:p>
        </w:tc>
        <w:tc>
          <w:tcPr>
            <w:tcW w:w="712" w:type="dxa"/>
          </w:tcPr>
          <w:p w14:paraId="54C845C8" w14:textId="77777777" w:rsidR="003D1860" w:rsidRPr="00D243E9" w:rsidRDefault="003D1860" w:rsidP="008D165B">
            <w:pPr>
              <w:rPr>
                <w:color w:val="595959" w:themeColor="text1" w:themeTint="A6"/>
              </w:rPr>
            </w:pPr>
          </w:p>
        </w:tc>
        <w:tc>
          <w:tcPr>
            <w:tcW w:w="622" w:type="dxa"/>
          </w:tcPr>
          <w:p w14:paraId="2229DF74" w14:textId="77777777" w:rsidR="003D1860" w:rsidRPr="00D243E9" w:rsidRDefault="003D1860" w:rsidP="008D165B">
            <w:pPr>
              <w:rPr>
                <w:color w:val="595959" w:themeColor="text1" w:themeTint="A6"/>
              </w:rPr>
            </w:pPr>
          </w:p>
        </w:tc>
        <w:tc>
          <w:tcPr>
            <w:tcW w:w="713" w:type="dxa"/>
          </w:tcPr>
          <w:p w14:paraId="3B6E17CB" w14:textId="77777777" w:rsidR="003D1860" w:rsidRPr="00D243E9" w:rsidRDefault="003D1860" w:rsidP="008D165B">
            <w:pPr>
              <w:rPr>
                <w:color w:val="595959" w:themeColor="text1" w:themeTint="A6"/>
              </w:rPr>
            </w:pPr>
          </w:p>
        </w:tc>
        <w:tc>
          <w:tcPr>
            <w:tcW w:w="1068" w:type="dxa"/>
          </w:tcPr>
          <w:p w14:paraId="0993987F" w14:textId="77777777" w:rsidR="003D1860" w:rsidRPr="00D243E9" w:rsidRDefault="003D1860" w:rsidP="008D165B">
            <w:pPr>
              <w:rPr>
                <w:color w:val="595959" w:themeColor="text1" w:themeTint="A6"/>
              </w:rPr>
            </w:pPr>
          </w:p>
        </w:tc>
        <w:tc>
          <w:tcPr>
            <w:tcW w:w="712" w:type="dxa"/>
          </w:tcPr>
          <w:p w14:paraId="7E4DFA21" w14:textId="77777777" w:rsidR="003D1860" w:rsidRPr="00D243E9" w:rsidRDefault="003D1860" w:rsidP="008D165B">
            <w:pPr>
              <w:rPr>
                <w:color w:val="595959" w:themeColor="text1" w:themeTint="A6"/>
              </w:rPr>
            </w:pPr>
          </w:p>
        </w:tc>
        <w:tc>
          <w:tcPr>
            <w:tcW w:w="712" w:type="dxa"/>
          </w:tcPr>
          <w:p w14:paraId="1081B475" w14:textId="77777777" w:rsidR="003D1860" w:rsidRPr="00D243E9" w:rsidRDefault="003D1860" w:rsidP="008D165B">
            <w:pPr>
              <w:rPr>
                <w:color w:val="595959" w:themeColor="text1" w:themeTint="A6"/>
              </w:rPr>
            </w:pPr>
          </w:p>
        </w:tc>
        <w:tc>
          <w:tcPr>
            <w:tcW w:w="891" w:type="dxa"/>
          </w:tcPr>
          <w:p w14:paraId="5AF4B8B4" w14:textId="77777777" w:rsidR="003D1860" w:rsidRPr="00D243E9" w:rsidRDefault="003D1860" w:rsidP="008D165B">
            <w:pPr>
              <w:rPr>
                <w:color w:val="595959" w:themeColor="text1" w:themeTint="A6"/>
              </w:rPr>
            </w:pPr>
          </w:p>
        </w:tc>
      </w:tr>
    </w:tbl>
    <w:p w14:paraId="440BF7DE" w14:textId="77777777" w:rsidR="009B5EDB" w:rsidRDefault="009B5EDB" w:rsidP="00C67369">
      <w:pPr>
        <w:rPr>
          <w:rFonts w:ascii="EgyptienneF LT Roman" w:hAnsi="EgyptienneF LT Roman"/>
        </w:rPr>
      </w:pPr>
    </w:p>
    <w:p w14:paraId="1A30D67E" w14:textId="77777777" w:rsidR="003D1860" w:rsidRPr="00D243E9" w:rsidRDefault="003D1860" w:rsidP="00C67369">
      <w:pPr>
        <w:rPr>
          <w:color w:val="595959" w:themeColor="text1" w:themeTint="A6"/>
        </w:rPr>
      </w:pPr>
      <w:r w:rsidRPr="00D243E9">
        <w:rPr>
          <w:color w:val="595959" w:themeColor="text1" w:themeTint="A6"/>
        </w:rPr>
        <w:t xml:space="preserve">Instructions:  Complete table for each member of the faculty in the program.  Add additional rows or use additional sheets if necessary.  </w:t>
      </w:r>
      <w:r w:rsidRPr="00D243E9">
        <w:rPr>
          <w:color w:val="595959" w:themeColor="text1" w:themeTint="A6"/>
          <w:u w:val="single"/>
        </w:rPr>
        <w:t>Updated information is to be provided at the time of the visit</w:t>
      </w:r>
      <w:r w:rsidRPr="00D243E9">
        <w:rPr>
          <w:color w:val="595959" w:themeColor="text1" w:themeTint="A6"/>
        </w:rPr>
        <w:t xml:space="preserve">.  </w:t>
      </w:r>
    </w:p>
    <w:p w14:paraId="5EA16741" w14:textId="77777777" w:rsidR="005911C2" w:rsidRPr="00D243E9" w:rsidRDefault="005911C2" w:rsidP="00C67369">
      <w:pPr>
        <w:rPr>
          <w:color w:val="595959" w:themeColor="text1" w:themeTint="A6"/>
        </w:rPr>
      </w:pPr>
    </w:p>
    <w:p w14:paraId="71030D64" w14:textId="77777777" w:rsidR="003D1860" w:rsidRPr="00D243E9" w:rsidRDefault="003D1860" w:rsidP="00C67369">
      <w:pPr>
        <w:rPr>
          <w:color w:val="595959" w:themeColor="text1" w:themeTint="A6"/>
        </w:rPr>
      </w:pPr>
      <w:r w:rsidRPr="00D243E9">
        <w:rPr>
          <w:color w:val="595959" w:themeColor="text1" w:themeTint="A6"/>
        </w:rPr>
        <w:t>1. Code:  P = Professor    ASC = Associate Professor   AST = Assistant Professor   I = Instructor   A = Adjunct   O = Other</w:t>
      </w:r>
    </w:p>
    <w:p w14:paraId="1D259AEF" w14:textId="4D5761CB" w:rsidR="003D1860" w:rsidRPr="00D243E9" w:rsidRDefault="003D1860" w:rsidP="00C67369">
      <w:pPr>
        <w:rPr>
          <w:color w:val="595959" w:themeColor="text1" w:themeTint="A6"/>
        </w:rPr>
      </w:pPr>
      <w:r w:rsidRPr="00D243E9">
        <w:rPr>
          <w:color w:val="595959" w:themeColor="text1" w:themeTint="A6"/>
        </w:rPr>
        <w:t xml:space="preserve">2. Code:  TT = Tenure Track      T = Tenured      NTT = </w:t>
      </w:r>
      <w:proofErr w:type="gramStart"/>
      <w:r w:rsidRPr="00D243E9">
        <w:rPr>
          <w:color w:val="595959" w:themeColor="text1" w:themeTint="A6"/>
        </w:rPr>
        <w:t>Non</w:t>
      </w:r>
      <w:r w:rsidR="009C7D78">
        <w:rPr>
          <w:color w:val="595959" w:themeColor="text1" w:themeTint="A6"/>
        </w:rPr>
        <w:t xml:space="preserve"> </w:t>
      </w:r>
      <w:r w:rsidRPr="00D243E9">
        <w:rPr>
          <w:color w:val="595959" w:themeColor="text1" w:themeTint="A6"/>
        </w:rPr>
        <w:t>Tenure</w:t>
      </w:r>
      <w:proofErr w:type="gramEnd"/>
      <w:r w:rsidRPr="00D243E9">
        <w:rPr>
          <w:color w:val="595959" w:themeColor="text1" w:themeTint="A6"/>
        </w:rPr>
        <w:t xml:space="preserve"> Track</w:t>
      </w:r>
    </w:p>
    <w:p w14:paraId="46B581FD" w14:textId="77777777" w:rsidR="00926D0D" w:rsidRPr="00D243E9" w:rsidRDefault="003D1860" w:rsidP="00C67369">
      <w:pPr>
        <w:rPr>
          <w:color w:val="595959" w:themeColor="text1" w:themeTint="A6"/>
        </w:rPr>
      </w:pPr>
      <w:r w:rsidRPr="00D243E9">
        <w:rPr>
          <w:color w:val="595959" w:themeColor="text1" w:themeTint="A6"/>
        </w:rPr>
        <w:t>3.</w:t>
      </w:r>
      <w:r w:rsidR="00926D0D" w:rsidRPr="00D243E9">
        <w:rPr>
          <w:color w:val="595959" w:themeColor="text1" w:themeTint="A6"/>
        </w:rPr>
        <w:t xml:space="preserve"> </w:t>
      </w:r>
      <w:r w:rsidR="0090450E" w:rsidRPr="00D243E9">
        <w:rPr>
          <w:color w:val="595959" w:themeColor="text1" w:themeTint="A6"/>
        </w:rPr>
        <w:t>FT = Full Time Faculty or PT = Part Time Faculty a</w:t>
      </w:r>
      <w:r w:rsidR="00926D0D" w:rsidRPr="00D243E9">
        <w:rPr>
          <w:color w:val="595959" w:themeColor="text1" w:themeTint="A6"/>
        </w:rPr>
        <w:t>t the institution</w:t>
      </w:r>
      <w:r w:rsidRPr="00D243E9">
        <w:rPr>
          <w:color w:val="595959" w:themeColor="text1" w:themeTint="A6"/>
        </w:rPr>
        <w:t xml:space="preserve"> </w:t>
      </w:r>
    </w:p>
    <w:p w14:paraId="3C48A578" w14:textId="77777777" w:rsidR="003D1860" w:rsidRPr="00D243E9" w:rsidRDefault="00926D0D" w:rsidP="00C67369">
      <w:pPr>
        <w:rPr>
          <w:color w:val="595959" w:themeColor="text1" w:themeTint="A6"/>
        </w:rPr>
      </w:pPr>
      <w:r w:rsidRPr="00D243E9">
        <w:rPr>
          <w:color w:val="595959" w:themeColor="text1" w:themeTint="A6"/>
        </w:rPr>
        <w:t xml:space="preserve">4. </w:t>
      </w:r>
      <w:r w:rsidR="003D1860" w:rsidRPr="00D243E9">
        <w:rPr>
          <w:color w:val="595959" w:themeColor="text1" w:themeTint="A6"/>
        </w:rPr>
        <w:t xml:space="preserve">The level of activity, high, medium or low, should reflect an average over the </w:t>
      </w:r>
      <w:r w:rsidR="0090450E" w:rsidRPr="00D243E9">
        <w:rPr>
          <w:color w:val="595959" w:themeColor="text1" w:themeTint="A6"/>
        </w:rPr>
        <w:t xml:space="preserve">three </w:t>
      </w:r>
      <w:r w:rsidR="003D1860" w:rsidRPr="00D243E9">
        <w:rPr>
          <w:color w:val="595959" w:themeColor="text1" w:themeTint="A6"/>
        </w:rPr>
        <w:t>year</w:t>
      </w:r>
      <w:r w:rsidR="0090450E" w:rsidRPr="00D243E9">
        <w:rPr>
          <w:color w:val="595959" w:themeColor="text1" w:themeTint="A6"/>
        </w:rPr>
        <w:t>s</w:t>
      </w:r>
      <w:r w:rsidR="003D1860" w:rsidRPr="00D243E9">
        <w:rPr>
          <w:color w:val="595959" w:themeColor="text1" w:themeTint="A6"/>
        </w:rPr>
        <w:t xml:space="preserve"> prior to the visit</w:t>
      </w:r>
      <w:r w:rsidR="0090450E" w:rsidRPr="00D243E9">
        <w:rPr>
          <w:color w:val="595959" w:themeColor="text1" w:themeTint="A6"/>
        </w:rPr>
        <w:t>.</w:t>
      </w:r>
    </w:p>
    <w:p w14:paraId="4A00CF46" w14:textId="77777777" w:rsidR="007B3BDB" w:rsidRPr="00FE45C0" w:rsidRDefault="007B3BDB">
      <w:pPr>
        <w:rPr>
          <w:rFonts w:ascii="Egyptienne F LT Std" w:hAnsi="Egyptienne F LT Std"/>
        </w:rPr>
      </w:pPr>
      <w:bookmarkStart w:id="45" w:name="_Toc268163177"/>
      <w:r w:rsidRPr="00FE45C0">
        <w:rPr>
          <w:rFonts w:ascii="Egyptienne F LT Std" w:hAnsi="Egyptienne F LT Std"/>
        </w:rPr>
        <w:br w:type="page"/>
      </w:r>
    </w:p>
    <w:bookmarkEnd w:id="45"/>
    <w:p w14:paraId="1C1C92BD" w14:textId="77777777" w:rsidR="003D1860" w:rsidRPr="00D243E9" w:rsidRDefault="003D1860" w:rsidP="008D165B">
      <w:pPr>
        <w:pStyle w:val="Heading2"/>
        <w:rPr>
          <w:rFonts w:ascii="Arial" w:hAnsi="Arial" w:cs="Arial"/>
          <w:color w:val="595959" w:themeColor="text1" w:themeTint="A6"/>
        </w:rPr>
      </w:pPr>
      <w:r w:rsidRPr="00D243E9">
        <w:rPr>
          <w:rFonts w:ascii="Arial" w:hAnsi="Arial" w:cs="Arial"/>
          <w:color w:val="595959" w:themeColor="text1" w:themeTint="A6"/>
        </w:rPr>
        <w:lastRenderedPageBreak/>
        <w:t xml:space="preserve">Table 6-2.  Faculty Workload Summary </w:t>
      </w:r>
    </w:p>
    <w:p w14:paraId="0F361C21" w14:textId="77777777" w:rsidR="003D1860" w:rsidRPr="00D243E9" w:rsidRDefault="003D1860">
      <w:pPr>
        <w:rPr>
          <w:rFonts w:ascii="Arial" w:hAnsi="Arial" w:cs="Arial"/>
          <w:color w:val="595959" w:themeColor="text1" w:themeTint="A6"/>
        </w:rPr>
      </w:pPr>
    </w:p>
    <w:p w14:paraId="29E1CBB2" w14:textId="77777777" w:rsidR="003D1860" w:rsidRPr="00D243E9" w:rsidRDefault="003D1860" w:rsidP="008D165B">
      <w:pPr>
        <w:rPr>
          <w:rFonts w:ascii="Arial" w:hAnsi="Arial" w:cs="Arial"/>
          <w:b/>
          <w:bCs/>
          <w:color w:val="595959" w:themeColor="text1" w:themeTint="A6"/>
        </w:rPr>
      </w:pPr>
      <w:r w:rsidRPr="00D243E9">
        <w:rPr>
          <w:rFonts w:ascii="Arial" w:hAnsi="Arial" w:cs="Arial"/>
          <w:b/>
          <w:bCs/>
          <w:color w:val="595959" w:themeColor="text1" w:themeTint="A6"/>
        </w:rPr>
        <w:t>Name of Program</w:t>
      </w:r>
    </w:p>
    <w:p w14:paraId="56503DDC" w14:textId="77777777"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243E9" w14:paraId="4AADB932" w14:textId="77777777" w:rsidTr="003D1860">
        <w:trPr>
          <w:trHeight w:val="440"/>
        </w:trPr>
        <w:tc>
          <w:tcPr>
            <w:tcW w:w="3418" w:type="dxa"/>
            <w:vMerge w:val="restart"/>
            <w:vAlign w:val="center"/>
          </w:tcPr>
          <w:p w14:paraId="5F6204BA" w14:textId="77777777" w:rsidR="003D1860" w:rsidRPr="00D243E9" w:rsidRDefault="003D1860" w:rsidP="008D165B">
            <w:pPr>
              <w:rPr>
                <w:bCs/>
                <w:color w:val="595959" w:themeColor="text1" w:themeTint="A6"/>
                <w:sz w:val="20"/>
                <w:szCs w:val="20"/>
              </w:rPr>
            </w:pPr>
          </w:p>
          <w:p w14:paraId="4E5C2B50" w14:textId="77777777" w:rsidR="003D1860" w:rsidRPr="00D243E9" w:rsidRDefault="003D1860" w:rsidP="007B3BDB">
            <w:pPr>
              <w:jc w:val="center"/>
              <w:rPr>
                <w:bCs/>
                <w:color w:val="595959" w:themeColor="text1" w:themeTint="A6"/>
                <w:sz w:val="20"/>
                <w:szCs w:val="20"/>
              </w:rPr>
            </w:pPr>
          </w:p>
          <w:p w14:paraId="40F66A70" w14:textId="77777777" w:rsidR="003D1860" w:rsidRPr="00D243E9" w:rsidRDefault="003D1860" w:rsidP="007B3BDB">
            <w:pPr>
              <w:jc w:val="center"/>
              <w:rPr>
                <w:bCs/>
                <w:color w:val="595959" w:themeColor="text1" w:themeTint="A6"/>
              </w:rPr>
            </w:pPr>
            <w:r w:rsidRPr="00D243E9">
              <w:rPr>
                <w:bCs/>
                <w:color w:val="595959" w:themeColor="text1" w:themeTint="A6"/>
                <w:sz w:val="20"/>
                <w:szCs w:val="20"/>
              </w:rPr>
              <w:t>Faculty Member (name)</w:t>
            </w:r>
          </w:p>
        </w:tc>
        <w:tc>
          <w:tcPr>
            <w:tcW w:w="540" w:type="dxa"/>
            <w:vMerge w:val="restart"/>
            <w:vAlign w:val="center"/>
          </w:tcPr>
          <w:p w14:paraId="485E2460" w14:textId="77777777" w:rsidR="003D1860" w:rsidRPr="00D243E9" w:rsidRDefault="003D1860" w:rsidP="008D165B">
            <w:pPr>
              <w:rPr>
                <w:bCs/>
                <w:color w:val="595959" w:themeColor="text1" w:themeTint="A6"/>
              </w:rPr>
            </w:pPr>
          </w:p>
          <w:p w14:paraId="5EA660F9"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PT or FT</w:t>
            </w:r>
            <w:r w:rsidRPr="00D243E9">
              <w:rPr>
                <w:bCs/>
                <w:color w:val="595959" w:themeColor="text1" w:themeTint="A6"/>
                <w:sz w:val="20"/>
                <w:szCs w:val="20"/>
                <w:vertAlign w:val="superscript"/>
              </w:rPr>
              <w:t>1</w:t>
            </w:r>
          </w:p>
        </w:tc>
        <w:tc>
          <w:tcPr>
            <w:tcW w:w="5669" w:type="dxa"/>
            <w:vMerge w:val="restart"/>
            <w:vAlign w:val="center"/>
          </w:tcPr>
          <w:p w14:paraId="2FE31217" w14:textId="77777777" w:rsidR="003D1860" w:rsidRPr="00D243E9" w:rsidRDefault="003D1860" w:rsidP="008D165B">
            <w:pPr>
              <w:rPr>
                <w:bCs/>
                <w:color w:val="595959" w:themeColor="text1" w:themeTint="A6"/>
              </w:rPr>
            </w:pPr>
          </w:p>
          <w:p w14:paraId="3539C9D5" w14:textId="77777777" w:rsidR="003D1860" w:rsidRPr="00D243E9" w:rsidRDefault="003D1860" w:rsidP="008D165B">
            <w:pPr>
              <w:rPr>
                <w:bCs/>
                <w:color w:val="595959" w:themeColor="text1" w:themeTint="A6"/>
              </w:rPr>
            </w:pPr>
          </w:p>
          <w:p w14:paraId="0500C32E"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Classes Taught (Course No./Credit Hrs.) Term and Year</w:t>
            </w:r>
            <w:r w:rsidRPr="00D243E9">
              <w:rPr>
                <w:bCs/>
                <w:color w:val="595959" w:themeColor="text1" w:themeTint="A6"/>
                <w:sz w:val="20"/>
                <w:szCs w:val="20"/>
                <w:vertAlign w:val="superscript"/>
              </w:rPr>
              <w:t>2</w:t>
            </w:r>
          </w:p>
        </w:tc>
        <w:tc>
          <w:tcPr>
            <w:tcW w:w="3438" w:type="dxa"/>
            <w:gridSpan w:val="3"/>
            <w:tcBorders>
              <w:bottom w:val="single" w:sz="4" w:space="0" w:color="auto"/>
              <w:right w:val="single" w:sz="4" w:space="0" w:color="auto"/>
            </w:tcBorders>
          </w:tcPr>
          <w:p w14:paraId="094C642D" w14:textId="77777777" w:rsidR="003D1860" w:rsidRPr="00D243E9" w:rsidRDefault="003D1860" w:rsidP="007B3BDB">
            <w:pPr>
              <w:jc w:val="center"/>
              <w:rPr>
                <w:bCs/>
                <w:color w:val="595959" w:themeColor="text1" w:themeTint="A6"/>
                <w:sz w:val="20"/>
                <w:szCs w:val="20"/>
              </w:rPr>
            </w:pPr>
          </w:p>
          <w:p w14:paraId="52ABC91F"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Program Activity Distribution</w:t>
            </w:r>
            <w:r w:rsidRPr="00D243E9">
              <w:rPr>
                <w:bCs/>
                <w:color w:val="595959" w:themeColor="text1" w:themeTint="A6"/>
                <w:sz w:val="20"/>
                <w:szCs w:val="20"/>
                <w:vertAlign w:val="superscript"/>
              </w:rPr>
              <w:t>3</w:t>
            </w:r>
          </w:p>
        </w:tc>
        <w:tc>
          <w:tcPr>
            <w:tcW w:w="1155" w:type="dxa"/>
            <w:vMerge w:val="restart"/>
            <w:tcBorders>
              <w:right w:val="single" w:sz="4" w:space="0" w:color="auto"/>
            </w:tcBorders>
            <w:vAlign w:val="bottom"/>
          </w:tcPr>
          <w:p w14:paraId="234F7BA3"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 of Time Devoted</w:t>
            </w:r>
          </w:p>
          <w:p w14:paraId="3B46D9BB" w14:textId="77777777" w:rsidR="003D1860" w:rsidRPr="00D243E9" w:rsidRDefault="003D1860" w:rsidP="008D165B">
            <w:pPr>
              <w:jc w:val="center"/>
              <w:rPr>
                <w:bCs/>
                <w:color w:val="595959" w:themeColor="text1" w:themeTint="A6"/>
                <w:sz w:val="20"/>
                <w:szCs w:val="20"/>
              </w:rPr>
            </w:pPr>
            <w:r w:rsidRPr="00D243E9">
              <w:rPr>
                <w:bCs/>
                <w:color w:val="595959" w:themeColor="text1" w:themeTint="A6"/>
                <w:sz w:val="20"/>
                <w:szCs w:val="20"/>
              </w:rPr>
              <w:t>to the Program</w:t>
            </w:r>
            <w:r w:rsidRPr="00D243E9">
              <w:rPr>
                <w:bCs/>
                <w:color w:val="595959" w:themeColor="text1" w:themeTint="A6"/>
                <w:sz w:val="20"/>
                <w:szCs w:val="20"/>
                <w:vertAlign w:val="superscript"/>
              </w:rPr>
              <w:t>5</w:t>
            </w:r>
          </w:p>
          <w:p w14:paraId="281BB9A5" w14:textId="77777777" w:rsidR="003D1860" w:rsidRPr="00D243E9" w:rsidRDefault="003D1860" w:rsidP="007B3BDB">
            <w:pPr>
              <w:jc w:val="center"/>
              <w:rPr>
                <w:bCs/>
                <w:color w:val="595959" w:themeColor="text1" w:themeTint="A6"/>
                <w:sz w:val="20"/>
                <w:szCs w:val="20"/>
              </w:rPr>
            </w:pPr>
          </w:p>
        </w:tc>
      </w:tr>
      <w:tr w:rsidR="003D1860" w:rsidRPr="00D243E9" w14:paraId="3B6338A6" w14:textId="77777777" w:rsidTr="00FE45C0">
        <w:trPr>
          <w:trHeight w:val="737"/>
        </w:trPr>
        <w:tc>
          <w:tcPr>
            <w:tcW w:w="3418" w:type="dxa"/>
            <w:vMerge/>
          </w:tcPr>
          <w:p w14:paraId="05A68D3B" w14:textId="77777777" w:rsidR="003D1860" w:rsidRPr="00D243E9" w:rsidRDefault="003D1860" w:rsidP="008D165B">
            <w:pPr>
              <w:rPr>
                <w:bCs/>
                <w:color w:val="595959" w:themeColor="text1" w:themeTint="A6"/>
                <w:sz w:val="20"/>
                <w:szCs w:val="20"/>
              </w:rPr>
            </w:pPr>
          </w:p>
        </w:tc>
        <w:tc>
          <w:tcPr>
            <w:tcW w:w="540" w:type="dxa"/>
            <w:vMerge/>
          </w:tcPr>
          <w:p w14:paraId="6184D0A5" w14:textId="77777777" w:rsidR="003D1860" w:rsidRPr="00D243E9" w:rsidRDefault="003D1860" w:rsidP="008D165B">
            <w:pPr>
              <w:rPr>
                <w:bCs/>
                <w:color w:val="595959" w:themeColor="text1" w:themeTint="A6"/>
              </w:rPr>
            </w:pPr>
          </w:p>
        </w:tc>
        <w:tc>
          <w:tcPr>
            <w:tcW w:w="5669" w:type="dxa"/>
            <w:vMerge/>
          </w:tcPr>
          <w:p w14:paraId="3F453D55" w14:textId="77777777" w:rsidR="003D1860" w:rsidRPr="00D243E9" w:rsidRDefault="003D1860" w:rsidP="008D165B">
            <w:pPr>
              <w:rPr>
                <w:bCs/>
                <w:color w:val="595959" w:themeColor="text1" w:themeTint="A6"/>
              </w:rPr>
            </w:pPr>
          </w:p>
        </w:tc>
        <w:tc>
          <w:tcPr>
            <w:tcW w:w="1168" w:type="dxa"/>
            <w:tcBorders>
              <w:top w:val="single" w:sz="4" w:space="0" w:color="auto"/>
              <w:right w:val="single" w:sz="4" w:space="0" w:color="auto"/>
            </w:tcBorders>
            <w:vAlign w:val="center"/>
          </w:tcPr>
          <w:p w14:paraId="5E4EB53A" w14:textId="77777777" w:rsidR="003D1860" w:rsidRPr="00D243E9" w:rsidRDefault="003D1860" w:rsidP="007B3BDB">
            <w:pPr>
              <w:jc w:val="center"/>
              <w:rPr>
                <w:bCs/>
                <w:color w:val="595959" w:themeColor="text1" w:themeTint="A6"/>
                <w:sz w:val="20"/>
                <w:szCs w:val="20"/>
              </w:rPr>
            </w:pPr>
          </w:p>
          <w:p w14:paraId="0C8B59A0"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Teaching</w:t>
            </w:r>
          </w:p>
        </w:tc>
        <w:tc>
          <w:tcPr>
            <w:tcW w:w="1343" w:type="dxa"/>
            <w:tcBorders>
              <w:top w:val="single" w:sz="4" w:space="0" w:color="auto"/>
              <w:left w:val="single" w:sz="4" w:space="0" w:color="auto"/>
              <w:right w:val="single" w:sz="4" w:space="0" w:color="auto"/>
            </w:tcBorders>
          </w:tcPr>
          <w:p w14:paraId="58FA03A6" w14:textId="77777777" w:rsidR="003D1860" w:rsidRPr="00D243E9" w:rsidRDefault="003D1860" w:rsidP="007B3BDB">
            <w:pPr>
              <w:jc w:val="center"/>
              <w:rPr>
                <w:bCs/>
                <w:color w:val="595959" w:themeColor="text1" w:themeTint="A6"/>
                <w:sz w:val="20"/>
                <w:szCs w:val="20"/>
              </w:rPr>
            </w:pPr>
          </w:p>
          <w:p w14:paraId="0A6ADDCF"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Research or Scholarship</w:t>
            </w:r>
          </w:p>
          <w:p w14:paraId="40CC1442" w14:textId="77777777" w:rsidR="003D1860" w:rsidRPr="00D243E9" w:rsidRDefault="003D1860" w:rsidP="007B3BDB">
            <w:pPr>
              <w:jc w:val="center"/>
              <w:rPr>
                <w:bCs/>
                <w:color w:val="595959" w:themeColor="text1" w:themeTint="A6"/>
                <w:sz w:val="20"/>
                <w:szCs w:val="20"/>
              </w:rPr>
            </w:pPr>
          </w:p>
        </w:tc>
        <w:tc>
          <w:tcPr>
            <w:tcW w:w="927" w:type="dxa"/>
            <w:tcBorders>
              <w:top w:val="single" w:sz="4" w:space="0" w:color="auto"/>
              <w:left w:val="single" w:sz="4" w:space="0" w:color="auto"/>
            </w:tcBorders>
            <w:vAlign w:val="center"/>
          </w:tcPr>
          <w:p w14:paraId="7031FB72" w14:textId="77777777" w:rsidR="003D1860" w:rsidRPr="00D243E9" w:rsidRDefault="003D1860" w:rsidP="007B3BDB">
            <w:pPr>
              <w:jc w:val="center"/>
              <w:rPr>
                <w:bCs/>
                <w:color w:val="595959" w:themeColor="text1" w:themeTint="A6"/>
                <w:sz w:val="20"/>
                <w:szCs w:val="20"/>
              </w:rPr>
            </w:pPr>
          </w:p>
          <w:p w14:paraId="48882B97"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Other</w:t>
            </w:r>
            <w:r w:rsidRPr="00D243E9">
              <w:rPr>
                <w:bCs/>
                <w:color w:val="595959" w:themeColor="text1" w:themeTint="A6"/>
                <w:sz w:val="20"/>
                <w:szCs w:val="20"/>
                <w:vertAlign w:val="superscript"/>
              </w:rPr>
              <w:t>4</w:t>
            </w:r>
          </w:p>
          <w:p w14:paraId="2AFD1E57" w14:textId="77777777" w:rsidR="003D1860" w:rsidRPr="00D243E9" w:rsidRDefault="003D1860" w:rsidP="007B3BDB">
            <w:pPr>
              <w:jc w:val="center"/>
              <w:rPr>
                <w:bCs/>
                <w:color w:val="595959" w:themeColor="text1" w:themeTint="A6"/>
                <w:sz w:val="20"/>
                <w:szCs w:val="20"/>
              </w:rPr>
            </w:pPr>
          </w:p>
          <w:p w14:paraId="4B81CB51" w14:textId="77777777" w:rsidR="003D1860" w:rsidRPr="00D243E9" w:rsidRDefault="003D1860" w:rsidP="007B3BDB">
            <w:pPr>
              <w:jc w:val="center"/>
              <w:rPr>
                <w:bCs/>
                <w:color w:val="595959" w:themeColor="text1" w:themeTint="A6"/>
                <w:sz w:val="20"/>
                <w:szCs w:val="20"/>
              </w:rPr>
            </w:pPr>
          </w:p>
        </w:tc>
        <w:tc>
          <w:tcPr>
            <w:tcW w:w="1155" w:type="dxa"/>
            <w:vMerge/>
            <w:tcBorders>
              <w:right w:val="single" w:sz="4" w:space="0" w:color="auto"/>
            </w:tcBorders>
            <w:vAlign w:val="center"/>
          </w:tcPr>
          <w:p w14:paraId="4D61C8DA" w14:textId="77777777" w:rsidR="003D1860" w:rsidRPr="00D243E9" w:rsidRDefault="003D1860">
            <w:pPr>
              <w:jc w:val="center"/>
              <w:rPr>
                <w:bCs/>
                <w:color w:val="595959" w:themeColor="text1" w:themeTint="A6"/>
                <w:sz w:val="20"/>
                <w:szCs w:val="20"/>
              </w:rPr>
            </w:pPr>
          </w:p>
        </w:tc>
      </w:tr>
      <w:tr w:rsidR="003D1860" w:rsidRPr="00D243E9" w14:paraId="74C9D1BF" w14:textId="77777777" w:rsidTr="00FE45C0">
        <w:tc>
          <w:tcPr>
            <w:tcW w:w="3418" w:type="dxa"/>
          </w:tcPr>
          <w:p w14:paraId="68810FE5" w14:textId="77777777" w:rsidR="003D1860" w:rsidRPr="00D243E9" w:rsidRDefault="003D1860" w:rsidP="008D165B">
            <w:pPr>
              <w:rPr>
                <w:bCs/>
                <w:color w:val="595959" w:themeColor="text1" w:themeTint="A6"/>
              </w:rPr>
            </w:pPr>
          </w:p>
        </w:tc>
        <w:tc>
          <w:tcPr>
            <w:tcW w:w="540" w:type="dxa"/>
          </w:tcPr>
          <w:p w14:paraId="3A4BAAFE" w14:textId="77777777" w:rsidR="003D1860" w:rsidRPr="00D243E9" w:rsidRDefault="003D1860" w:rsidP="008D165B">
            <w:pPr>
              <w:rPr>
                <w:bCs/>
                <w:color w:val="595959" w:themeColor="text1" w:themeTint="A6"/>
              </w:rPr>
            </w:pPr>
          </w:p>
        </w:tc>
        <w:tc>
          <w:tcPr>
            <w:tcW w:w="5669" w:type="dxa"/>
          </w:tcPr>
          <w:p w14:paraId="03EBB435" w14:textId="77777777" w:rsidR="003D1860" w:rsidRPr="00D243E9" w:rsidRDefault="003D1860" w:rsidP="008D165B">
            <w:pPr>
              <w:rPr>
                <w:bCs/>
                <w:color w:val="595959" w:themeColor="text1" w:themeTint="A6"/>
              </w:rPr>
            </w:pPr>
          </w:p>
        </w:tc>
        <w:tc>
          <w:tcPr>
            <w:tcW w:w="1168" w:type="dxa"/>
            <w:tcBorders>
              <w:right w:val="single" w:sz="4" w:space="0" w:color="auto"/>
            </w:tcBorders>
          </w:tcPr>
          <w:p w14:paraId="046D183E" w14:textId="77777777" w:rsidR="003D1860" w:rsidRPr="00D243E9" w:rsidRDefault="003D1860" w:rsidP="008D165B">
            <w:pPr>
              <w:rPr>
                <w:bCs/>
                <w:color w:val="595959" w:themeColor="text1" w:themeTint="A6"/>
              </w:rPr>
            </w:pPr>
          </w:p>
        </w:tc>
        <w:tc>
          <w:tcPr>
            <w:tcW w:w="1343" w:type="dxa"/>
            <w:tcBorders>
              <w:left w:val="single" w:sz="4" w:space="0" w:color="auto"/>
              <w:right w:val="single" w:sz="4" w:space="0" w:color="auto"/>
            </w:tcBorders>
          </w:tcPr>
          <w:p w14:paraId="6847C4D5" w14:textId="77777777" w:rsidR="003D1860" w:rsidRPr="00D243E9" w:rsidRDefault="003D1860" w:rsidP="008D165B">
            <w:pPr>
              <w:rPr>
                <w:bCs/>
                <w:color w:val="595959" w:themeColor="text1" w:themeTint="A6"/>
              </w:rPr>
            </w:pPr>
          </w:p>
        </w:tc>
        <w:tc>
          <w:tcPr>
            <w:tcW w:w="927" w:type="dxa"/>
            <w:tcBorders>
              <w:left w:val="single" w:sz="4" w:space="0" w:color="auto"/>
            </w:tcBorders>
          </w:tcPr>
          <w:p w14:paraId="24571611" w14:textId="77777777" w:rsidR="003D1860" w:rsidRPr="00D243E9" w:rsidRDefault="003D1860" w:rsidP="008D165B">
            <w:pPr>
              <w:rPr>
                <w:bCs/>
                <w:color w:val="595959" w:themeColor="text1" w:themeTint="A6"/>
              </w:rPr>
            </w:pPr>
          </w:p>
        </w:tc>
        <w:tc>
          <w:tcPr>
            <w:tcW w:w="1155" w:type="dxa"/>
            <w:tcBorders>
              <w:left w:val="single" w:sz="4" w:space="0" w:color="auto"/>
            </w:tcBorders>
          </w:tcPr>
          <w:p w14:paraId="3BF6593A" w14:textId="77777777" w:rsidR="003D1860" w:rsidRPr="00D243E9" w:rsidRDefault="003D1860" w:rsidP="008D165B">
            <w:pPr>
              <w:rPr>
                <w:bCs/>
                <w:color w:val="595959" w:themeColor="text1" w:themeTint="A6"/>
              </w:rPr>
            </w:pPr>
          </w:p>
        </w:tc>
      </w:tr>
      <w:tr w:rsidR="003D1860" w:rsidRPr="00D243E9" w14:paraId="0BD3893C" w14:textId="77777777" w:rsidTr="00FE45C0">
        <w:tc>
          <w:tcPr>
            <w:tcW w:w="3418" w:type="dxa"/>
          </w:tcPr>
          <w:p w14:paraId="7D8077C1" w14:textId="77777777" w:rsidR="003D1860" w:rsidRPr="00D243E9" w:rsidRDefault="003D1860" w:rsidP="008D165B">
            <w:pPr>
              <w:rPr>
                <w:bCs/>
                <w:color w:val="595959" w:themeColor="text1" w:themeTint="A6"/>
              </w:rPr>
            </w:pPr>
          </w:p>
        </w:tc>
        <w:tc>
          <w:tcPr>
            <w:tcW w:w="540" w:type="dxa"/>
          </w:tcPr>
          <w:p w14:paraId="447F328E" w14:textId="77777777" w:rsidR="003D1860" w:rsidRPr="00D243E9" w:rsidRDefault="003D1860" w:rsidP="008D165B">
            <w:pPr>
              <w:rPr>
                <w:bCs/>
                <w:color w:val="595959" w:themeColor="text1" w:themeTint="A6"/>
              </w:rPr>
            </w:pPr>
          </w:p>
        </w:tc>
        <w:tc>
          <w:tcPr>
            <w:tcW w:w="5669" w:type="dxa"/>
          </w:tcPr>
          <w:p w14:paraId="5EC34CC6" w14:textId="77777777" w:rsidR="003D1860" w:rsidRPr="00D243E9" w:rsidRDefault="003D1860" w:rsidP="008D165B">
            <w:pPr>
              <w:rPr>
                <w:bCs/>
                <w:color w:val="595959" w:themeColor="text1" w:themeTint="A6"/>
              </w:rPr>
            </w:pPr>
          </w:p>
        </w:tc>
        <w:tc>
          <w:tcPr>
            <w:tcW w:w="1168" w:type="dxa"/>
          </w:tcPr>
          <w:p w14:paraId="056523F2" w14:textId="77777777" w:rsidR="003D1860" w:rsidRPr="00D243E9" w:rsidRDefault="003D1860" w:rsidP="008D165B">
            <w:pPr>
              <w:rPr>
                <w:bCs/>
                <w:color w:val="595959" w:themeColor="text1" w:themeTint="A6"/>
              </w:rPr>
            </w:pPr>
          </w:p>
        </w:tc>
        <w:tc>
          <w:tcPr>
            <w:tcW w:w="1343" w:type="dxa"/>
          </w:tcPr>
          <w:p w14:paraId="1420B07E" w14:textId="77777777" w:rsidR="003D1860" w:rsidRPr="00D243E9" w:rsidRDefault="003D1860" w:rsidP="008D165B">
            <w:pPr>
              <w:rPr>
                <w:bCs/>
                <w:color w:val="595959" w:themeColor="text1" w:themeTint="A6"/>
              </w:rPr>
            </w:pPr>
          </w:p>
        </w:tc>
        <w:tc>
          <w:tcPr>
            <w:tcW w:w="927" w:type="dxa"/>
          </w:tcPr>
          <w:p w14:paraId="451F8061" w14:textId="77777777" w:rsidR="003D1860" w:rsidRPr="00D243E9" w:rsidRDefault="003D1860" w:rsidP="008D165B">
            <w:pPr>
              <w:rPr>
                <w:bCs/>
                <w:color w:val="595959" w:themeColor="text1" w:themeTint="A6"/>
              </w:rPr>
            </w:pPr>
          </w:p>
        </w:tc>
        <w:tc>
          <w:tcPr>
            <w:tcW w:w="1155" w:type="dxa"/>
          </w:tcPr>
          <w:p w14:paraId="648CE253" w14:textId="77777777" w:rsidR="003D1860" w:rsidRPr="00D243E9" w:rsidRDefault="003D1860" w:rsidP="008D165B">
            <w:pPr>
              <w:rPr>
                <w:bCs/>
                <w:color w:val="595959" w:themeColor="text1" w:themeTint="A6"/>
              </w:rPr>
            </w:pPr>
          </w:p>
        </w:tc>
      </w:tr>
      <w:tr w:rsidR="003D1860" w:rsidRPr="00D243E9" w14:paraId="0F7590FD" w14:textId="77777777" w:rsidTr="00FE45C0">
        <w:tc>
          <w:tcPr>
            <w:tcW w:w="3418" w:type="dxa"/>
          </w:tcPr>
          <w:p w14:paraId="4D4478AB" w14:textId="77777777" w:rsidR="003D1860" w:rsidRPr="00D243E9" w:rsidRDefault="003D1860" w:rsidP="008D165B">
            <w:pPr>
              <w:rPr>
                <w:bCs/>
                <w:color w:val="595959" w:themeColor="text1" w:themeTint="A6"/>
              </w:rPr>
            </w:pPr>
          </w:p>
        </w:tc>
        <w:tc>
          <w:tcPr>
            <w:tcW w:w="540" w:type="dxa"/>
          </w:tcPr>
          <w:p w14:paraId="56D628F6" w14:textId="77777777" w:rsidR="003D1860" w:rsidRPr="00D243E9" w:rsidRDefault="003D1860" w:rsidP="008D165B">
            <w:pPr>
              <w:rPr>
                <w:bCs/>
                <w:color w:val="595959" w:themeColor="text1" w:themeTint="A6"/>
              </w:rPr>
            </w:pPr>
          </w:p>
        </w:tc>
        <w:tc>
          <w:tcPr>
            <w:tcW w:w="5669" w:type="dxa"/>
          </w:tcPr>
          <w:p w14:paraId="70EE5455" w14:textId="77777777" w:rsidR="003D1860" w:rsidRPr="00D243E9" w:rsidRDefault="003D1860" w:rsidP="008D165B">
            <w:pPr>
              <w:rPr>
                <w:bCs/>
                <w:color w:val="595959" w:themeColor="text1" w:themeTint="A6"/>
              </w:rPr>
            </w:pPr>
          </w:p>
        </w:tc>
        <w:tc>
          <w:tcPr>
            <w:tcW w:w="1168" w:type="dxa"/>
          </w:tcPr>
          <w:p w14:paraId="02264176" w14:textId="77777777" w:rsidR="003D1860" w:rsidRPr="00D243E9" w:rsidRDefault="003D1860" w:rsidP="008D165B">
            <w:pPr>
              <w:rPr>
                <w:bCs/>
                <w:color w:val="595959" w:themeColor="text1" w:themeTint="A6"/>
              </w:rPr>
            </w:pPr>
          </w:p>
        </w:tc>
        <w:tc>
          <w:tcPr>
            <w:tcW w:w="1343" w:type="dxa"/>
          </w:tcPr>
          <w:p w14:paraId="10A9F3A8" w14:textId="77777777" w:rsidR="003D1860" w:rsidRPr="00D243E9" w:rsidRDefault="003D1860" w:rsidP="008D165B">
            <w:pPr>
              <w:rPr>
                <w:bCs/>
                <w:color w:val="595959" w:themeColor="text1" w:themeTint="A6"/>
              </w:rPr>
            </w:pPr>
          </w:p>
        </w:tc>
        <w:tc>
          <w:tcPr>
            <w:tcW w:w="927" w:type="dxa"/>
          </w:tcPr>
          <w:p w14:paraId="62F538D1" w14:textId="77777777" w:rsidR="003D1860" w:rsidRPr="00D243E9" w:rsidRDefault="003D1860" w:rsidP="008D165B">
            <w:pPr>
              <w:rPr>
                <w:bCs/>
                <w:color w:val="595959" w:themeColor="text1" w:themeTint="A6"/>
              </w:rPr>
            </w:pPr>
          </w:p>
        </w:tc>
        <w:tc>
          <w:tcPr>
            <w:tcW w:w="1155" w:type="dxa"/>
          </w:tcPr>
          <w:p w14:paraId="74919106" w14:textId="77777777" w:rsidR="003D1860" w:rsidRPr="00D243E9" w:rsidRDefault="003D1860" w:rsidP="008D165B">
            <w:pPr>
              <w:rPr>
                <w:bCs/>
                <w:color w:val="595959" w:themeColor="text1" w:themeTint="A6"/>
              </w:rPr>
            </w:pPr>
          </w:p>
        </w:tc>
      </w:tr>
      <w:tr w:rsidR="003D1860" w:rsidRPr="00D243E9" w14:paraId="35DC1873" w14:textId="77777777" w:rsidTr="00FE45C0">
        <w:tc>
          <w:tcPr>
            <w:tcW w:w="3418" w:type="dxa"/>
          </w:tcPr>
          <w:p w14:paraId="2C47EC7D" w14:textId="77777777" w:rsidR="003D1860" w:rsidRPr="00D243E9" w:rsidRDefault="003D1860" w:rsidP="008D165B">
            <w:pPr>
              <w:rPr>
                <w:bCs/>
                <w:color w:val="595959" w:themeColor="text1" w:themeTint="A6"/>
              </w:rPr>
            </w:pPr>
          </w:p>
        </w:tc>
        <w:tc>
          <w:tcPr>
            <w:tcW w:w="540" w:type="dxa"/>
          </w:tcPr>
          <w:p w14:paraId="5E484230" w14:textId="77777777" w:rsidR="003D1860" w:rsidRPr="00D243E9" w:rsidRDefault="003D1860" w:rsidP="008D165B">
            <w:pPr>
              <w:rPr>
                <w:bCs/>
                <w:color w:val="595959" w:themeColor="text1" w:themeTint="A6"/>
              </w:rPr>
            </w:pPr>
          </w:p>
        </w:tc>
        <w:tc>
          <w:tcPr>
            <w:tcW w:w="5669" w:type="dxa"/>
          </w:tcPr>
          <w:p w14:paraId="15200FEB" w14:textId="77777777" w:rsidR="003D1860" w:rsidRPr="00D243E9" w:rsidRDefault="003D1860" w:rsidP="008D165B">
            <w:pPr>
              <w:rPr>
                <w:bCs/>
                <w:color w:val="595959" w:themeColor="text1" w:themeTint="A6"/>
              </w:rPr>
            </w:pPr>
          </w:p>
        </w:tc>
        <w:tc>
          <w:tcPr>
            <w:tcW w:w="1168" w:type="dxa"/>
          </w:tcPr>
          <w:p w14:paraId="0A0F741B" w14:textId="77777777" w:rsidR="003D1860" w:rsidRPr="00D243E9" w:rsidRDefault="003D1860" w:rsidP="008D165B">
            <w:pPr>
              <w:rPr>
                <w:bCs/>
                <w:color w:val="595959" w:themeColor="text1" w:themeTint="A6"/>
              </w:rPr>
            </w:pPr>
          </w:p>
        </w:tc>
        <w:tc>
          <w:tcPr>
            <w:tcW w:w="1343" w:type="dxa"/>
          </w:tcPr>
          <w:p w14:paraId="0DE5D919" w14:textId="77777777" w:rsidR="003D1860" w:rsidRPr="00D243E9" w:rsidRDefault="003D1860" w:rsidP="008D165B">
            <w:pPr>
              <w:rPr>
                <w:bCs/>
                <w:color w:val="595959" w:themeColor="text1" w:themeTint="A6"/>
              </w:rPr>
            </w:pPr>
          </w:p>
        </w:tc>
        <w:tc>
          <w:tcPr>
            <w:tcW w:w="927" w:type="dxa"/>
          </w:tcPr>
          <w:p w14:paraId="45C64AC8" w14:textId="77777777" w:rsidR="003D1860" w:rsidRPr="00D243E9" w:rsidRDefault="003D1860" w:rsidP="008D165B">
            <w:pPr>
              <w:rPr>
                <w:bCs/>
                <w:color w:val="595959" w:themeColor="text1" w:themeTint="A6"/>
              </w:rPr>
            </w:pPr>
          </w:p>
        </w:tc>
        <w:tc>
          <w:tcPr>
            <w:tcW w:w="1155" w:type="dxa"/>
          </w:tcPr>
          <w:p w14:paraId="632FA50F" w14:textId="77777777" w:rsidR="003D1860" w:rsidRPr="00D243E9" w:rsidRDefault="003D1860" w:rsidP="008D165B">
            <w:pPr>
              <w:rPr>
                <w:bCs/>
                <w:color w:val="595959" w:themeColor="text1" w:themeTint="A6"/>
              </w:rPr>
            </w:pPr>
          </w:p>
        </w:tc>
      </w:tr>
      <w:tr w:rsidR="003D1860" w:rsidRPr="00D243E9" w14:paraId="7C6B54C0" w14:textId="77777777" w:rsidTr="00FE45C0">
        <w:tc>
          <w:tcPr>
            <w:tcW w:w="3418" w:type="dxa"/>
          </w:tcPr>
          <w:p w14:paraId="57A2D21C" w14:textId="77777777" w:rsidR="003D1860" w:rsidRPr="00D243E9" w:rsidRDefault="003D1860" w:rsidP="008D165B">
            <w:pPr>
              <w:rPr>
                <w:bCs/>
                <w:color w:val="595959" w:themeColor="text1" w:themeTint="A6"/>
              </w:rPr>
            </w:pPr>
          </w:p>
        </w:tc>
        <w:tc>
          <w:tcPr>
            <w:tcW w:w="540" w:type="dxa"/>
          </w:tcPr>
          <w:p w14:paraId="1C637050" w14:textId="77777777" w:rsidR="003D1860" w:rsidRPr="00D243E9" w:rsidRDefault="003D1860" w:rsidP="008D165B">
            <w:pPr>
              <w:rPr>
                <w:bCs/>
                <w:color w:val="595959" w:themeColor="text1" w:themeTint="A6"/>
              </w:rPr>
            </w:pPr>
          </w:p>
        </w:tc>
        <w:tc>
          <w:tcPr>
            <w:tcW w:w="5669" w:type="dxa"/>
          </w:tcPr>
          <w:p w14:paraId="2DD8755F" w14:textId="77777777" w:rsidR="003D1860" w:rsidRPr="00D243E9" w:rsidRDefault="003D1860" w:rsidP="008D165B">
            <w:pPr>
              <w:rPr>
                <w:bCs/>
                <w:color w:val="595959" w:themeColor="text1" w:themeTint="A6"/>
              </w:rPr>
            </w:pPr>
          </w:p>
        </w:tc>
        <w:tc>
          <w:tcPr>
            <w:tcW w:w="1168" w:type="dxa"/>
          </w:tcPr>
          <w:p w14:paraId="641B7BDA" w14:textId="77777777" w:rsidR="003D1860" w:rsidRPr="00D243E9" w:rsidRDefault="003D1860" w:rsidP="008D165B">
            <w:pPr>
              <w:rPr>
                <w:bCs/>
                <w:color w:val="595959" w:themeColor="text1" w:themeTint="A6"/>
              </w:rPr>
            </w:pPr>
          </w:p>
        </w:tc>
        <w:tc>
          <w:tcPr>
            <w:tcW w:w="1343" w:type="dxa"/>
          </w:tcPr>
          <w:p w14:paraId="0D6B38D5" w14:textId="77777777" w:rsidR="003D1860" w:rsidRPr="00D243E9" w:rsidRDefault="003D1860" w:rsidP="008D165B">
            <w:pPr>
              <w:rPr>
                <w:bCs/>
                <w:color w:val="595959" w:themeColor="text1" w:themeTint="A6"/>
              </w:rPr>
            </w:pPr>
          </w:p>
        </w:tc>
        <w:tc>
          <w:tcPr>
            <w:tcW w:w="927" w:type="dxa"/>
          </w:tcPr>
          <w:p w14:paraId="657006AA" w14:textId="77777777" w:rsidR="003D1860" w:rsidRPr="00D243E9" w:rsidRDefault="003D1860" w:rsidP="008D165B">
            <w:pPr>
              <w:rPr>
                <w:bCs/>
                <w:color w:val="595959" w:themeColor="text1" w:themeTint="A6"/>
              </w:rPr>
            </w:pPr>
          </w:p>
        </w:tc>
        <w:tc>
          <w:tcPr>
            <w:tcW w:w="1155" w:type="dxa"/>
          </w:tcPr>
          <w:p w14:paraId="15BC85F2" w14:textId="77777777" w:rsidR="003D1860" w:rsidRPr="00D243E9" w:rsidRDefault="003D1860" w:rsidP="008D165B">
            <w:pPr>
              <w:rPr>
                <w:bCs/>
                <w:color w:val="595959" w:themeColor="text1" w:themeTint="A6"/>
              </w:rPr>
            </w:pPr>
          </w:p>
        </w:tc>
      </w:tr>
      <w:tr w:rsidR="003D1860" w:rsidRPr="00D243E9" w14:paraId="2850881D" w14:textId="77777777" w:rsidTr="00FE45C0">
        <w:tc>
          <w:tcPr>
            <w:tcW w:w="3418" w:type="dxa"/>
          </w:tcPr>
          <w:p w14:paraId="3C9F40A9" w14:textId="77777777" w:rsidR="003D1860" w:rsidRPr="00D243E9" w:rsidRDefault="003D1860" w:rsidP="008D165B">
            <w:pPr>
              <w:rPr>
                <w:bCs/>
                <w:color w:val="595959" w:themeColor="text1" w:themeTint="A6"/>
              </w:rPr>
            </w:pPr>
          </w:p>
        </w:tc>
        <w:tc>
          <w:tcPr>
            <w:tcW w:w="540" w:type="dxa"/>
          </w:tcPr>
          <w:p w14:paraId="4480776D" w14:textId="77777777" w:rsidR="003D1860" w:rsidRPr="00D243E9" w:rsidRDefault="003D1860" w:rsidP="008D165B">
            <w:pPr>
              <w:rPr>
                <w:bCs/>
                <w:color w:val="595959" w:themeColor="text1" w:themeTint="A6"/>
              </w:rPr>
            </w:pPr>
          </w:p>
        </w:tc>
        <w:tc>
          <w:tcPr>
            <w:tcW w:w="5669" w:type="dxa"/>
          </w:tcPr>
          <w:p w14:paraId="0F7256E2" w14:textId="77777777" w:rsidR="003D1860" w:rsidRPr="00D243E9" w:rsidRDefault="003D1860" w:rsidP="008D165B">
            <w:pPr>
              <w:rPr>
                <w:bCs/>
                <w:color w:val="595959" w:themeColor="text1" w:themeTint="A6"/>
              </w:rPr>
            </w:pPr>
          </w:p>
        </w:tc>
        <w:tc>
          <w:tcPr>
            <w:tcW w:w="1168" w:type="dxa"/>
          </w:tcPr>
          <w:p w14:paraId="307BDE1D" w14:textId="77777777" w:rsidR="003D1860" w:rsidRPr="00D243E9" w:rsidRDefault="003D1860" w:rsidP="008D165B">
            <w:pPr>
              <w:rPr>
                <w:bCs/>
                <w:color w:val="595959" w:themeColor="text1" w:themeTint="A6"/>
              </w:rPr>
            </w:pPr>
          </w:p>
        </w:tc>
        <w:tc>
          <w:tcPr>
            <w:tcW w:w="1343" w:type="dxa"/>
          </w:tcPr>
          <w:p w14:paraId="1B04D95A" w14:textId="77777777" w:rsidR="003D1860" w:rsidRPr="00D243E9" w:rsidRDefault="003D1860" w:rsidP="008D165B">
            <w:pPr>
              <w:rPr>
                <w:bCs/>
                <w:color w:val="595959" w:themeColor="text1" w:themeTint="A6"/>
              </w:rPr>
            </w:pPr>
          </w:p>
        </w:tc>
        <w:tc>
          <w:tcPr>
            <w:tcW w:w="927" w:type="dxa"/>
          </w:tcPr>
          <w:p w14:paraId="24130ADE" w14:textId="77777777" w:rsidR="003D1860" w:rsidRPr="00D243E9" w:rsidRDefault="003D1860" w:rsidP="008D165B">
            <w:pPr>
              <w:rPr>
                <w:bCs/>
                <w:color w:val="595959" w:themeColor="text1" w:themeTint="A6"/>
              </w:rPr>
            </w:pPr>
          </w:p>
        </w:tc>
        <w:tc>
          <w:tcPr>
            <w:tcW w:w="1155" w:type="dxa"/>
          </w:tcPr>
          <w:p w14:paraId="0994B0D5" w14:textId="77777777" w:rsidR="003D1860" w:rsidRPr="00D243E9" w:rsidRDefault="003D1860" w:rsidP="008D165B">
            <w:pPr>
              <w:rPr>
                <w:bCs/>
                <w:color w:val="595959" w:themeColor="text1" w:themeTint="A6"/>
              </w:rPr>
            </w:pPr>
          </w:p>
        </w:tc>
      </w:tr>
      <w:tr w:rsidR="003D1860" w:rsidRPr="00D243E9" w14:paraId="5FB79A59" w14:textId="77777777" w:rsidTr="00FE45C0">
        <w:tc>
          <w:tcPr>
            <w:tcW w:w="3418" w:type="dxa"/>
          </w:tcPr>
          <w:p w14:paraId="348284DF" w14:textId="77777777" w:rsidR="003D1860" w:rsidRPr="00D243E9" w:rsidRDefault="003D1860" w:rsidP="008D165B">
            <w:pPr>
              <w:rPr>
                <w:bCs/>
                <w:color w:val="595959" w:themeColor="text1" w:themeTint="A6"/>
              </w:rPr>
            </w:pPr>
          </w:p>
        </w:tc>
        <w:tc>
          <w:tcPr>
            <w:tcW w:w="540" w:type="dxa"/>
          </w:tcPr>
          <w:p w14:paraId="0E302BAB" w14:textId="77777777" w:rsidR="003D1860" w:rsidRPr="00D243E9" w:rsidRDefault="003D1860" w:rsidP="008D165B">
            <w:pPr>
              <w:rPr>
                <w:bCs/>
                <w:color w:val="595959" w:themeColor="text1" w:themeTint="A6"/>
              </w:rPr>
            </w:pPr>
          </w:p>
        </w:tc>
        <w:tc>
          <w:tcPr>
            <w:tcW w:w="5669" w:type="dxa"/>
          </w:tcPr>
          <w:p w14:paraId="6907EBA0" w14:textId="77777777" w:rsidR="003D1860" w:rsidRPr="00D243E9" w:rsidRDefault="003D1860" w:rsidP="008D165B">
            <w:pPr>
              <w:rPr>
                <w:bCs/>
                <w:color w:val="595959" w:themeColor="text1" w:themeTint="A6"/>
              </w:rPr>
            </w:pPr>
          </w:p>
        </w:tc>
        <w:tc>
          <w:tcPr>
            <w:tcW w:w="1168" w:type="dxa"/>
          </w:tcPr>
          <w:p w14:paraId="6FE75547" w14:textId="77777777" w:rsidR="003D1860" w:rsidRPr="00D243E9" w:rsidRDefault="003D1860" w:rsidP="008D165B">
            <w:pPr>
              <w:rPr>
                <w:bCs/>
                <w:color w:val="595959" w:themeColor="text1" w:themeTint="A6"/>
              </w:rPr>
            </w:pPr>
          </w:p>
        </w:tc>
        <w:tc>
          <w:tcPr>
            <w:tcW w:w="1343" w:type="dxa"/>
          </w:tcPr>
          <w:p w14:paraId="18BF842C" w14:textId="77777777" w:rsidR="003D1860" w:rsidRPr="00D243E9" w:rsidRDefault="003D1860" w:rsidP="008D165B">
            <w:pPr>
              <w:rPr>
                <w:bCs/>
                <w:color w:val="595959" w:themeColor="text1" w:themeTint="A6"/>
              </w:rPr>
            </w:pPr>
          </w:p>
        </w:tc>
        <w:tc>
          <w:tcPr>
            <w:tcW w:w="927" w:type="dxa"/>
          </w:tcPr>
          <w:p w14:paraId="063E5DBC" w14:textId="77777777" w:rsidR="003D1860" w:rsidRPr="00D243E9" w:rsidRDefault="003D1860" w:rsidP="008D165B">
            <w:pPr>
              <w:rPr>
                <w:bCs/>
                <w:color w:val="595959" w:themeColor="text1" w:themeTint="A6"/>
              </w:rPr>
            </w:pPr>
          </w:p>
        </w:tc>
        <w:tc>
          <w:tcPr>
            <w:tcW w:w="1155" w:type="dxa"/>
          </w:tcPr>
          <w:p w14:paraId="219EAF4B" w14:textId="77777777" w:rsidR="003D1860" w:rsidRPr="00D243E9" w:rsidRDefault="003D1860" w:rsidP="008D165B">
            <w:pPr>
              <w:rPr>
                <w:bCs/>
                <w:color w:val="595959" w:themeColor="text1" w:themeTint="A6"/>
              </w:rPr>
            </w:pPr>
          </w:p>
        </w:tc>
      </w:tr>
      <w:tr w:rsidR="003D1860" w:rsidRPr="00D243E9" w14:paraId="74C27974" w14:textId="77777777" w:rsidTr="00FE45C0">
        <w:tc>
          <w:tcPr>
            <w:tcW w:w="3418" w:type="dxa"/>
          </w:tcPr>
          <w:p w14:paraId="21A93AD3" w14:textId="77777777" w:rsidR="003D1860" w:rsidRPr="00D243E9" w:rsidRDefault="003D1860" w:rsidP="008D165B">
            <w:pPr>
              <w:rPr>
                <w:bCs/>
                <w:color w:val="595959" w:themeColor="text1" w:themeTint="A6"/>
              </w:rPr>
            </w:pPr>
          </w:p>
        </w:tc>
        <w:tc>
          <w:tcPr>
            <w:tcW w:w="540" w:type="dxa"/>
          </w:tcPr>
          <w:p w14:paraId="7442791B" w14:textId="77777777" w:rsidR="003D1860" w:rsidRPr="00D243E9" w:rsidRDefault="003D1860" w:rsidP="008D165B">
            <w:pPr>
              <w:rPr>
                <w:bCs/>
                <w:color w:val="595959" w:themeColor="text1" w:themeTint="A6"/>
              </w:rPr>
            </w:pPr>
          </w:p>
        </w:tc>
        <w:tc>
          <w:tcPr>
            <w:tcW w:w="5669" w:type="dxa"/>
          </w:tcPr>
          <w:p w14:paraId="352CF373" w14:textId="77777777" w:rsidR="003D1860" w:rsidRPr="00D243E9" w:rsidRDefault="003D1860" w:rsidP="008D165B">
            <w:pPr>
              <w:rPr>
                <w:bCs/>
                <w:color w:val="595959" w:themeColor="text1" w:themeTint="A6"/>
              </w:rPr>
            </w:pPr>
          </w:p>
        </w:tc>
        <w:tc>
          <w:tcPr>
            <w:tcW w:w="1168" w:type="dxa"/>
          </w:tcPr>
          <w:p w14:paraId="18845952" w14:textId="77777777" w:rsidR="003D1860" w:rsidRPr="00D243E9" w:rsidRDefault="003D1860" w:rsidP="008D165B">
            <w:pPr>
              <w:rPr>
                <w:bCs/>
                <w:color w:val="595959" w:themeColor="text1" w:themeTint="A6"/>
              </w:rPr>
            </w:pPr>
          </w:p>
        </w:tc>
        <w:tc>
          <w:tcPr>
            <w:tcW w:w="1343" w:type="dxa"/>
          </w:tcPr>
          <w:p w14:paraId="286370C3" w14:textId="77777777" w:rsidR="003D1860" w:rsidRPr="00D243E9" w:rsidRDefault="003D1860" w:rsidP="008D165B">
            <w:pPr>
              <w:rPr>
                <w:bCs/>
                <w:color w:val="595959" w:themeColor="text1" w:themeTint="A6"/>
              </w:rPr>
            </w:pPr>
          </w:p>
        </w:tc>
        <w:tc>
          <w:tcPr>
            <w:tcW w:w="927" w:type="dxa"/>
          </w:tcPr>
          <w:p w14:paraId="09E9B7BE" w14:textId="77777777" w:rsidR="003D1860" w:rsidRPr="00D243E9" w:rsidRDefault="003D1860" w:rsidP="008D165B">
            <w:pPr>
              <w:rPr>
                <w:bCs/>
                <w:color w:val="595959" w:themeColor="text1" w:themeTint="A6"/>
              </w:rPr>
            </w:pPr>
          </w:p>
        </w:tc>
        <w:tc>
          <w:tcPr>
            <w:tcW w:w="1155" w:type="dxa"/>
          </w:tcPr>
          <w:p w14:paraId="663AB1C3" w14:textId="77777777" w:rsidR="003D1860" w:rsidRPr="00D243E9" w:rsidRDefault="003D1860" w:rsidP="008D165B">
            <w:pPr>
              <w:rPr>
                <w:bCs/>
                <w:color w:val="595959" w:themeColor="text1" w:themeTint="A6"/>
              </w:rPr>
            </w:pPr>
          </w:p>
        </w:tc>
      </w:tr>
      <w:tr w:rsidR="003D1860" w:rsidRPr="00D243E9" w14:paraId="760E0A8E" w14:textId="77777777" w:rsidTr="00FE45C0">
        <w:tc>
          <w:tcPr>
            <w:tcW w:w="3418" w:type="dxa"/>
          </w:tcPr>
          <w:p w14:paraId="63BA3B65" w14:textId="77777777" w:rsidR="003D1860" w:rsidRPr="00D243E9" w:rsidRDefault="003D1860" w:rsidP="008D165B">
            <w:pPr>
              <w:rPr>
                <w:bCs/>
                <w:color w:val="595959" w:themeColor="text1" w:themeTint="A6"/>
              </w:rPr>
            </w:pPr>
          </w:p>
        </w:tc>
        <w:tc>
          <w:tcPr>
            <w:tcW w:w="540" w:type="dxa"/>
          </w:tcPr>
          <w:p w14:paraId="7A856D07" w14:textId="77777777" w:rsidR="003D1860" w:rsidRPr="00D243E9" w:rsidRDefault="003D1860" w:rsidP="008D165B">
            <w:pPr>
              <w:rPr>
                <w:bCs/>
                <w:color w:val="595959" w:themeColor="text1" w:themeTint="A6"/>
              </w:rPr>
            </w:pPr>
          </w:p>
        </w:tc>
        <w:tc>
          <w:tcPr>
            <w:tcW w:w="5669" w:type="dxa"/>
          </w:tcPr>
          <w:p w14:paraId="6BB48F7D" w14:textId="77777777" w:rsidR="003D1860" w:rsidRPr="00D243E9" w:rsidRDefault="003D1860" w:rsidP="008D165B">
            <w:pPr>
              <w:rPr>
                <w:bCs/>
                <w:color w:val="595959" w:themeColor="text1" w:themeTint="A6"/>
              </w:rPr>
            </w:pPr>
          </w:p>
        </w:tc>
        <w:tc>
          <w:tcPr>
            <w:tcW w:w="1168" w:type="dxa"/>
          </w:tcPr>
          <w:p w14:paraId="08F1A89F" w14:textId="77777777" w:rsidR="003D1860" w:rsidRPr="00D243E9" w:rsidRDefault="003D1860" w:rsidP="008D165B">
            <w:pPr>
              <w:rPr>
                <w:bCs/>
                <w:color w:val="595959" w:themeColor="text1" w:themeTint="A6"/>
              </w:rPr>
            </w:pPr>
          </w:p>
        </w:tc>
        <w:tc>
          <w:tcPr>
            <w:tcW w:w="1343" w:type="dxa"/>
          </w:tcPr>
          <w:p w14:paraId="39DE9921" w14:textId="77777777" w:rsidR="003D1860" w:rsidRPr="00D243E9" w:rsidRDefault="003D1860" w:rsidP="008D165B">
            <w:pPr>
              <w:rPr>
                <w:bCs/>
                <w:color w:val="595959" w:themeColor="text1" w:themeTint="A6"/>
              </w:rPr>
            </w:pPr>
          </w:p>
        </w:tc>
        <w:tc>
          <w:tcPr>
            <w:tcW w:w="927" w:type="dxa"/>
          </w:tcPr>
          <w:p w14:paraId="2BA557C3" w14:textId="77777777" w:rsidR="003D1860" w:rsidRPr="00D243E9" w:rsidRDefault="003D1860" w:rsidP="008D165B">
            <w:pPr>
              <w:rPr>
                <w:bCs/>
                <w:color w:val="595959" w:themeColor="text1" w:themeTint="A6"/>
              </w:rPr>
            </w:pPr>
          </w:p>
        </w:tc>
        <w:tc>
          <w:tcPr>
            <w:tcW w:w="1155" w:type="dxa"/>
          </w:tcPr>
          <w:p w14:paraId="0124A657" w14:textId="77777777" w:rsidR="003D1860" w:rsidRPr="00D243E9" w:rsidRDefault="003D1860" w:rsidP="008D165B">
            <w:pPr>
              <w:rPr>
                <w:bCs/>
                <w:color w:val="595959" w:themeColor="text1" w:themeTint="A6"/>
              </w:rPr>
            </w:pPr>
          </w:p>
        </w:tc>
      </w:tr>
      <w:tr w:rsidR="003D1860" w:rsidRPr="00D243E9" w14:paraId="468C83FD" w14:textId="77777777" w:rsidTr="00FE45C0">
        <w:tc>
          <w:tcPr>
            <w:tcW w:w="3418" w:type="dxa"/>
          </w:tcPr>
          <w:p w14:paraId="13B7D736" w14:textId="77777777" w:rsidR="003D1860" w:rsidRPr="00D243E9" w:rsidRDefault="003D1860" w:rsidP="008D165B">
            <w:pPr>
              <w:rPr>
                <w:bCs/>
                <w:color w:val="595959" w:themeColor="text1" w:themeTint="A6"/>
              </w:rPr>
            </w:pPr>
          </w:p>
        </w:tc>
        <w:tc>
          <w:tcPr>
            <w:tcW w:w="540" w:type="dxa"/>
          </w:tcPr>
          <w:p w14:paraId="0EC7E7BF" w14:textId="77777777" w:rsidR="003D1860" w:rsidRPr="00D243E9" w:rsidRDefault="003D1860" w:rsidP="008D165B">
            <w:pPr>
              <w:rPr>
                <w:bCs/>
                <w:color w:val="595959" w:themeColor="text1" w:themeTint="A6"/>
              </w:rPr>
            </w:pPr>
          </w:p>
        </w:tc>
        <w:tc>
          <w:tcPr>
            <w:tcW w:w="5669" w:type="dxa"/>
          </w:tcPr>
          <w:p w14:paraId="2612358C" w14:textId="77777777" w:rsidR="003D1860" w:rsidRPr="00D243E9" w:rsidRDefault="003D1860" w:rsidP="008D165B">
            <w:pPr>
              <w:rPr>
                <w:bCs/>
                <w:color w:val="595959" w:themeColor="text1" w:themeTint="A6"/>
              </w:rPr>
            </w:pPr>
          </w:p>
        </w:tc>
        <w:tc>
          <w:tcPr>
            <w:tcW w:w="1168" w:type="dxa"/>
          </w:tcPr>
          <w:p w14:paraId="239D0750" w14:textId="77777777" w:rsidR="003D1860" w:rsidRPr="00D243E9" w:rsidRDefault="003D1860" w:rsidP="008D165B">
            <w:pPr>
              <w:rPr>
                <w:bCs/>
                <w:color w:val="595959" w:themeColor="text1" w:themeTint="A6"/>
              </w:rPr>
            </w:pPr>
          </w:p>
        </w:tc>
        <w:tc>
          <w:tcPr>
            <w:tcW w:w="1343" w:type="dxa"/>
          </w:tcPr>
          <w:p w14:paraId="5A2E5E87" w14:textId="77777777" w:rsidR="003D1860" w:rsidRPr="00D243E9" w:rsidRDefault="003D1860" w:rsidP="008D165B">
            <w:pPr>
              <w:rPr>
                <w:bCs/>
                <w:color w:val="595959" w:themeColor="text1" w:themeTint="A6"/>
              </w:rPr>
            </w:pPr>
          </w:p>
        </w:tc>
        <w:tc>
          <w:tcPr>
            <w:tcW w:w="927" w:type="dxa"/>
          </w:tcPr>
          <w:p w14:paraId="3FED5269" w14:textId="77777777" w:rsidR="003D1860" w:rsidRPr="00D243E9" w:rsidRDefault="003D1860" w:rsidP="008D165B">
            <w:pPr>
              <w:rPr>
                <w:bCs/>
                <w:color w:val="595959" w:themeColor="text1" w:themeTint="A6"/>
              </w:rPr>
            </w:pPr>
          </w:p>
        </w:tc>
        <w:tc>
          <w:tcPr>
            <w:tcW w:w="1155" w:type="dxa"/>
          </w:tcPr>
          <w:p w14:paraId="0E7F592B" w14:textId="77777777" w:rsidR="003D1860" w:rsidRPr="00D243E9" w:rsidRDefault="003D1860" w:rsidP="008D165B">
            <w:pPr>
              <w:rPr>
                <w:bCs/>
                <w:color w:val="595959" w:themeColor="text1" w:themeTint="A6"/>
              </w:rPr>
            </w:pPr>
          </w:p>
        </w:tc>
      </w:tr>
      <w:tr w:rsidR="003D1860" w:rsidRPr="00D243E9" w14:paraId="604C8AA8" w14:textId="77777777" w:rsidTr="00FE45C0">
        <w:tc>
          <w:tcPr>
            <w:tcW w:w="3418" w:type="dxa"/>
          </w:tcPr>
          <w:p w14:paraId="17B051B0" w14:textId="77777777" w:rsidR="003D1860" w:rsidRPr="00D243E9" w:rsidRDefault="003D1860" w:rsidP="008D165B">
            <w:pPr>
              <w:rPr>
                <w:bCs/>
                <w:color w:val="595959" w:themeColor="text1" w:themeTint="A6"/>
              </w:rPr>
            </w:pPr>
          </w:p>
        </w:tc>
        <w:tc>
          <w:tcPr>
            <w:tcW w:w="540" w:type="dxa"/>
          </w:tcPr>
          <w:p w14:paraId="623A7912" w14:textId="77777777" w:rsidR="003D1860" w:rsidRPr="00D243E9" w:rsidRDefault="003D1860" w:rsidP="008D165B">
            <w:pPr>
              <w:rPr>
                <w:bCs/>
                <w:color w:val="595959" w:themeColor="text1" w:themeTint="A6"/>
              </w:rPr>
            </w:pPr>
          </w:p>
        </w:tc>
        <w:tc>
          <w:tcPr>
            <w:tcW w:w="5669" w:type="dxa"/>
          </w:tcPr>
          <w:p w14:paraId="784380DA" w14:textId="77777777" w:rsidR="003D1860" w:rsidRPr="00D243E9" w:rsidRDefault="003D1860" w:rsidP="008D165B">
            <w:pPr>
              <w:rPr>
                <w:bCs/>
                <w:color w:val="595959" w:themeColor="text1" w:themeTint="A6"/>
              </w:rPr>
            </w:pPr>
          </w:p>
        </w:tc>
        <w:tc>
          <w:tcPr>
            <w:tcW w:w="1168" w:type="dxa"/>
          </w:tcPr>
          <w:p w14:paraId="50B318D1" w14:textId="77777777" w:rsidR="003D1860" w:rsidRPr="00D243E9" w:rsidRDefault="003D1860" w:rsidP="008D165B">
            <w:pPr>
              <w:rPr>
                <w:bCs/>
                <w:color w:val="595959" w:themeColor="text1" w:themeTint="A6"/>
              </w:rPr>
            </w:pPr>
          </w:p>
        </w:tc>
        <w:tc>
          <w:tcPr>
            <w:tcW w:w="1343" w:type="dxa"/>
          </w:tcPr>
          <w:p w14:paraId="01CBD9E1" w14:textId="77777777" w:rsidR="003D1860" w:rsidRPr="00D243E9" w:rsidRDefault="003D1860" w:rsidP="008D165B">
            <w:pPr>
              <w:rPr>
                <w:bCs/>
                <w:color w:val="595959" w:themeColor="text1" w:themeTint="A6"/>
              </w:rPr>
            </w:pPr>
          </w:p>
        </w:tc>
        <w:tc>
          <w:tcPr>
            <w:tcW w:w="927" w:type="dxa"/>
          </w:tcPr>
          <w:p w14:paraId="047238F3" w14:textId="77777777" w:rsidR="003D1860" w:rsidRPr="00D243E9" w:rsidRDefault="003D1860" w:rsidP="008D165B">
            <w:pPr>
              <w:rPr>
                <w:bCs/>
                <w:color w:val="595959" w:themeColor="text1" w:themeTint="A6"/>
              </w:rPr>
            </w:pPr>
          </w:p>
        </w:tc>
        <w:tc>
          <w:tcPr>
            <w:tcW w:w="1155" w:type="dxa"/>
          </w:tcPr>
          <w:p w14:paraId="2CFF7C33" w14:textId="77777777" w:rsidR="003D1860" w:rsidRPr="00D243E9" w:rsidRDefault="003D1860" w:rsidP="008D165B">
            <w:pPr>
              <w:rPr>
                <w:bCs/>
                <w:color w:val="595959" w:themeColor="text1" w:themeTint="A6"/>
              </w:rPr>
            </w:pPr>
          </w:p>
        </w:tc>
      </w:tr>
    </w:tbl>
    <w:p w14:paraId="73702D53" w14:textId="77777777" w:rsidR="003D1860" w:rsidRPr="00FE45C0" w:rsidRDefault="003D1860" w:rsidP="008D165B">
      <w:pPr>
        <w:rPr>
          <w:rFonts w:ascii="Egyptienne F LT Std" w:hAnsi="Egyptienne F LT Std"/>
          <w:bCs/>
        </w:rPr>
      </w:pPr>
    </w:p>
    <w:p w14:paraId="3187CD07"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FT = Full Time Faculty or PT = Part Time Faculty, at the institution</w:t>
      </w:r>
    </w:p>
    <w:p w14:paraId="41D15365" w14:textId="77777777" w:rsidR="003D1860" w:rsidRPr="00D243E9" w:rsidRDefault="003D1860" w:rsidP="008D165B">
      <w:pPr>
        <w:rPr>
          <w:color w:val="595959" w:themeColor="text1" w:themeTint="A6"/>
          <w:sz w:val="20"/>
          <w:szCs w:val="20"/>
        </w:rPr>
      </w:pPr>
    </w:p>
    <w:p w14:paraId="167918F8"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 xml:space="preserve">For the academic year for which the </w:t>
      </w:r>
      <w:r w:rsidR="00F32CF9" w:rsidRPr="00D243E9">
        <w:rPr>
          <w:color w:val="595959" w:themeColor="text1" w:themeTint="A6"/>
          <w:sz w:val="20"/>
          <w:szCs w:val="20"/>
        </w:rPr>
        <w:t xml:space="preserve">Report </w:t>
      </w:r>
      <w:r w:rsidRPr="00D243E9">
        <w:rPr>
          <w:color w:val="595959" w:themeColor="text1" w:themeTint="A6"/>
          <w:sz w:val="20"/>
          <w:szCs w:val="20"/>
        </w:rPr>
        <w:t>is being prepared.</w:t>
      </w:r>
    </w:p>
    <w:p w14:paraId="3EBF9C50" w14:textId="77777777" w:rsidR="003D1860" w:rsidRPr="00D243E9" w:rsidRDefault="003D1860" w:rsidP="008D165B">
      <w:pPr>
        <w:rPr>
          <w:color w:val="595959" w:themeColor="text1" w:themeTint="A6"/>
          <w:sz w:val="20"/>
          <w:szCs w:val="20"/>
        </w:rPr>
      </w:pPr>
    </w:p>
    <w:p w14:paraId="57DC8812"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Program activity distribution should be in percent of effort in the program and should total 100%.</w:t>
      </w:r>
    </w:p>
    <w:p w14:paraId="425D00AB" w14:textId="77777777" w:rsidR="003D1860" w:rsidRPr="00D243E9" w:rsidRDefault="003D1860" w:rsidP="008D165B">
      <w:pPr>
        <w:rPr>
          <w:color w:val="595959" w:themeColor="text1" w:themeTint="A6"/>
          <w:sz w:val="20"/>
          <w:szCs w:val="20"/>
        </w:rPr>
      </w:pPr>
    </w:p>
    <w:p w14:paraId="04EF69B4"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Indicate sabbatical leave, etc., under "Other."</w:t>
      </w:r>
    </w:p>
    <w:p w14:paraId="6FB6E01A" w14:textId="77777777" w:rsidR="003D1860" w:rsidRPr="00D243E9" w:rsidRDefault="003D1860" w:rsidP="008D165B">
      <w:pPr>
        <w:rPr>
          <w:color w:val="595959" w:themeColor="text1" w:themeTint="A6"/>
          <w:sz w:val="20"/>
          <w:szCs w:val="20"/>
        </w:rPr>
      </w:pPr>
    </w:p>
    <w:p w14:paraId="55C02ABF"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Out of the total time employed at the institution.</w:t>
      </w:r>
    </w:p>
    <w:p w14:paraId="4834D168" w14:textId="77777777"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14:paraId="2D524B77" w14:textId="77777777" w:rsidR="00707E58" w:rsidRPr="00454EDB" w:rsidRDefault="003D1860" w:rsidP="00040F69">
      <w:pPr>
        <w:pStyle w:val="Heading1"/>
        <w:spacing w:before="0"/>
        <w:rPr>
          <w:rFonts w:ascii="Arial" w:hAnsi="Arial" w:cs="Arial"/>
          <w:color w:val="FF6600"/>
          <w:vertAlign w:val="superscript"/>
        </w:rPr>
      </w:pPr>
      <w:bookmarkStart w:id="46" w:name="_Toc268163178"/>
      <w:r w:rsidRPr="00454EDB">
        <w:rPr>
          <w:rFonts w:ascii="Arial" w:hAnsi="Arial" w:cs="Arial"/>
          <w:color w:val="FF6600"/>
        </w:rPr>
        <w:lastRenderedPageBreak/>
        <w:t>CRITERION 7.  FACILITIES</w:t>
      </w:r>
      <w:bookmarkEnd w:id="46"/>
      <w:r w:rsidR="001230B8" w:rsidRPr="00454EDB">
        <w:rPr>
          <w:rStyle w:val="FootnoteReference"/>
          <w:rFonts w:ascii="Arial" w:hAnsi="Arial" w:cs="Arial"/>
          <w:color w:val="FF6600"/>
        </w:rPr>
        <w:footnoteReference w:id="1"/>
      </w:r>
    </w:p>
    <w:p w14:paraId="4925CF0D" w14:textId="77777777" w:rsidR="00263733" w:rsidRDefault="00263733" w:rsidP="00263733">
      <w:pPr>
        <w:pStyle w:val="ListParagraph"/>
        <w:tabs>
          <w:tab w:val="left" w:pos="360"/>
        </w:tabs>
        <w:ind w:left="360"/>
      </w:pPr>
    </w:p>
    <w:p w14:paraId="4A84EFC0"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8EE8445" w14:textId="77777777" w:rsidR="00B6105C" w:rsidRDefault="00B6105C" w:rsidP="008D165B">
      <w:pPr>
        <w:rPr>
          <w:rFonts w:ascii="EgyptienneF LT Roman" w:hAnsi="EgyptienneF LT Roman"/>
        </w:rPr>
      </w:pPr>
    </w:p>
    <w:p w14:paraId="21553E02" w14:textId="77777777" w:rsidR="00B6105C" w:rsidRDefault="00B6105C" w:rsidP="008D165B">
      <w:pPr>
        <w:rPr>
          <w:rFonts w:ascii="EgyptienneF LT Roman" w:hAnsi="EgyptienneF LT Roman"/>
        </w:rPr>
      </w:pPr>
    </w:p>
    <w:p w14:paraId="5E389EA1" w14:textId="77777777" w:rsidR="00B6105C" w:rsidRDefault="00B6105C" w:rsidP="008D165B">
      <w:pPr>
        <w:rPr>
          <w:rFonts w:ascii="EgyptienneF LT Roman" w:hAnsi="EgyptienneF LT Roman"/>
        </w:rPr>
      </w:pPr>
    </w:p>
    <w:p w14:paraId="3D2A6067" w14:textId="77777777" w:rsidR="00B6105C" w:rsidRDefault="00B6105C" w:rsidP="008D165B">
      <w:pPr>
        <w:rPr>
          <w:rFonts w:ascii="EgyptienneF LT Roman" w:hAnsi="EgyptienneF LT Roman"/>
        </w:rPr>
      </w:pPr>
    </w:p>
    <w:p w14:paraId="1DC12810" w14:textId="77777777" w:rsidR="00B6105C" w:rsidRDefault="00B6105C" w:rsidP="008D165B">
      <w:pPr>
        <w:rPr>
          <w:rFonts w:ascii="EgyptienneF LT Roman" w:hAnsi="EgyptienneF LT Roman"/>
        </w:rPr>
      </w:pPr>
    </w:p>
    <w:p w14:paraId="162A9CB8" w14:textId="77777777" w:rsidR="00B6105C" w:rsidRDefault="00B6105C" w:rsidP="008D165B">
      <w:pPr>
        <w:rPr>
          <w:rFonts w:ascii="EgyptienneF LT Roman" w:hAnsi="EgyptienneF LT Roman"/>
        </w:rPr>
      </w:pPr>
    </w:p>
    <w:p w14:paraId="7BCB0D71" w14:textId="77777777" w:rsidR="00B6105C" w:rsidRDefault="00B6105C" w:rsidP="008D165B">
      <w:pPr>
        <w:rPr>
          <w:rFonts w:ascii="EgyptienneF LT Roman" w:hAnsi="EgyptienneF LT Roman"/>
        </w:rPr>
      </w:pPr>
    </w:p>
    <w:p w14:paraId="37CF96A5" w14:textId="77777777" w:rsidR="00263733" w:rsidRDefault="00263733" w:rsidP="008D165B">
      <w:pPr>
        <w:rPr>
          <w:rFonts w:ascii="EgyptienneF LT Roman" w:hAnsi="EgyptienneF LT Roman"/>
        </w:rPr>
      </w:pPr>
    </w:p>
    <w:p w14:paraId="31D315AE" w14:textId="77777777" w:rsidR="00263733" w:rsidRDefault="00263733" w:rsidP="008D165B">
      <w:pPr>
        <w:rPr>
          <w:rFonts w:ascii="EgyptienneF LT Roman" w:hAnsi="EgyptienneF LT Roman"/>
        </w:rPr>
      </w:pPr>
    </w:p>
    <w:p w14:paraId="09F3709B" w14:textId="77777777" w:rsidR="00263733" w:rsidRDefault="00263733" w:rsidP="008D165B">
      <w:pPr>
        <w:rPr>
          <w:rFonts w:ascii="EgyptienneF LT Roman" w:hAnsi="EgyptienneF LT Roman"/>
        </w:rPr>
      </w:pPr>
    </w:p>
    <w:p w14:paraId="5B33AD38" w14:textId="77777777" w:rsidR="00263733" w:rsidRDefault="00263733" w:rsidP="008D165B">
      <w:pPr>
        <w:rPr>
          <w:rFonts w:ascii="EgyptienneF LT Roman" w:hAnsi="EgyptienneF LT Roman"/>
        </w:rPr>
      </w:pPr>
    </w:p>
    <w:p w14:paraId="68891F0C" w14:textId="77777777" w:rsidR="00263733" w:rsidRDefault="00263733" w:rsidP="008D165B">
      <w:pPr>
        <w:rPr>
          <w:rFonts w:ascii="EgyptienneF LT Roman" w:hAnsi="EgyptienneF LT Roman"/>
        </w:rPr>
      </w:pPr>
    </w:p>
    <w:p w14:paraId="6F790A2A" w14:textId="77777777" w:rsidR="00263733" w:rsidRDefault="00263733" w:rsidP="008D165B">
      <w:pPr>
        <w:rPr>
          <w:rFonts w:ascii="EgyptienneF LT Roman" w:hAnsi="EgyptienneF LT Roman"/>
        </w:rPr>
      </w:pPr>
    </w:p>
    <w:p w14:paraId="1187E24D" w14:textId="77777777" w:rsidR="00263733" w:rsidRDefault="00263733" w:rsidP="008D165B">
      <w:pPr>
        <w:rPr>
          <w:rFonts w:ascii="EgyptienneF LT Roman" w:hAnsi="EgyptienneF LT Roman"/>
        </w:rPr>
      </w:pPr>
    </w:p>
    <w:p w14:paraId="25014CF6" w14:textId="77777777" w:rsidR="00263733" w:rsidRDefault="00263733" w:rsidP="008D165B">
      <w:pPr>
        <w:rPr>
          <w:rFonts w:ascii="EgyptienneF LT Roman" w:hAnsi="EgyptienneF LT Roman"/>
        </w:rPr>
      </w:pPr>
    </w:p>
    <w:p w14:paraId="3DF23A8E" w14:textId="77777777" w:rsidR="00263733" w:rsidRDefault="00263733" w:rsidP="008D165B">
      <w:pPr>
        <w:rPr>
          <w:rFonts w:ascii="EgyptienneF LT Roman" w:hAnsi="EgyptienneF LT Roman"/>
        </w:rPr>
      </w:pPr>
    </w:p>
    <w:p w14:paraId="10BD347A" w14:textId="77777777" w:rsidR="003D1860" w:rsidRPr="00D243E9" w:rsidRDefault="003D1860" w:rsidP="00040F69">
      <w:pPr>
        <w:rPr>
          <w:rFonts w:ascii="Arial" w:hAnsi="Arial" w:cs="Arial"/>
          <w:b/>
          <w:color w:val="365F91"/>
          <w:sz w:val="28"/>
          <w:szCs w:val="28"/>
        </w:rPr>
      </w:pPr>
      <w:bookmarkStart w:id="47" w:name="_Toc268163179"/>
      <w:r w:rsidRPr="00D243E9">
        <w:rPr>
          <w:rFonts w:ascii="Arial" w:eastAsia="Calibri" w:hAnsi="Arial" w:cs="Arial"/>
          <w:b/>
          <w:color w:val="FF6600"/>
          <w:sz w:val="28"/>
          <w:szCs w:val="28"/>
        </w:rPr>
        <w:t>CRITERION</w:t>
      </w:r>
      <w:r w:rsidR="003F2162" w:rsidRPr="00D243E9">
        <w:rPr>
          <w:rFonts w:ascii="Arial" w:eastAsia="Calibri" w:hAnsi="Arial" w:cs="Arial"/>
          <w:b/>
          <w:color w:val="FF6600"/>
          <w:sz w:val="28"/>
          <w:szCs w:val="28"/>
        </w:rPr>
        <w:t xml:space="preserve"> </w:t>
      </w:r>
      <w:r w:rsidRPr="00D243E9">
        <w:rPr>
          <w:rFonts w:ascii="Arial" w:eastAsia="Calibri" w:hAnsi="Arial" w:cs="Arial"/>
          <w:b/>
          <w:color w:val="FF6600"/>
          <w:sz w:val="28"/>
          <w:szCs w:val="28"/>
        </w:rPr>
        <w:t>8.  INSTITUTIONAL SUPPORT</w:t>
      </w:r>
      <w:bookmarkEnd w:id="47"/>
    </w:p>
    <w:p w14:paraId="4592EC75" w14:textId="77777777" w:rsidR="003D1860" w:rsidRPr="00B6105C" w:rsidRDefault="003D1860" w:rsidP="007B3BDB">
      <w:pPr>
        <w:rPr>
          <w:rFonts w:ascii="EgyptienneF LT Roman" w:hAnsi="EgyptienneF LT Roman"/>
        </w:rPr>
      </w:pPr>
    </w:p>
    <w:p w14:paraId="308630E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270FC792" w14:textId="77777777" w:rsidR="003D1860" w:rsidRPr="00B6105C" w:rsidRDefault="003D1860" w:rsidP="00C67369">
      <w:pPr>
        <w:rPr>
          <w:rFonts w:ascii="EgyptienneF LT Roman" w:hAnsi="EgyptienneF LT Roman"/>
        </w:rPr>
      </w:pPr>
    </w:p>
    <w:p w14:paraId="2367ECDB" w14:textId="77777777" w:rsidR="00263733" w:rsidRDefault="00263733">
      <w:pPr>
        <w:rPr>
          <w:rFonts w:ascii="Arial" w:hAnsi="Arial" w:cs="Arial"/>
          <w:b/>
          <w:bCs/>
          <w:color w:val="FF6600"/>
          <w:sz w:val="28"/>
          <w:szCs w:val="28"/>
        </w:rPr>
      </w:pPr>
      <w:bookmarkStart w:id="48" w:name="_Toc268163183"/>
      <w:r>
        <w:rPr>
          <w:rFonts w:ascii="Arial" w:hAnsi="Arial" w:cs="Arial"/>
          <w:color w:val="FF6600"/>
        </w:rPr>
        <w:br w:type="page"/>
      </w:r>
    </w:p>
    <w:p w14:paraId="64F6459A" w14:textId="77777777" w:rsidR="003D1860" w:rsidRPr="00193E73" w:rsidRDefault="003D1860" w:rsidP="007B3BDB">
      <w:pPr>
        <w:pStyle w:val="Heading1"/>
        <w:rPr>
          <w:rFonts w:ascii="Arial" w:hAnsi="Arial" w:cs="Arial"/>
          <w:color w:val="FF6600"/>
        </w:rPr>
      </w:pPr>
      <w:r w:rsidRPr="00193E73">
        <w:rPr>
          <w:rFonts w:ascii="Arial" w:hAnsi="Arial" w:cs="Arial"/>
          <w:color w:val="FF6600"/>
        </w:rPr>
        <w:lastRenderedPageBreak/>
        <w:t>PROGRAM CRITERIA</w:t>
      </w:r>
      <w:bookmarkEnd w:id="48"/>
    </w:p>
    <w:p w14:paraId="56D9200D" w14:textId="77777777" w:rsidR="00B6105C" w:rsidRPr="00B6105C" w:rsidRDefault="00B6105C" w:rsidP="00B6105C"/>
    <w:p w14:paraId="62AF7D45" w14:textId="77777777" w:rsidR="003D1860" w:rsidRPr="00D243E9" w:rsidRDefault="003D1860" w:rsidP="008D165B">
      <w:pPr>
        <w:rPr>
          <w:color w:val="595959" w:themeColor="text1" w:themeTint="A6"/>
        </w:rPr>
      </w:pPr>
      <w:r w:rsidRPr="00D243E9">
        <w:rPr>
          <w:color w:val="595959" w:themeColor="text1" w:themeTint="A6"/>
        </w:rPr>
        <w:t xml:space="preserve">Describe how the program satisfies any applicable </w:t>
      </w:r>
      <w:r w:rsidR="00B60566" w:rsidRPr="00D243E9">
        <w:rPr>
          <w:color w:val="595959" w:themeColor="text1" w:themeTint="A6"/>
        </w:rPr>
        <w:t>p</w:t>
      </w:r>
      <w:r w:rsidRPr="00D243E9">
        <w:rPr>
          <w:color w:val="595959" w:themeColor="text1" w:themeTint="A6"/>
        </w:rPr>
        <w:t xml:space="preserve">rogram </w:t>
      </w:r>
      <w:r w:rsidR="00B60566" w:rsidRPr="00D243E9">
        <w:rPr>
          <w:color w:val="595959" w:themeColor="text1" w:themeTint="A6"/>
        </w:rPr>
        <w:t>c</w:t>
      </w:r>
      <w:r w:rsidRPr="00D243E9">
        <w:rPr>
          <w:color w:val="595959" w:themeColor="text1" w:themeTint="A6"/>
        </w:rPr>
        <w:t xml:space="preserve">riteria.  If already covered elsewhere in the </w:t>
      </w:r>
      <w:r w:rsidR="00B60566" w:rsidRPr="00D243E9">
        <w:rPr>
          <w:color w:val="595959" w:themeColor="text1" w:themeTint="A6"/>
        </w:rPr>
        <w:t>r</w:t>
      </w:r>
      <w:r w:rsidRPr="00D243E9">
        <w:rPr>
          <w:color w:val="595959" w:themeColor="text1" w:themeTint="A6"/>
        </w:rPr>
        <w:t>eport, provide appropriate references.</w:t>
      </w:r>
    </w:p>
    <w:p w14:paraId="0165A526" w14:textId="77777777" w:rsidR="003D1860" w:rsidRPr="00D243E9" w:rsidRDefault="003D1860">
      <w:pPr>
        <w:rPr>
          <w:color w:val="595959" w:themeColor="text1" w:themeTint="A6"/>
        </w:rPr>
      </w:pPr>
    </w:p>
    <w:p w14:paraId="337D578E" w14:textId="77777777" w:rsidR="003D1860" w:rsidRPr="00FE45C0" w:rsidRDefault="003D1860">
      <w:pPr>
        <w:rPr>
          <w:rFonts w:ascii="Egyptienne F LT Std" w:hAnsi="Egyptienne F LT Std"/>
        </w:rPr>
      </w:pPr>
    </w:p>
    <w:p w14:paraId="6A94B7A1" w14:textId="77777777" w:rsidR="003D1860" w:rsidRPr="00FE45C0" w:rsidRDefault="003D1860">
      <w:pPr>
        <w:rPr>
          <w:rFonts w:ascii="Egyptienne F LT Std" w:hAnsi="Egyptienne F LT Std"/>
          <w:b/>
        </w:rPr>
      </w:pPr>
    </w:p>
    <w:p w14:paraId="6655870C" w14:textId="77777777"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14:paraId="7A2ABA90" w14:textId="77777777" w:rsidR="003D1860" w:rsidRPr="00D243E9" w:rsidRDefault="003D1860" w:rsidP="007B3BDB">
      <w:pPr>
        <w:jc w:val="center"/>
        <w:rPr>
          <w:rFonts w:ascii="Arial" w:hAnsi="Arial" w:cs="Arial"/>
          <w:color w:val="595959" w:themeColor="text1" w:themeTint="A6"/>
        </w:rPr>
      </w:pPr>
      <w:r w:rsidRPr="00D243E9">
        <w:rPr>
          <w:rFonts w:ascii="Arial" w:hAnsi="Arial" w:cs="Arial"/>
          <w:b/>
          <w:color w:val="595959" w:themeColor="text1" w:themeTint="A6"/>
        </w:rPr>
        <w:lastRenderedPageBreak/>
        <w:t>APPENDICES</w:t>
      </w:r>
    </w:p>
    <w:p w14:paraId="54441308" w14:textId="77777777" w:rsidR="003D1860" w:rsidRPr="00B6105C" w:rsidRDefault="003D1860" w:rsidP="00C67369">
      <w:pPr>
        <w:rPr>
          <w:rFonts w:ascii="EgyptienneF LT Roman" w:hAnsi="EgyptienneF LT Roman"/>
          <w:b/>
        </w:rPr>
      </w:pPr>
    </w:p>
    <w:p w14:paraId="529B0953" w14:textId="77777777" w:rsidR="003D1860" w:rsidRPr="00D243E9" w:rsidRDefault="003D1860" w:rsidP="007B3BDB">
      <w:pPr>
        <w:pStyle w:val="Heading1"/>
        <w:rPr>
          <w:rFonts w:ascii="Arial" w:hAnsi="Arial" w:cs="Arial"/>
          <w:color w:val="FF6600"/>
        </w:rPr>
      </w:pPr>
      <w:bookmarkStart w:id="49" w:name="_Toc268163184"/>
      <w:r w:rsidRPr="00D243E9">
        <w:rPr>
          <w:rFonts w:ascii="Arial" w:hAnsi="Arial" w:cs="Arial"/>
          <w:color w:val="FF6600"/>
        </w:rPr>
        <w:t>Appendix A – Course Syllabi</w:t>
      </w:r>
      <w:bookmarkEnd w:id="49"/>
    </w:p>
    <w:p w14:paraId="20C192D1" w14:textId="77777777" w:rsidR="003D1860" w:rsidRDefault="003D1860" w:rsidP="007B3BDB">
      <w:pPr>
        <w:rPr>
          <w:rFonts w:ascii="EgyptienneF LT Roman" w:hAnsi="EgyptienneF LT Roman"/>
          <w:b/>
          <w:sz w:val="28"/>
          <w:szCs w:val="28"/>
        </w:rPr>
      </w:pPr>
    </w:p>
    <w:p w14:paraId="3D2A115A" w14:textId="77777777" w:rsidR="00263733" w:rsidRDefault="00263733" w:rsidP="00263733">
      <w:pPr>
        <w:tabs>
          <w:tab w:val="left" w:pos="360"/>
        </w:tabs>
        <w:rPr>
          <w:rFonts w:ascii="Arial" w:hAnsi="Arial" w:cs="Arial"/>
          <w:b/>
          <w:color w:val="C00000"/>
        </w:rPr>
      </w:pPr>
      <w:r>
        <w:rPr>
          <w:rFonts w:ascii="Arial" w:hAnsi="Arial" w:cs="Arial"/>
          <w:b/>
          <w:color w:val="C00000"/>
        </w:rPr>
        <w:t xml:space="preserve">INCLUDE ONLY COURSE SYLLABI FOR THE </w:t>
      </w:r>
      <w:r>
        <w:rPr>
          <w:rFonts w:ascii="Arial" w:hAnsi="Arial" w:cs="Arial"/>
          <w:b/>
          <w:caps/>
          <w:color w:val="C00000"/>
        </w:rPr>
        <w:t>discipline-specific</w:t>
      </w:r>
      <w:r>
        <w:rPr>
          <w:rFonts w:ascii="Arial" w:hAnsi="Arial" w:cs="Arial"/>
          <w:b/>
          <w:color w:val="C00000"/>
        </w:rPr>
        <w:t xml:space="preserve"> COURSES OF THE PROGRAM FOR READINESS REVIEW</w:t>
      </w:r>
    </w:p>
    <w:p w14:paraId="11E870BB" w14:textId="77777777" w:rsidR="00263733" w:rsidRPr="00B6105C" w:rsidRDefault="00263733" w:rsidP="007B3BDB">
      <w:pPr>
        <w:rPr>
          <w:rFonts w:ascii="EgyptienneF LT Roman" w:hAnsi="EgyptienneF LT Roman"/>
          <w:b/>
          <w:sz w:val="28"/>
          <w:szCs w:val="28"/>
        </w:rPr>
      </w:pPr>
    </w:p>
    <w:p w14:paraId="1D3970E8" w14:textId="77777777" w:rsidR="003D1860" w:rsidRPr="00D243E9" w:rsidRDefault="003D1860" w:rsidP="007B3BDB">
      <w:pPr>
        <w:rPr>
          <w:color w:val="595959" w:themeColor="text1" w:themeTint="A6"/>
          <w:u w:val="single"/>
        </w:rPr>
      </w:pPr>
      <w:r w:rsidRPr="00D243E9">
        <w:rPr>
          <w:color w:val="595959" w:themeColor="text1" w:themeTint="A6"/>
          <w:u w:val="single"/>
        </w:rPr>
        <w:t xml:space="preserve">Please use the following format for the course syllabi (2 pages maximum in Times New Roman </w:t>
      </w:r>
      <w:proofErr w:type="gramStart"/>
      <w:r w:rsidRPr="00D243E9">
        <w:rPr>
          <w:color w:val="595959" w:themeColor="text1" w:themeTint="A6"/>
          <w:u w:val="single"/>
        </w:rPr>
        <w:t>12 point</w:t>
      </w:r>
      <w:proofErr w:type="gramEnd"/>
      <w:r w:rsidRPr="00D243E9">
        <w:rPr>
          <w:color w:val="595959" w:themeColor="text1" w:themeTint="A6"/>
          <w:u w:val="single"/>
        </w:rPr>
        <w:t xml:space="preserve"> font)</w:t>
      </w:r>
    </w:p>
    <w:p w14:paraId="3FAD25E2" w14:textId="77777777" w:rsidR="003D1860" w:rsidRPr="00D243E9" w:rsidRDefault="003D1860" w:rsidP="007B3BDB">
      <w:pPr>
        <w:rPr>
          <w:color w:val="595959" w:themeColor="text1" w:themeTint="A6"/>
          <w:u w:val="single"/>
        </w:rPr>
      </w:pPr>
    </w:p>
    <w:p w14:paraId="70933261" w14:textId="77777777" w:rsidR="003D1860" w:rsidRPr="00D243E9" w:rsidRDefault="003D1860" w:rsidP="009C6CD1">
      <w:pPr>
        <w:pStyle w:val="ListParagraph"/>
        <w:numPr>
          <w:ilvl w:val="0"/>
          <w:numId w:val="9"/>
        </w:numPr>
        <w:rPr>
          <w:color w:val="595959" w:themeColor="text1" w:themeTint="A6"/>
          <w:u w:val="single"/>
        </w:rPr>
      </w:pPr>
      <w:r w:rsidRPr="00D243E9">
        <w:rPr>
          <w:color w:val="595959" w:themeColor="text1" w:themeTint="A6"/>
        </w:rPr>
        <w:t>Course number and name</w:t>
      </w:r>
    </w:p>
    <w:p w14:paraId="5A00A6ED" w14:textId="77777777" w:rsidR="003D1860" w:rsidRPr="00D243E9" w:rsidRDefault="003D1860" w:rsidP="00C67369">
      <w:pPr>
        <w:rPr>
          <w:color w:val="595959" w:themeColor="text1" w:themeTint="A6"/>
          <w:u w:val="single"/>
        </w:rPr>
      </w:pPr>
    </w:p>
    <w:p w14:paraId="6610BD5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Credits and contact hours</w:t>
      </w:r>
    </w:p>
    <w:p w14:paraId="2B3BC9DB" w14:textId="77777777" w:rsidR="003D1860" w:rsidRPr="00D243E9" w:rsidRDefault="003D1860" w:rsidP="00C67369">
      <w:pPr>
        <w:rPr>
          <w:color w:val="595959" w:themeColor="text1" w:themeTint="A6"/>
          <w:u w:val="single"/>
        </w:rPr>
      </w:pPr>
    </w:p>
    <w:p w14:paraId="2FBBB2F2"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Instructor’s or course coordinator’s name</w:t>
      </w:r>
    </w:p>
    <w:p w14:paraId="4ECCC654" w14:textId="77777777" w:rsidR="003D1860" w:rsidRPr="00D243E9" w:rsidRDefault="003D1860" w:rsidP="008D165B">
      <w:pPr>
        <w:rPr>
          <w:color w:val="595959" w:themeColor="text1" w:themeTint="A6"/>
        </w:rPr>
      </w:pPr>
    </w:p>
    <w:p w14:paraId="20E16B3F" w14:textId="77777777" w:rsidR="003D1860" w:rsidRPr="00D243E9" w:rsidRDefault="003D1860" w:rsidP="009C6CD1">
      <w:pPr>
        <w:pStyle w:val="ListParagraph"/>
        <w:numPr>
          <w:ilvl w:val="0"/>
          <w:numId w:val="9"/>
        </w:numPr>
        <w:rPr>
          <w:color w:val="595959" w:themeColor="text1" w:themeTint="A6"/>
        </w:rPr>
      </w:pPr>
      <w:proofErr w:type="gramStart"/>
      <w:r w:rsidRPr="00D243E9">
        <w:rPr>
          <w:color w:val="595959" w:themeColor="text1" w:themeTint="A6"/>
        </w:rPr>
        <w:t xml:space="preserve">Text </w:t>
      </w:r>
      <w:r w:rsidR="00B60566" w:rsidRPr="00D243E9">
        <w:rPr>
          <w:color w:val="595959" w:themeColor="text1" w:themeTint="A6"/>
        </w:rPr>
        <w:t>b</w:t>
      </w:r>
      <w:r w:rsidRPr="00D243E9">
        <w:rPr>
          <w:color w:val="595959" w:themeColor="text1" w:themeTint="A6"/>
        </w:rPr>
        <w:t>ook</w:t>
      </w:r>
      <w:proofErr w:type="gramEnd"/>
      <w:r w:rsidRPr="00D243E9">
        <w:rPr>
          <w:color w:val="595959" w:themeColor="text1" w:themeTint="A6"/>
        </w:rPr>
        <w:t xml:space="preserve">, </w:t>
      </w:r>
      <w:r w:rsidR="00B60566" w:rsidRPr="00D243E9">
        <w:rPr>
          <w:color w:val="595959" w:themeColor="text1" w:themeTint="A6"/>
        </w:rPr>
        <w:t>t</w:t>
      </w:r>
      <w:r w:rsidRPr="00D243E9">
        <w:rPr>
          <w:color w:val="595959" w:themeColor="text1" w:themeTint="A6"/>
        </w:rPr>
        <w:t xml:space="preserve">itle, </w:t>
      </w:r>
      <w:r w:rsidR="00B60566" w:rsidRPr="00D243E9">
        <w:rPr>
          <w:color w:val="595959" w:themeColor="text1" w:themeTint="A6"/>
        </w:rPr>
        <w:t>a</w:t>
      </w:r>
      <w:r w:rsidRPr="00D243E9">
        <w:rPr>
          <w:color w:val="595959" w:themeColor="text1" w:themeTint="A6"/>
        </w:rPr>
        <w:t>uthor</w:t>
      </w:r>
      <w:r w:rsidR="00B60566" w:rsidRPr="00D243E9">
        <w:rPr>
          <w:color w:val="595959" w:themeColor="text1" w:themeTint="A6"/>
        </w:rPr>
        <w:t>,</w:t>
      </w:r>
      <w:r w:rsidRPr="00D243E9">
        <w:rPr>
          <w:color w:val="595959" w:themeColor="text1" w:themeTint="A6"/>
        </w:rPr>
        <w:t xml:space="preserve"> and </w:t>
      </w:r>
      <w:r w:rsidR="00B60566" w:rsidRPr="00D243E9">
        <w:rPr>
          <w:color w:val="595959" w:themeColor="text1" w:themeTint="A6"/>
        </w:rPr>
        <w:t>y</w:t>
      </w:r>
      <w:r w:rsidRPr="00D243E9">
        <w:rPr>
          <w:color w:val="595959" w:themeColor="text1" w:themeTint="A6"/>
        </w:rPr>
        <w:t>ear</w:t>
      </w:r>
    </w:p>
    <w:p w14:paraId="02DC047E"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other supplemental materials</w:t>
      </w:r>
    </w:p>
    <w:p w14:paraId="4DA4F684" w14:textId="77777777" w:rsidR="003D1860" w:rsidRPr="00D243E9" w:rsidRDefault="003D1860" w:rsidP="008D165B">
      <w:pPr>
        <w:rPr>
          <w:color w:val="595959" w:themeColor="text1" w:themeTint="A6"/>
        </w:rPr>
      </w:pPr>
    </w:p>
    <w:p w14:paraId="4C920E4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course information</w:t>
      </w:r>
    </w:p>
    <w:p w14:paraId="1A39BE7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brief description of the content of the course (</w:t>
      </w:r>
      <w:r w:rsidR="00B60566" w:rsidRPr="00D243E9">
        <w:rPr>
          <w:color w:val="595959" w:themeColor="text1" w:themeTint="A6"/>
        </w:rPr>
        <w:t>c</w:t>
      </w:r>
      <w:r w:rsidRPr="00D243E9">
        <w:rPr>
          <w:color w:val="595959" w:themeColor="text1" w:themeTint="A6"/>
        </w:rPr>
        <w:t xml:space="preserve">atalog </w:t>
      </w:r>
      <w:r w:rsidR="00B60566" w:rsidRPr="00D243E9">
        <w:rPr>
          <w:color w:val="595959" w:themeColor="text1" w:themeTint="A6"/>
        </w:rPr>
        <w:t>d</w:t>
      </w:r>
      <w:r w:rsidRPr="00D243E9">
        <w:rPr>
          <w:color w:val="595959" w:themeColor="text1" w:themeTint="A6"/>
        </w:rPr>
        <w:t>escription)</w:t>
      </w:r>
    </w:p>
    <w:p w14:paraId="344C8F75"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prerequisites or co-requisites</w:t>
      </w:r>
    </w:p>
    <w:p w14:paraId="78284621"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indicate whether a required, elective, or selected elective (as per Table 5-1) course in the program</w:t>
      </w:r>
    </w:p>
    <w:p w14:paraId="3C175CE5" w14:textId="77777777" w:rsidR="003D1860" w:rsidRPr="00D243E9" w:rsidRDefault="003D1860" w:rsidP="00C67369">
      <w:pPr>
        <w:rPr>
          <w:color w:val="595959" w:themeColor="text1" w:themeTint="A6"/>
        </w:rPr>
      </w:pPr>
    </w:p>
    <w:p w14:paraId="67538F3C"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goals for the course</w:t>
      </w:r>
    </w:p>
    <w:p w14:paraId="0BAAED08"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 xml:space="preserve">specific outcomes of instruction, ex. The student will be able to explain the significance of current research about a particular topic.  </w:t>
      </w:r>
    </w:p>
    <w:p w14:paraId="3754058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explicitly indicate which of the student outcomes listed in Criterion 3 or any other outcomes are addressed by the course.</w:t>
      </w:r>
    </w:p>
    <w:p w14:paraId="2D64D9AC" w14:textId="77777777" w:rsidR="003D1860" w:rsidRPr="00D243E9" w:rsidRDefault="003D1860" w:rsidP="00C67369">
      <w:pPr>
        <w:rPr>
          <w:color w:val="595959" w:themeColor="text1" w:themeTint="A6"/>
        </w:rPr>
      </w:pPr>
    </w:p>
    <w:p w14:paraId="10FF55DB"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Brief list of topics to be covered</w:t>
      </w:r>
    </w:p>
    <w:p w14:paraId="2E8D7924" w14:textId="77777777" w:rsidR="003D1860" w:rsidRPr="00D243E9" w:rsidRDefault="003D1860" w:rsidP="008D165B">
      <w:pPr>
        <w:rPr>
          <w:b/>
          <w:bCs/>
          <w:color w:val="595959" w:themeColor="text1" w:themeTint="A6"/>
        </w:rPr>
      </w:pPr>
    </w:p>
    <w:p w14:paraId="046D37F8" w14:textId="77777777" w:rsidR="003D1860" w:rsidRPr="00D243E9" w:rsidRDefault="003D1860" w:rsidP="008D165B">
      <w:pPr>
        <w:rPr>
          <w:b/>
          <w:bCs/>
          <w:color w:val="595959" w:themeColor="text1" w:themeTint="A6"/>
        </w:rPr>
      </w:pPr>
    </w:p>
    <w:p w14:paraId="6D08C90F" w14:textId="77777777" w:rsidR="003D1860" w:rsidRPr="00B6105C" w:rsidRDefault="003D1860" w:rsidP="008D165B">
      <w:pPr>
        <w:rPr>
          <w:rFonts w:ascii="EgyptienneF LT Roman" w:hAnsi="EgyptienneF LT Roman"/>
          <w:b/>
          <w:bCs/>
        </w:rPr>
      </w:pPr>
    </w:p>
    <w:p w14:paraId="0516257C" w14:textId="77777777" w:rsidR="003D1860" w:rsidRPr="00B6105C" w:rsidRDefault="003D1860" w:rsidP="008D165B">
      <w:pPr>
        <w:rPr>
          <w:rFonts w:ascii="EgyptienneF LT Roman" w:hAnsi="EgyptienneF LT Roman"/>
          <w:b/>
          <w:bCs/>
        </w:rPr>
      </w:pPr>
    </w:p>
    <w:p w14:paraId="3DA8C237" w14:textId="77777777" w:rsidR="003D1860" w:rsidRPr="00B6105C" w:rsidRDefault="003D1860" w:rsidP="008D165B">
      <w:pPr>
        <w:rPr>
          <w:rFonts w:ascii="EgyptienneF LT Roman" w:hAnsi="EgyptienneF LT Roman"/>
          <w:b/>
          <w:bCs/>
        </w:rPr>
      </w:pPr>
    </w:p>
    <w:p w14:paraId="0E2F8C5A" w14:textId="77777777" w:rsidR="003D1860" w:rsidRPr="00B6105C" w:rsidRDefault="003D1860" w:rsidP="008D165B">
      <w:pPr>
        <w:rPr>
          <w:rFonts w:ascii="EgyptienneF LT Roman" w:hAnsi="EgyptienneF LT Roman"/>
          <w:b/>
          <w:bCs/>
        </w:rPr>
      </w:pPr>
    </w:p>
    <w:p w14:paraId="51282067" w14:textId="77777777" w:rsidR="003D1860" w:rsidRPr="00B6105C" w:rsidRDefault="003D1860" w:rsidP="008D165B">
      <w:pPr>
        <w:rPr>
          <w:rFonts w:ascii="EgyptienneF LT Roman" w:hAnsi="EgyptienneF LT Roman"/>
          <w:b/>
          <w:bCs/>
        </w:rPr>
      </w:pPr>
    </w:p>
    <w:p w14:paraId="0B6FE2BE" w14:textId="77777777" w:rsidR="003D1860" w:rsidRPr="00B6105C" w:rsidRDefault="003D1860" w:rsidP="008D165B">
      <w:pPr>
        <w:rPr>
          <w:rFonts w:ascii="EgyptienneF LT Roman" w:hAnsi="EgyptienneF LT Roman"/>
          <w:b/>
        </w:rPr>
      </w:pPr>
      <w:r w:rsidRPr="00B6105C">
        <w:rPr>
          <w:rFonts w:ascii="EgyptienneF LT Roman" w:hAnsi="EgyptienneF LT Roman"/>
          <w:b/>
        </w:rPr>
        <w:br w:type="page"/>
      </w:r>
      <w:bookmarkStart w:id="50" w:name="_GoBack"/>
      <w:bookmarkEnd w:id="50"/>
    </w:p>
    <w:p w14:paraId="5E5A45E6" w14:textId="77777777" w:rsidR="003D1860" w:rsidRPr="00193E73" w:rsidRDefault="003D1860" w:rsidP="007B3BDB">
      <w:pPr>
        <w:pStyle w:val="Heading1"/>
        <w:rPr>
          <w:rFonts w:ascii="Arial" w:hAnsi="Arial" w:cs="Arial"/>
          <w:color w:val="FF6600"/>
        </w:rPr>
      </w:pPr>
      <w:bookmarkStart w:id="51" w:name="_Toc268163185"/>
      <w:r w:rsidRPr="00193E73">
        <w:rPr>
          <w:rFonts w:ascii="Arial" w:hAnsi="Arial" w:cs="Arial"/>
          <w:color w:val="FF6600"/>
        </w:rPr>
        <w:lastRenderedPageBreak/>
        <w:t>Appendix B – Faculty Vitae</w:t>
      </w:r>
      <w:bookmarkEnd w:id="51"/>
    </w:p>
    <w:p w14:paraId="48386F35" w14:textId="77777777" w:rsidR="003D1860" w:rsidRDefault="003D1860" w:rsidP="007B3BDB">
      <w:pPr>
        <w:rPr>
          <w:rFonts w:ascii="EgyptienneF LT Roman" w:hAnsi="EgyptienneF LT Roman"/>
        </w:rPr>
      </w:pPr>
    </w:p>
    <w:p w14:paraId="380F1840" w14:textId="425BEA73" w:rsidR="00263733" w:rsidRDefault="00263733" w:rsidP="00263733">
      <w:pPr>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w:t>
      </w:r>
      <w:r w:rsidR="00113730" w:rsidRPr="008D400C">
        <w:rPr>
          <w:rFonts w:ascii="Arial" w:hAnsi="Arial" w:cs="Arial"/>
          <w:b/>
          <w:color w:val="C00000"/>
        </w:rPr>
        <w:t>/COMPUTING</w:t>
      </w:r>
      <w:r>
        <w:rPr>
          <w:rFonts w:ascii="Arial" w:hAnsi="Arial" w:cs="Arial"/>
          <w:b/>
          <w:color w:val="C00000"/>
        </w:rPr>
        <w:t xml:space="preserve"> COURSES LISTED IN TABLE 5-1</w:t>
      </w:r>
    </w:p>
    <w:p w14:paraId="36221A7B" w14:textId="77777777" w:rsidR="00263733" w:rsidRPr="00B6105C" w:rsidRDefault="00263733" w:rsidP="007B3BDB">
      <w:pPr>
        <w:rPr>
          <w:rFonts w:ascii="EgyptienneF LT Roman" w:hAnsi="EgyptienneF LT Roman"/>
        </w:rPr>
      </w:pPr>
    </w:p>
    <w:p w14:paraId="555EA23F" w14:textId="77777777" w:rsidR="003D1860" w:rsidRPr="00D243E9" w:rsidRDefault="003D1860" w:rsidP="007B3BDB">
      <w:pPr>
        <w:rPr>
          <w:color w:val="595959" w:themeColor="text1" w:themeTint="A6"/>
          <w:u w:val="single"/>
        </w:rPr>
      </w:pPr>
      <w:r w:rsidRPr="00D243E9">
        <w:rPr>
          <w:color w:val="595959" w:themeColor="text1" w:themeTint="A6"/>
          <w:u w:val="single"/>
        </w:rPr>
        <w:t xml:space="preserve">Please use the following format for the faculty vitae (2 pages maximum in Times New Roman </w:t>
      </w:r>
      <w:proofErr w:type="gramStart"/>
      <w:r w:rsidRPr="00D243E9">
        <w:rPr>
          <w:color w:val="595959" w:themeColor="text1" w:themeTint="A6"/>
          <w:u w:val="single"/>
        </w:rPr>
        <w:t>12 point</w:t>
      </w:r>
      <w:proofErr w:type="gramEnd"/>
      <w:r w:rsidRPr="00D243E9">
        <w:rPr>
          <w:color w:val="595959" w:themeColor="text1" w:themeTint="A6"/>
          <w:u w:val="single"/>
        </w:rPr>
        <w:t xml:space="preserve"> type)</w:t>
      </w:r>
    </w:p>
    <w:p w14:paraId="2A832241" w14:textId="77777777" w:rsidR="003D1860" w:rsidRPr="00D243E9" w:rsidRDefault="003D1860" w:rsidP="007B3BDB">
      <w:pPr>
        <w:rPr>
          <w:color w:val="595959" w:themeColor="text1" w:themeTint="A6"/>
          <w:u w:val="single"/>
        </w:rPr>
      </w:pPr>
    </w:p>
    <w:p w14:paraId="03C5E984" w14:textId="77777777" w:rsidR="003D1860" w:rsidRPr="00D243E9" w:rsidRDefault="003D1860" w:rsidP="009C6CD1">
      <w:pPr>
        <w:pStyle w:val="ListParagraph"/>
        <w:numPr>
          <w:ilvl w:val="0"/>
          <w:numId w:val="10"/>
        </w:numPr>
        <w:rPr>
          <w:color w:val="595959" w:themeColor="text1" w:themeTint="A6"/>
          <w:u w:val="single"/>
        </w:rPr>
      </w:pPr>
      <w:r w:rsidRPr="00D243E9">
        <w:rPr>
          <w:color w:val="595959" w:themeColor="text1" w:themeTint="A6"/>
        </w:rPr>
        <w:t>Name</w:t>
      </w:r>
    </w:p>
    <w:p w14:paraId="5A9C0E85" w14:textId="77777777" w:rsidR="003D1860" w:rsidRPr="00D243E9" w:rsidRDefault="003D1860" w:rsidP="00C67369">
      <w:pPr>
        <w:rPr>
          <w:color w:val="595959" w:themeColor="text1" w:themeTint="A6"/>
          <w:u w:val="single"/>
        </w:rPr>
      </w:pPr>
    </w:p>
    <w:p w14:paraId="2FE5EC8B"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Education – degree, discipline, institution, year</w:t>
      </w:r>
    </w:p>
    <w:p w14:paraId="22B05D60" w14:textId="77777777" w:rsidR="003D1860" w:rsidRPr="00D243E9" w:rsidRDefault="003D1860" w:rsidP="00C67369">
      <w:pPr>
        <w:rPr>
          <w:color w:val="595959" w:themeColor="text1" w:themeTint="A6"/>
          <w:u w:val="single"/>
        </w:rPr>
      </w:pPr>
    </w:p>
    <w:p w14:paraId="62FAED49"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Academic experience – institution, rank, title (chair, coordinator, etc. if appropriate), when (ex. 1990-1995), full time or part time</w:t>
      </w:r>
    </w:p>
    <w:p w14:paraId="4F6DF950" w14:textId="77777777" w:rsidR="003D1860" w:rsidRPr="00D243E9" w:rsidRDefault="003D1860" w:rsidP="008D165B">
      <w:pPr>
        <w:rPr>
          <w:color w:val="595959" w:themeColor="text1" w:themeTint="A6"/>
        </w:rPr>
      </w:pPr>
    </w:p>
    <w:p w14:paraId="49024C33"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Non-academic experience – company or entity, title, brief description of position, when (ex. 1993-1999), full time or part time </w:t>
      </w:r>
    </w:p>
    <w:p w14:paraId="78322E12" w14:textId="77777777" w:rsidR="003D1860" w:rsidRPr="00D243E9" w:rsidRDefault="003D1860" w:rsidP="008D165B">
      <w:pPr>
        <w:rPr>
          <w:color w:val="595959" w:themeColor="text1" w:themeTint="A6"/>
        </w:rPr>
      </w:pPr>
    </w:p>
    <w:p w14:paraId="381E57CF"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Certifications or professional registrations</w:t>
      </w:r>
    </w:p>
    <w:p w14:paraId="7F1B6FFF" w14:textId="77777777" w:rsidR="003D1860" w:rsidRPr="00D243E9" w:rsidRDefault="003D1860" w:rsidP="008D165B">
      <w:pPr>
        <w:rPr>
          <w:color w:val="595959" w:themeColor="text1" w:themeTint="A6"/>
        </w:rPr>
      </w:pPr>
    </w:p>
    <w:p w14:paraId="5AA474A2"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Current membership in professional organizations </w:t>
      </w:r>
    </w:p>
    <w:p w14:paraId="721B5360" w14:textId="77777777" w:rsidR="003D1860" w:rsidRPr="00D243E9" w:rsidRDefault="003D1860" w:rsidP="008D165B">
      <w:pPr>
        <w:rPr>
          <w:color w:val="595959" w:themeColor="text1" w:themeTint="A6"/>
        </w:rPr>
      </w:pPr>
    </w:p>
    <w:p w14:paraId="1D5A72A1"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Honors and awards</w:t>
      </w:r>
    </w:p>
    <w:p w14:paraId="31EC3B91" w14:textId="77777777" w:rsidR="003D1860" w:rsidRPr="00D243E9" w:rsidRDefault="003D1860" w:rsidP="00C67369">
      <w:pPr>
        <w:rPr>
          <w:color w:val="595959" w:themeColor="text1" w:themeTint="A6"/>
        </w:rPr>
      </w:pPr>
    </w:p>
    <w:p w14:paraId="4EB6028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Service activities (within and outside of the institution)</w:t>
      </w:r>
    </w:p>
    <w:p w14:paraId="378C524F" w14:textId="77777777" w:rsidR="003D1860" w:rsidRPr="00D243E9" w:rsidRDefault="003D1860" w:rsidP="00C67369">
      <w:pPr>
        <w:rPr>
          <w:color w:val="595959" w:themeColor="text1" w:themeTint="A6"/>
        </w:rPr>
      </w:pPr>
    </w:p>
    <w:p w14:paraId="1D3E62F0"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important publications and presentations from the past five years – title, co-authors if any, where published and/or presented, date of publication or presentation</w:t>
      </w:r>
    </w:p>
    <w:p w14:paraId="7D665A8A" w14:textId="77777777" w:rsidR="003D1860" w:rsidRPr="00D243E9" w:rsidRDefault="003D1860" w:rsidP="00C67369">
      <w:pPr>
        <w:rPr>
          <w:color w:val="595959" w:themeColor="text1" w:themeTint="A6"/>
        </w:rPr>
      </w:pPr>
    </w:p>
    <w:p w14:paraId="5AAC59A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recent professional development activities</w:t>
      </w:r>
    </w:p>
    <w:p w14:paraId="20F8C093" w14:textId="77777777" w:rsidR="003D1860" w:rsidRPr="00FE45C0" w:rsidRDefault="003D1860" w:rsidP="008D165B">
      <w:pPr>
        <w:rPr>
          <w:rFonts w:ascii="Egyptienne F LT Std" w:hAnsi="Egyptienne F LT Std"/>
        </w:rPr>
      </w:pPr>
    </w:p>
    <w:p w14:paraId="02009DE0" w14:textId="77777777" w:rsidR="003D1860" w:rsidRPr="00FE45C0" w:rsidRDefault="003D1860">
      <w:pPr>
        <w:rPr>
          <w:rFonts w:ascii="Egyptienne F LT Std" w:hAnsi="Egyptienne F LT Std"/>
          <w:u w:val="single"/>
        </w:rPr>
      </w:pPr>
    </w:p>
    <w:p w14:paraId="6CB53F03" w14:textId="77777777" w:rsidR="003D1860" w:rsidRPr="00FE45C0" w:rsidRDefault="003D1860">
      <w:pPr>
        <w:rPr>
          <w:rFonts w:ascii="Egyptienne F LT Std" w:hAnsi="Egyptienne F LT Std"/>
        </w:rPr>
      </w:pPr>
    </w:p>
    <w:p w14:paraId="003F4F7B" w14:textId="77777777" w:rsidR="003D1860" w:rsidRPr="00FE45C0" w:rsidRDefault="003D1860" w:rsidP="008D165B">
      <w:pPr>
        <w:rPr>
          <w:rFonts w:ascii="Egyptienne F LT Std" w:hAnsi="Egyptienne F LT Std"/>
          <w:b/>
        </w:rPr>
      </w:pPr>
      <w:r w:rsidRPr="00FE45C0">
        <w:rPr>
          <w:rFonts w:ascii="Egyptienne F LT Std" w:hAnsi="Egyptienne F LT Std"/>
          <w:b/>
        </w:rPr>
        <w:br w:type="page"/>
      </w:r>
    </w:p>
    <w:p w14:paraId="17D8CFC4" w14:textId="77777777" w:rsidR="003D1860" w:rsidRPr="00D243E9" w:rsidRDefault="003D1860" w:rsidP="007B3BDB">
      <w:pPr>
        <w:pStyle w:val="Heading1"/>
        <w:rPr>
          <w:rFonts w:ascii="Arial" w:hAnsi="Arial" w:cs="Arial"/>
          <w:color w:val="FF6600"/>
        </w:rPr>
      </w:pPr>
      <w:bookmarkStart w:id="52" w:name="_Toc268163186"/>
      <w:r w:rsidRPr="00D243E9">
        <w:rPr>
          <w:rFonts w:ascii="Arial" w:hAnsi="Arial" w:cs="Arial"/>
          <w:color w:val="FF6600"/>
        </w:rPr>
        <w:lastRenderedPageBreak/>
        <w:t>Appendix C – Equipment</w:t>
      </w:r>
      <w:bookmarkEnd w:id="52"/>
    </w:p>
    <w:p w14:paraId="73A760E0" w14:textId="77777777" w:rsidR="007B3BDB" w:rsidRPr="00B6105C" w:rsidRDefault="007B3BDB" w:rsidP="008D165B">
      <w:pPr>
        <w:rPr>
          <w:rFonts w:ascii="EgyptienneF LT Roman" w:hAnsi="EgyptienneF LT Roman"/>
        </w:rPr>
      </w:pPr>
    </w:p>
    <w:p w14:paraId="773C754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56D0E05" w14:textId="77777777" w:rsidR="003D1860" w:rsidRPr="00D243E9" w:rsidRDefault="003D1860" w:rsidP="008D165B">
      <w:pPr>
        <w:rPr>
          <w:color w:val="595959" w:themeColor="text1" w:themeTint="A6"/>
        </w:rPr>
      </w:pPr>
    </w:p>
    <w:p w14:paraId="23BFCA2F" w14:textId="77777777" w:rsidR="003D1860" w:rsidRPr="00B6105C" w:rsidRDefault="003D1860" w:rsidP="00C67369">
      <w:pPr>
        <w:rPr>
          <w:rFonts w:ascii="EgyptienneF LT Roman" w:hAnsi="EgyptienneF LT Roman"/>
          <w:b/>
        </w:rPr>
      </w:pPr>
    </w:p>
    <w:p w14:paraId="0FBC23ED" w14:textId="77777777" w:rsidR="003D1860" w:rsidRPr="00B6105C" w:rsidRDefault="003D1860" w:rsidP="008D165B">
      <w:pPr>
        <w:rPr>
          <w:rFonts w:ascii="EgyptienneF LT Roman" w:hAnsi="EgyptienneF LT Roman"/>
          <w:b/>
          <w:bCs/>
        </w:rPr>
      </w:pPr>
    </w:p>
    <w:p w14:paraId="3FBAED13" w14:textId="77777777" w:rsidR="003D1860" w:rsidRPr="00B6105C" w:rsidRDefault="003D1860" w:rsidP="008D165B">
      <w:pPr>
        <w:rPr>
          <w:rFonts w:ascii="EgyptienneF LT Roman" w:hAnsi="EgyptienneF LT Roman"/>
          <w:b/>
          <w:bCs/>
        </w:rPr>
      </w:pPr>
    </w:p>
    <w:p w14:paraId="0125D1AA" w14:textId="77777777" w:rsidR="003D1860" w:rsidRPr="0005765E" w:rsidRDefault="003D1860" w:rsidP="00040F69">
      <w:pPr>
        <w:rPr>
          <w:rFonts w:ascii="Arial" w:hAnsi="Arial" w:cs="Arial"/>
          <w:b/>
          <w:color w:val="FF6C2C"/>
          <w:sz w:val="32"/>
        </w:rPr>
      </w:pPr>
      <w:r w:rsidRPr="00FE45C0">
        <w:rPr>
          <w:rFonts w:ascii="Egyptienne F LT Std" w:hAnsi="Egyptienne F LT Std"/>
          <w:b/>
          <w:bCs/>
        </w:rPr>
        <w:br w:type="page"/>
      </w:r>
      <w:bookmarkStart w:id="53" w:name="_Toc268163187"/>
      <w:bookmarkEnd w:id="53"/>
      <w:r w:rsidRPr="0005765E">
        <w:rPr>
          <w:rFonts w:ascii="Arial" w:hAnsi="Arial" w:cs="Arial"/>
          <w:b/>
          <w:color w:val="FF6C2C"/>
          <w:sz w:val="32"/>
        </w:rPr>
        <w:lastRenderedPageBreak/>
        <w:t xml:space="preserve">Appendix D – Institutional Summary </w:t>
      </w:r>
    </w:p>
    <w:p w14:paraId="22E91F7B" w14:textId="77777777" w:rsidR="003D1860" w:rsidRPr="00B6105C" w:rsidRDefault="003D1860" w:rsidP="008D165B">
      <w:pPr>
        <w:rPr>
          <w:rFonts w:ascii="EgyptienneF LT Roman" w:hAnsi="EgyptienneF LT Roman"/>
          <w:b/>
          <w:bCs/>
          <w:sz w:val="28"/>
          <w:szCs w:val="28"/>
        </w:rPr>
      </w:pPr>
    </w:p>
    <w:p w14:paraId="6469786A" w14:textId="77777777" w:rsidR="003D1860" w:rsidRPr="00D243E9" w:rsidRDefault="003D1860" w:rsidP="00C67369">
      <w:pPr>
        <w:rPr>
          <w:color w:val="595959" w:themeColor="text1" w:themeTint="A6"/>
        </w:rPr>
      </w:pPr>
      <w:r w:rsidRPr="00D243E9">
        <w:rPr>
          <w:color w:val="595959" w:themeColor="text1" w:themeTint="A6"/>
        </w:rPr>
        <w:t xml:space="preserve">Programs are requested to provide the following information. </w:t>
      </w:r>
    </w:p>
    <w:p w14:paraId="3D3D71D5" w14:textId="77777777" w:rsidR="003D1860" w:rsidRPr="00D243E9" w:rsidRDefault="003D1860" w:rsidP="00C67369">
      <w:pPr>
        <w:rPr>
          <w:color w:val="595959" w:themeColor="text1" w:themeTint="A6"/>
        </w:rPr>
      </w:pPr>
    </w:p>
    <w:p w14:paraId="7944C926" w14:textId="77777777" w:rsidR="003D1860" w:rsidRPr="00D243E9" w:rsidRDefault="003D1860" w:rsidP="009C6CD1">
      <w:pPr>
        <w:pStyle w:val="Heading2"/>
        <w:numPr>
          <w:ilvl w:val="0"/>
          <w:numId w:val="12"/>
        </w:numPr>
        <w:rPr>
          <w:rFonts w:ascii="Arial" w:hAnsi="Arial" w:cs="Arial"/>
          <w:i w:val="0"/>
          <w:color w:val="595959" w:themeColor="text1" w:themeTint="A6"/>
        </w:rPr>
      </w:pPr>
      <w:bookmarkStart w:id="54" w:name="_Toc268163188"/>
      <w:r w:rsidRPr="00D243E9">
        <w:rPr>
          <w:rFonts w:ascii="Arial" w:hAnsi="Arial" w:cs="Arial"/>
          <w:i w:val="0"/>
          <w:color w:val="595959" w:themeColor="text1" w:themeTint="A6"/>
        </w:rPr>
        <w:t>The Institution</w:t>
      </w:r>
      <w:bookmarkEnd w:id="54"/>
    </w:p>
    <w:p w14:paraId="5EE5AFAA"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address of the institution</w:t>
      </w:r>
    </w:p>
    <w:p w14:paraId="2C90E626" w14:textId="77777777" w:rsidR="003D1860" w:rsidRPr="00D243E9" w:rsidRDefault="003D1860" w:rsidP="008D165B">
      <w:pPr>
        <w:rPr>
          <w:color w:val="595959" w:themeColor="text1" w:themeTint="A6"/>
        </w:rPr>
      </w:pPr>
    </w:p>
    <w:p w14:paraId="4DDA0E08"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title of the chief executive officer of the institution</w:t>
      </w:r>
    </w:p>
    <w:p w14:paraId="415914A9" w14:textId="77777777" w:rsidR="003D1860" w:rsidRPr="00D243E9" w:rsidRDefault="003D1860" w:rsidP="008D165B">
      <w:pPr>
        <w:rPr>
          <w:color w:val="595959" w:themeColor="text1" w:themeTint="A6"/>
        </w:rPr>
      </w:pPr>
    </w:p>
    <w:p w14:paraId="117A6360"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 xml:space="preserve">Name and title of the person submitting the </w:t>
      </w:r>
      <w:r w:rsidR="00A040A3" w:rsidRPr="00D243E9">
        <w:rPr>
          <w:color w:val="595959" w:themeColor="text1" w:themeTint="A6"/>
        </w:rPr>
        <w:t>Report</w:t>
      </w:r>
      <w:r w:rsidRPr="00D243E9">
        <w:rPr>
          <w:color w:val="595959" w:themeColor="text1" w:themeTint="A6"/>
        </w:rPr>
        <w:t>.</w:t>
      </w:r>
    </w:p>
    <w:p w14:paraId="1F431465" w14:textId="77777777" w:rsidR="003D1860" w:rsidRPr="00D243E9" w:rsidRDefault="003D1860" w:rsidP="008D165B">
      <w:pPr>
        <w:rPr>
          <w:color w:val="595959" w:themeColor="text1" w:themeTint="A6"/>
        </w:rPr>
      </w:pPr>
    </w:p>
    <w:p w14:paraId="6B723B35"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the organizations by which the institution is now accredited, and the dates of the initial and most recent accreditation evaluations.</w:t>
      </w:r>
    </w:p>
    <w:p w14:paraId="18565C43" w14:textId="77777777" w:rsidR="003D1860" w:rsidRPr="00D243E9" w:rsidRDefault="003D1860" w:rsidP="008D165B"/>
    <w:p w14:paraId="441E417E"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Type of Control</w:t>
      </w:r>
    </w:p>
    <w:p w14:paraId="57C35FBB" w14:textId="77777777" w:rsidR="003D1860" w:rsidRPr="00D243E9" w:rsidRDefault="003D1860" w:rsidP="00D243E9">
      <w:pPr>
        <w:ind w:left="360"/>
        <w:rPr>
          <w:color w:val="595959" w:themeColor="text1" w:themeTint="A6"/>
        </w:rPr>
      </w:pPr>
      <w:r w:rsidRPr="00D243E9">
        <w:rPr>
          <w:color w:val="595959" w:themeColor="text1" w:themeTint="A6"/>
        </w:rPr>
        <w:t xml:space="preserve">Description of the type of managerial control of the institution, e.g., private-non-profit, private-other, denominational, state, federal, public-other, </w:t>
      </w:r>
      <w:r w:rsidR="00202255" w:rsidRPr="00D243E9">
        <w:rPr>
          <w:color w:val="595959" w:themeColor="text1" w:themeTint="A6"/>
        </w:rPr>
        <w:t>etc.</w:t>
      </w:r>
    </w:p>
    <w:p w14:paraId="7D3C646B" w14:textId="77777777" w:rsidR="003D1860" w:rsidRPr="00B6105C" w:rsidRDefault="003D1860" w:rsidP="008D165B">
      <w:pPr>
        <w:rPr>
          <w:rFonts w:ascii="EgyptienneF LT Roman" w:hAnsi="EgyptienneF LT Roman"/>
        </w:rPr>
      </w:pPr>
    </w:p>
    <w:p w14:paraId="10E554C2"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Educational Unit</w:t>
      </w:r>
    </w:p>
    <w:p w14:paraId="48F161EE" w14:textId="77777777" w:rsidR="003D1860" w:rsidRPr="00D243E9" w:rsidRDefault="003D1860" w:rsidP="00D243E9">
      <w:pPr>
        <w:ind w:left="360"/>
        <w:rPr>
          <w:color w:val="595959" w:themeColor="text1" w:themeTint="A6"/>
        </w:rPr>
      </w:pPr>
      <w:r w:rsidRPr="00D243E9">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6F46BDED" w14:textId="77777777" w:rsidR="003D1860" w:rsidRPr="00D243E9" w:rsidRDefault="003D1860" w:rsidP="00D243E9">
      <w:pPr>
        <w:ind w:left="360"/>
        <w:rPr>
          <w:rFonts w:ascii="Arial" w:hAnsi="Arial" w:cs="Arial"/>
          <w:color w:val="595959" w:themeColor="text1" w:themeTint="A6"/>
        </w:rPr>
      </w:pPr>
    </w:p>
    <w:p w14:paraId="07F11E78"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Academic Support Units</w:t>
      </w:r>
    </w:p>
    <w:p w14:paraId="482A8E53"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teach courses required by the program being evaluated</w:t>
      </w:r>
      <w:r w:rsidR="00263733">
        <w:rPr>
          <w:color w:val="595959" w:themeColor="text1" w:themeTint="A6"/>
        </w:rPr>
        <w:t xml:space="preserve"> for readiness</w:t>
      </w:r>
      <w:r w:rsidRPr="00193E73">
        <w:rPr>
          <w:color w:val="595959" w:themeColor="text1" w:themeTint="A6"/>
        </w:rPr>
        <w:t>, e.g., mathematics, physics, etc.</w:t>
      </w:r>
    </w:p>
    <w:p w14:paraId="23A2F0DA" w14:textId="77777777" w:rsidR="003D1860" w:rsidRPr="00193E73" w:rsidRDefault="003D1860" w:rsidP="00193E73">
      <w:pPr>
        <w:ind w:left="360"/>
        <w:rPr>
          <w:color w:val="595959" w:themeColor="text1" w:themeTint="A6"/>
        </w:rPr>
      </w:pPr>
    </w:p>
    <w:p w14:paraId="3CFEA7D9"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Non-academic Support Units</w:t>
      </w:r>
    </w:p>
    <w:p w14:paraId="107A02B5"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provide non-academic support to the program being evaluated</w:t>
      </w:r>
      <w:r w:rsidR="00263733">
        <w:rPr>
          <w:color w:val="595959" w:themeColor="text1" w:themeTint="A6"/>
        </w:rPr>
        <w:t xml:space="preserve"> for readiness</w:t>
      </w:r>
      <w:r w:rsidRPr="00193E73">
        <w:rPr>
          <w:color w:val="595959" w:themeColor="text1" w:themeTint="A6"/>
        </w:rPr>
        <w:t xml:space="preserve">, e.g., library, computing facilities, placement, tutoring, etc.  </w:t>
      </w:r>
    </w:p>
    <w:p w14:paraId="33C6892F" w14:textId="77777777" w:rsidR="003D1860" w:rsidRPr="00193E73" w:rsidRDefault="003D1860" w:rsidP="00193E73">
      <w:pPr>
        <w:ind w:left="360"/>
        <w:rPr>
          <w:color w:val="595959" w:themeColor="text1" w:themeTint="A6"/>
        </w:rPr>
      </w:pPr>
    </w:p>
    <w:p w14:paraId="6289A916"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Credit Unit</w:t>
      </w:r>
    </w:p>
    <w:p w14:paraId="5628A91A" w14:textId="19BCC5BC" w:rsidR="003D1860" w:rsidRPr="00193E73" w:rsidRDefault="003D1860" w:rsidP="00193E73">
      <w:pPr>
        <w:ind w:left="360"/>
        <w:rPr>
          <w:color w:val="595959" w:themeColor="text1" w:themeTint="A6"/>
        </w:rPr>
      </w:pPr>
      <w:r w:rsidRPr="00193E73">
        <w:rPr>
          <w:color w:val="595959" w:themeColor="text1" w:themeTint="A6"/>
        </w:rPr>
        <w:t>It is assumed that one semester or quarter credit normally represents one class hour or three laboratory hours per week.  If other standards are used for this program, the differences should be indicated.</w:t>
      </w:r>
    </w:p>
    <w:p w14:paraId="70EC2ACD" w14:textId="77777777" w:rsidR="003D1860" w:rsidRPr="00193E73" w:rsidRDefault="003D1860" w:rsidP="00193E73">
      <w:pPr>
        <w:ind w:left="360"/>
        <w:rPr>
          <w:color w:val="595959" w:themeColor="text1" w:themeTint="A6"/>
        </w:rPr>
      </w:pPr>
    </w:p>
    <w:p w14:paraId="2F32EAF1"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Tables</w:t>
      </w:r>
    </w:p>
    <w:p w14:paraId="4F6BEBC1" w14:textId="77777777" w:rsidR="003D1860" w:rsidRPr="00193E73" w:rsidRDefault="003D1860" w:rsidP="00193E73">
      <w:pPr>
        <w:ind w:left="360"/>
        <w:rPr>
          <w:color w:val="595959" w:themeColor="text1" w:themeTint="A6"/>
        </w:rPr>
        <w:sectPr w:rsidR="003D1860" w:rsidRPr="00193E73" w:rsidSect="003D6FD0">
          <w:pgSz w:w="12240" w:h="15840" w:code="1"/>
          <w:pgMar w:top="1350" w:right="1440" w:bottom="900" w:left="1440" w:header="720" w:footer="618" w:gutter="0"/>
          <w:cols w:space="720"/>
          <w:docGrid w:linePitch="360"/>
        </w:sectPr>
      </w:pPr>
      <w:r w:rsidRPr="00193E73">
        <w:rPr>
          <w:color w:val="595959" w:themeColor="text1" w:themeTint="A6"/>
        </w:rPr>
        <w:t xml:space="preserve">Complete the following tables for the program undergoing </w:t>
      </w:r>
      <w:r w:rsidR="00263733">
        <w:rPr>
          <w:color w:val="595959" w:themeColor="text1" w:themeTint="A6"/>
        </w:rPr>
        <w:t>the Readiness Review</w:t>
      </w:r>
      <w:r w:rsidRPr="00193E73">
        <w:rPr>
          <w:color w:val="595959" w:themeColor="text1" w:themeTint="A6"/>
        </w:rPr>
        <w:t>.</w:t>
      </w:r>
    </w:p>
    <w:p w14:paraId="7A401A89" w14:textId="77777777" w:rsidR="003D1860" w:rsidRPr="00193E73" w:rsidRDefault="003D1860" w:rsidP="008D165B">
      <w:pPr>
        <w:pStyle w:val="Heading2"/>
        <w:rPr>
          <w:rFonts w:ascii="Arial" w:hAnsi="Arial" w:cs="Arial"/>
          <w:color w:val="595959" w:themeColor="text1" w:themeTint="A6"/>
        </w:rPr>
      </w:pPr>
      <w:bookmarkStart w:id="55" w:name="_Toc268163189"/>
      <w:r w:rsidRPr="00193E73">
        <w:rPr>
          <w:rFonts w:ascii="Arial" w:hAnsi="Arial" w:cs="Arial"/>
          <w:color w:val="595959" w:themeColor="text1" w:themeTint="A6"/>
        </w:rPr>
        <w:lastRenderedPageBreak/>
        <w:t>Table D-1.  Program Enrollment and Degree Data</w:t>
      </w:r>
      <w:bookmarkEnd w:id="55"/>
    </w:p>
    <w:p w14:paraId="0846E84B" w14:textId="77777777" w:rsidR="003D1860" w:rsidRPr="00193E73" w:rsidRDefault="003D1860" w:rsidP="008D165B">
      <w:pPr>
        <w:rPr>
          <w:rFonts w:ascii="Arial" w:hAnsi="Arial" w:cs="Arial"/>
          <w:color w:val="595959" w:themeColor="text1" w:themeTint="A6"/>
        </w:rPr>
      </w:pPr>
    </w:p>
    <w:p w14:paraId="234A35BA"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70FBE80D" w14:textId="77777777"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93E73" w14:paraId="61CDEE64" w14:textId="77777777" w:rsidTr="00937754">
        <w:trPr>
          <w:cantSplit/>
          <w:trHeight w:val="1043"/>
        </w:trPr>
        <w:tc>
          <w:tcPr>
            <w:tcW w:w="1333" w:type="dxa"/>
            <w:tcBorders>
              <w:top w:val="nil"/>
              <w:left w:val="nil"/>
              <w:bottom w:val="nil"/>
            </w:tcBorders>
            <w:vAlign w:val="bottom"/>
          </w:tcPr>
          <w:p w14:paraId="0B021F81" w14:textId="77777777" w:rsidR="003D1860" w:rsidRPr="00193E73" w:rsidRDefault="003D1860" w:rsidP="008D165B">
            <w:pPr>
              <w:rPr>
                <w:color w:val="595959" w:themeColor="text1" w:themeTint="A6"/>
              </w:rPr>
            </w:pPr>
          </w:p>
        </w:tc>
        <w:tc>
          <w:tcPr>
            <w:tcW w:w="1316" w:type="dxa"/>
            <w:gridSpan w:val="2"/>
            <w:vMerge w:val="restart"/>
            <w:vAlign w:val="bottom"/>
          </w:tcPr>
          <w:p w14:paraId="6B7F572D" w14:textId="77777777" w:rsidR="003D1860" w:rsidRPr="00193E73" w:rsidRDefault="003D1860" w:rsidP="008D165B">
            <w:pPr>
              <w:jc w:val="center"/>
              <w:rPr>
                <w:color w:val="595959" w:themeColor="text1" w:themeTint="A6"/>
              </w:rPr>
            </w:pPr>
            <w:r w:rsidRPr="00193E73">
              <w:rPr>
                <w:color w:val="595959" w:themeColor="text1" w:themeTint="A6"/>
              </w:rPr>
              <w:t>Academic Year</w:t>
            </w:r>
          </w:p>
        </w:tc>
        <w:tc>
          <w:tcPr>
            <w:tcW w:w="4101" w:type="dxa"/>
            <w:gridSpan w:val="5"/>
            <w:vAlign w:val="bottom"/>
          </w:tcPr>
          <w:p w14:paraId="0F4045D9" w14:textId="77777777" w:rsidR="003D1860" w:rsidRPr="00193E73" w:rsidRDefault="003D1860">
            <w:pPr>
              <w:jc w:val="center"/>
              <w:rPr>
                <w:color w:val="595959" w:themeColor="text1" w:themeTint="A6"/>
              </w:rPr>
            </w:pPr>
            <w:r w:rsidRPr="00193E73">
              <w:rPr>
                <w:color w:val="595959" w:themeColor="text1" w:themeTint="A6"/>
              </w:rPr>
              <w:t>Enrollment Year</w:t>
            </w:r>
          </w:p>
        </w:tc>
        <w:tc>
          <w:tcPr>
            <w:tcW w:w="760" w:type="dxa"/>
            <w:vMerge w:val="restart"/>
            <w:textDirection w:val="btLr"/>
            <w:vAlign w:val="center"/>
          </w:tcPr>
          <w:p w14:paraId="2FC449E9" w14:textId="77777777" w:rsidR="003D1860" w:rsidRPr="00193E73" w:rsidRDefault="003D1860" w:rsidP="008D165B">
            <w:pPr>
              <w:jc w:val="center"/>
              <w:rPr>
                <w:color w:val="595959" w:themeColor="text1" w:themeTint="A6"/>
              </w:rPr>
            </w:pPr>
            <w:r w:rsidRPr="00193E73">
              <w:rPr>
                <w:color w:val="595959" w:themeColor="text1" w:themeTint="A6"/>
              </w:rPr>
              <w:t>Total</w:t>
            </w:r>
          </w:p>
          <w:p w14:paraId="18542C57" w14:textId="77777777" w:rsidR="003D1860" w:rsidRPr="00193E73" w:rsidRDefault="003D1860" w:rsidP="008D165B">
            <w:pPr>
              <w:jc w:val="center"/>
              <w:rPr>
                <w:color w:val="595959" w:themeColor="text1" w:themeTint="A6"/>
              </w:rPr>
            </w:pPr>
            <w:r w:rsidRPr="00193E73">
              <w:rPr>
                <w:color w:val="595959" w:themeColor="text1" w:themeTint="A6"/>
              </w:rPr>
              <w:t>Undergrad</w:t>
            </w:r>
          </w:p>
        </w:tc>
        <w:tc>
          <w:tcPr>
            <w:tcW w:w="852" w:type="dxa"/>
            <w:vMerge w:val="restart"/>
            <w:textDirection w:val="btLr"/>
            <w:vAlign w:val="center"/>
          </w:tcPr>
          <w:p w14:paraId="7035BE06" w14:textId="77777777" w:rsidR="003D1860" w:rsidRPr="00193E73" w:rsidRDefault="003D1860" w:rsidP="008D165B">
            <w:pPr>
              <w:jc w:val="center"/>
              <w:rPr>
                <w:color w:val="595959" w:themeColor="text1" w:themeTint="A6"/>
              </w:rPr>
            </w:pPr>
            <w:r w:rsidRPr="00193E73">
              <w:rPr>
                <w:color w:val="595959" w:themeColor="text1" w:themeTint="A6"/>
              </w:rPr>
              <w:t>Total</w:t>
            </w:r>
          </w:p>
          <w:p w14:paraId="58C7E3C4" w14:textId="77777777" w:rsidR="003D1860" w:rsidRPr="00193E73" w:rsidRDefault="003D1860" w:rsidP="008D165B">
            <w:pPr>
              <w:jc w:val="center"/>
              <w:rPr>
                <w:color w:val="595959" w:themeColor="text1" w:themeTint="A6"/>
              </w:rPr>
            </w:pPr>
            <w:r w:rsidRPr="00193E73">
              <w:rPr>
                <w:color w:val="595959" w:themeColor="text1" w:themeTint="A6"/>
              </w:rPr>
              <w:t>Grad</w:t>
            </w:r>
          </w:p>
        </w:tc>
        <w:tc>
          <w:tcPr>
            <w:tcW w:w="5228" w:type="dxa"/>
            <w:gridSpan w:val="4"/>
            <w:tcBorders>
              <w:right w:val="single" w:sz="4" w:space="0" w:color="auto"/>
            </w:tcBorders>
            <w:vAlign w:val="bottom"/>
          </w:tcPr>
          <w:p w14:paraId="0779AC26" w14:textId="77777777" w:rsidR="003D1860" w:rsidRPr="00193E73" w:rsidRDefault="003D1860" w:rsidP="008D165B">
            <w:pPr>
              <w:jc w:val="center"/>
              <w:rPr>
                <w:color w:val="595959" w:themeColor="text1" w:themeTint="A6"/>
              </w:rPr>
            </w:pPr>
            <w:r w:rsidRPr="00193E73">
              <w:rPr>
                <w:color w:val="595959" w:themeColor="text1" w:themeTint="A6"/>
              </w:rPr>
              <w:t>Degrees Awarded</w:t>
            </w:r>
          </w:p>
        </w:tc>
      </w:tr>
      <w:tr w:rsidR="003D1860" w:rsidRPr="00193E73" w14:paraId="255B5DF6" w14:textId="77777777" w:rsidTr="00937754">
        <w:trPr>
          <w:cantSplit/>
          <w:trHeight w:val="332"/>
        </w:trPr>
        <w:tc>
          <w:tcPr>
            <w:tcW w:w="1333" w:type="dxa"/>
            <w:tcBorders>
              <w:top w:val="nil"/>
              <w:left w:val="nil"/>
              <w:bottom w:val="single" w:sz="2" w:space="0" w:color="auto"/>
            </w:tcBorders>
          </w:tcPr>
          <w:p w14:paraId="343F6232" w14:textId="77777777" w:rsidR="003D1860" w:rsidRPr="00193E73" w:rsidRDefault="003D1860" w:rsidP="008D165B">
            <w:pPr>
              <w:rPr>
                <w:color w:val="595959" w:themeColor="text1" w:themeTint="A6"/>
              </w:rPr>
            </w:pPr>
          </w:p>
        </w:tc>
        <w:tc>
          <w:tcPr>
            <w:tcW w:w="1316" w:type="dxa"/>
            <w:gridSpan w:val="2"/>
            <w:vMerge/>
          </w:tcPr>
          <w:p w14:paraId="7EA6F945" w14:textId="77777777" w:rsidR="003D1860" w:rsidRPr="00193E73" w:rsidRDefault="003D1860" w:rsidP="008D165B">
            <w:pPr>
              <w:jc w:val="center"/>
              <w:rPr>
                <w:color w:val="595959" w:themeColor="text1" w:themeTint="A6"/>
              </w:rPr>
            </w:pPr>
          </w:p>
        </w:tc>
        <w:tc>
          <w:tcPr>
            <w:tcW w:w="774" w:type="dxa"/>
            <w:vAlign w:val="bottom"/>
          </w:tcPr>
          <w:p w14:paraId="66B5B57D" w14:textId="77777777" w:rsidR="003D1860" w:rsidRPr="00193E73" w:rsidRDefault="003D1860" w:rsidP="007B3BDB">
            <w:pPr>
              <w:jc w:val="center"/>
              <w:rPr>
                <w:color w:val="595959" w:themeColor="text1" w:themeTint="A6"/>
              </w:rPr>
            </w:pPr>
            <w:r w:rsidRPr="00193E73">
              <w:rPr>
                <w:color w:val="595959" w:themeColor="text1" w:themeTint="A6"/>
              </w:rPr>
              <w:t>1st</w:t>
            </w:r>
          </w:p>
        </w:tc>
        <w:tc>
          <w:tcPr>
            <w:tcW w:w="807" w:type="dxa"/>
            <w:vAlign w:val="bottom"/>
          </w:tcPr>
          <w:p w14:paraId="64006C20" w14:textId="77777777" w:rsidR="003D1860" w:rsidRPr="00193E73" w:rsidRDefault="003D1860">
            <w:pPr>
              <w:jc w:val="center"/>
              <w:rPr>
                <w:color w:val="595959" w:themeColor="text1" w:themeTint="A6"/>
              </w:rPr>
            </w:pPr>
            <w:r w:rsidRPr="00193E73">
              <w:rPr>
                <w:color w:val="595959" w:themeColor="text1" w:themeTint="A6"/>
              </w:rPr>
              <w:t>2nd</w:t>
            </w:r>
          </w:p>
        </w:tc>
        <w:tc>
          <w:tcPr>
            <w:tcW w:w="810" w:type="dxa"/>
            <w:vAlign w:val="bottom"/>
          </w:tcPr>
          <w:p w14:paraId="7F410128" w14:textId="77777777" w:rsidR="003D1860" w:rsidRPr="00193E73" w:rsidRDefault="003D1860">
            <w:pPr>
              <w:jc w:val="center"/>
              <w:rPr>
                <w:color w:val="595959" w:themeColor="text1" w:themeTint="A6"/>
              </w:rPr>
            </w:pPr>
            <w:r w:rsidRPr="00193E73">
              <w:rPr>
                <w:color w:val="595959" w:themeColor="text1" w:themeTint="A6"/>
              </w:rPr>
              <w:t>3rd</w:t>
            </w:r>
          </w:p>
        </w:tc>
        <w:tc>
          <w:tcPr>
            <w:tcW w:w="810" w:type="dxa"/>
            <w:vAlign w:val="bottom"/>
          </w:tcPr>
          <w:p w14:paraId="7BD64D32" w14:textId="77777777" w:rsidR="003D1860" w:rsidRPr="00193E73" w:rsidRDefault="003D1860">
            <w:pPr>
              <w:jc w:val="center"/>
              <w:rPr>
                <w:color w:val="595959" w:themeColor="text1" w:themeTint="A6"/>
              </w:rPr>
            </w:pPr>
            <w:r w:rsidRPr="00193E73">
              <w:rPr>
                <w:color w:val="595959" w:themeColor="text1" w:themeTint="A6"/>
              </w:rPr>
              <w:t>4th</w:t>
            </w:r>
          </w:p>
        </w:tc>
        <w:tc>
          <w:tcPr>
            <w:tcW w:w="900" w:type="dxa"/>
            <w:vAlign w:val="bottom"/>
          </w:tcPr>
          <w:p w14:paraId="675C6621" w14:textId="77777777" w:rsidR="003D1860" w:rsidRPr="00193E73" w:rsidRDefault="003D1860">
            <w:pPr>
              <w:jc w:val="center"/>
              <w:rPr>
                <w:color w:val="595959" w:themeColor="text1" w:themeTint="A6"/>
              </w:rPr>
            </w:pPr>
            <w:r w:rsidRPr="00193E73">
              <w:rPr>
                <w:color w:val="595959" w:themeColor="text1" w:themeTint="A6"/>
              </w:rPr>
              <w:t>5th</w:t>
            </w:r>
          </w:p>
        </w:tc>
        <w:tc>
          <w:tcPr>
            <w:tcW w:w="760" w:type="dxa"/>
            <w:vMerge/>
          </w:tcPr>
          <w:p w14:paraId="5EC700A3" w14:textId="77777777" w:rsidR="003D1860" w:rsidRPr="00193E73" w:rsidRDefault="003D1860" w:rsidP="008D165B">
            <w:pPr>
              <w:jc w:val="center"/>
              <w:rPr>
                <w:color w:val="595959" w:themeColor="text1" w:themeTint="A6"/>
              </w:rPr>
            </w:pPr>
          </w:p>
        </w:tc>
        <w:tc>
          <w:tcPr>
            <w:tcW w:w="852" w:type="dxa"/>
            <w:vMerge/>
          </w:tcPr>
          <w:p w14:paraId="137068B3" w14:textId="77777777" w:rsidR="003D1860" w:rsidRPr="00193E73" w:rsidRDefault="003D1860" w:rsidP="008D165B">
            <w:pPr>
              <w:jc w:val="center"/>
              <w:rPr>
                <w:color w:val="595959" w:themeColor="text1" w:themeTint="A6"/>
              </w:rPr>
            </w:pPr>
          </w:p>
        </w:tc>
        <w:tc>
          <w:tcPr>
            <w:tcW w:w="1358" w:type="dxa"/>
            <w:vAlign w:val="bottom"/>
          </w:tcPr>
          <w:p w14:paraId="5A6D5BB0" w14:textId="77777777" w:rsidR="003D1860" w:rsidRPr="00193E73" w:rsidRDefault="003D1860" w:rsidP="007B3BDB">
            <w:pPr>
              <w:jc w:val="center"/>
              <w:rPr>
                <w:color w:val="595959" w:themeColor="text1" w:themeTint="A6"/>
              </w:rPr>
            </w:pPr>
            <w:r w:rsidRPr="00193E73">
              <w:rPr>
                <w:color w:val="595959" w:themeColor="text1" w:themeTint="A6"/>
              </w:rPr>
              <w:t>Associates</w:t>
            </w:r>
          </w:p>
        </w:tc>
        <w:tc>
          <w:tcPr>
            <w:tcW w:w="1260" w:type="dxa"/>
            <w:tcBorders>
              <w:bottom w:val="single" w:sz="2" w:space="0" w:color="auto"/>
            </w:tcBorders>
            <w:vAlign w:val="bottom"/>
          </w:tcPr>
          <w:p w14:paraId="306365C6" w14:textId="77777777" w:rsidR="003D1860" w:rsidRPr="00193E73" w:rsidRDefault="003D1860">
            <w:pPr>
              <w:jc w:val="center"/>
              <w:rPr>
                <w:color w:val="595959" w:themeColor="text1" w:themeTint="A6"/>
              </w:rPr>
            </w:pPr>
            <w:r w:rsidRPr="00193E73">
              <w:rPr>
                <w:color w:val="595959" w:themeColor="text1" w:themeTint="A6"/>
              </w:rPr>
              <w:t>Bachelors</w:t>
            </w:r>
          </w:p>
        </w:tc>
        <w:tc>
          <w:tcPr>
            <w:tcW w:w="1170" w:type="dxa"/>
            <w:tcBorders>
              <w:bottom w:val="single" w:sz="2" w:space="0" w:color="auto"/>
            </w:tcBorders>
            <w:vAlign w:val="bottom"/>
          </w:tcPr>
          <w:p w14:paraId="704439EA" w14:textId="77777777" w:rsidR="003D1860" w:rsidRPr="00193E73" w:rsidRDefault="003D1860">
            <w:pPr>
              <w:jc w:val="center"/>
              <w:rPr>
                <w:color w:val="595959" w:themeColor="text1" w:themeTint="A6"/>
              </w:rPr>
            </w:pPr>
            <w:r w:rsidRPr="00193E73">
              <w:rPr>
                <w:color w:val="595959" w:themeColor="text1" w:themeTint="A6"/>
              </w:rPr>
              <w:t>Masters</w:t>
            </w:r>
          </w:p>
        </w:tc>
        <w:tc>
          <w:tcPr>
            <w:tcW w:w="1440" w:type="dxa"/>
            <w:tcBorders>
              <w:bottom w:val="single" w:sz="2" w:space="0" w:color="auto"/>
            </w:tcBorders>
            <w:vAlign w:val="bottom"/>
          </w:tcPr>
          <w:p w14:paraId="046EAFCF" w14:textId="77777777" w:rsidR="003D1860" w:rsidRPr="00193E73" w:rsidRDefault="003D1860">
            <w:pPr>
              <w:jc w:val="center"/>
              <w:rPr>
                <w:color w:val="595959" w:themeColor="text1" w:themeTint="A6"/>
              </w:rPr>
            </w:pPr>
            <w:r w:rsidRPr="00193E73">
              <w:rPr>
                <w:color w:val="595959" w:themeColor="text1" w:themeTint="A6"/>
              </w:rPr>
              <w:t>Doctorates</w:t>
            </w:r>
          </w:p>
        </w:tc>
      </w:tr>
      <w:tr w:rsidR="003D1860" w:rsidRPr="00193E73" w14:paraId="06C4F284" w14:textId="77777777" w:rsidTr="00937754">
        <w:trPr>
          <w:cantSplit/>
          <w:trHeight w:val="373"/>
        </w:trPr>
        <w:tc>
          <w:tcPr>
            <w:tcW w:w="1333" w:type="dxa"/>
            <w:tcBorders>
              <w:bottom w:val="nil"/>
            </w:tcBorders>
            <w:vAlign w:val="bottom"/>
          </w:tcPr>
          <w:p w14:paraId="3D305DF7" w14:textId="77777777" w:rsidR="003D1860" w:rsidRPr="00193E73" w:rsidRDefault="003D1860" w:rsidP="007B3BDB">
            <w:pPr>
              <w:jc w:val="center"/>
              <w:rPr>
                <w:color w:val="595959" w:themeColor="text1" w:themeTint="A6"/>
              </w:rPr>
            </w:pPr>
            <w:r w:rsidRPr="00193E73">
              <w:rPr>
                <w:color w:val="595959" w:themeColor="text1" w:themeTint="A6"/>
              </w:rPr>
              <w:t>Current</w:t>
            </w:r>
          </w:p>
        </w:tc>
        <w:tc>
          <w:tcPr>
            <w:tcW w:w="709" w:type="dxa"/>
            <w:vMerge w:val="restart"/>
            <w:vAlign w:val="center"/>
          </w:tcPr>
          <w:p w14:paraId="03919E08" w14:textId="77777777" w:rsidR="003D1860" w:rsidRPr="00193E73" w:rsidRDefault="003D1860">
            <w:pPr>
              <w:jc w:val="center"/>
              <w:rPr>
                <w:color w:val="595959" w:themeColor="text1" w:themeTint="A6"/>
              </w:rPr>
            </w:pPr>
          </w:p>
        </w:tc>
        <w:tc>
          <w:tcPr>
            <w:tcW w:w="607" w:type="dxa"/>
            <w:vAlign w:val="center"/>
          </w:tcPr>
          <w:p w14:paraId="04684F75" w14:textId="77777777"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14:paraId="30BCF7F9" w14:textId="77777777" w:rsidR="003D1860" w:rsidRPr="00193E73" w:rsidRDefault="003D1860" w:rsidP="008D165B">
            <w:pPr>
              <w:rPr>
                <w:color w:val="595959" w:themeColor="text1" w:themeTint="A6"/>
              </w:rPr>
            </w:pPr>
          </w:p>
        </w:tc>
        <w:tc>
          <w:tcPr>
            <w:tcW w:w="807" w:type="dxa"/>
            <w:vAlign w:val="center"/>
          </w:tcPr>
          <w:p w14:paraId="5C81D556" w14:textId="77777777" w:rsidR="003D1860" w:rsidRPr="00193E73" w:rsidRDefault="003D1860" w:rsidP="008D165B">
            <w:pPr>
              <w:rPr>
                <w:color w:val="595959" w:themeColor="text1" w:themeTint="A6"/>
              </w:rPr>
            </w:pPr>
          </w:p>
        </w:tc>
        <w:tc>
          <w:tcPr>
            <w:tcW w:w="810" w:type="dxa"/>
            <w:vAlign w:val="center"/>
          </w:tcPr>
          <w:p w14:paraId="7BE221D3" w14:textId="77777777" w:rsidR="003D1860" w:rsidRPr="00193E73" w:rsidRDefault="003D1860" w:rsidP="008D165B">
            <w:pPr>
              <w:rPr>
                <w:color w:val="595959" w:themeColor="text1" w:themeTint="A6"/>
              </w:rPr>
            </w:pPr>
          </w:p>
        </w:tc>
        <w:tc>
          <w:tcPr>
            <w:tcW w:w="810" w:type="dxa"/>
            <w:vAlign w:val="center"/>
          </w:tcPr>
          <w:p w14:paraId="2D3896D6" w14:textId="77777777" w:rsidR="003D1860" w:rsidRPr="00193E73" w:rsidRDefault="003D1860" w:rsidP="008D165B">
            <w:pPr>
              <w:rPr>
                <w:color w:val="595959" w:themeColor="text1" w:themeTint="A6"/>
              </w:rPr>
            </w:pPr>
          </w:p>
        </w:tc>
        <w:tc>
          <w:tcPr>
            <w:tcW w:w="900" w:type="dxa"/>
            <w:vAlign w:val="center"/>
          </w:tcPr>
          <w:p w14:paraId="6EFF5AE5" w14:textId="77777777" w:rsidR="003D1860" w:rsidRPr="00193E73" w:rsidRDefault="003D1860" w:rsidP="008D165B">
            <w:pPr>
              <w:rPr>
                <w:color w:val="595959" w:themeColor="text1" w:themeTint="A6"/>
              </w:rPr>
            </w:pPr>
          </w:p>
        </w:tc>
        <w:tc>
          <w:tcPr>
            <w:tcW w:w="760" w:type="dxa"/>
            <w:vAlign w:val="center"/>
          </w:tcPr>
          <w:p w14:paraId="554EE426" w14:textId="77777777" w:rsidR="003D1860" w:rsidRPr="00193E73" w:rsidRDefault="003D1860" w:rsidP="008D165B">
            <w:pPr>
              <w:rPr>
                <w:color w:val="595959" w:themeColor="text1" w:themeTint="A6"/>
              </w:rPr>
            </w:pPr>
          </w:p>
        </w:tc>
        <w:tc>
          <w:tcPr>
            <w:tcW w:w="852" w:type="dxa"/>
            <w:vAlign w:val="center"/>
          </w:tcPr>
          <w:p w14:paraId="4E936171" w14:textId="77777777" w:rsidR="003D1860" w:rsidRPr="00193E73" w:rsidRDefault="003D1860" w:rsidP="008D165B">
            <w:pPr>
              <w:rPr>
                <w:color w:val="595959" w:themeColor="text1" w:themeTint="A6"/>
              </w:rPr>
            </w:pPr>
          </w:p>
        </w:tc>
        <w:tc>
          <w:tcPr>
            <w:tcW w:w="1358" w:type="dxa"/>
            <w:vMerge w:val="restart"/>
          </w:tcPr>
          <w:p w14:paraId="070E0B83" w14:textId="77777777" w:rsidR="003D1860" w:rsidRPr="00193E73" w:rsidRDefault="003D1860" w:rsidP="008D165B">
            <w:pPr>
              <w:rPr>
                <w:color w:val="595959" w:themeColor="text1" w:themeTint="A6"/>
              </w:rPr>
            </w:pPr>
          </w:p>
        </w:tc>
        <w:tc>
          <w:tcPr>
            <w:tcW w:w="1260" w:type="dxa"/>
            <w:tcBorders>
              <w:bottom w:val="nil"/>
            </w:tcBorders>
            <w:vAlign w:val="center"/>
          </w:tcPr>
          <w:p w14:paraId="40DC63CD" w14:textId="77777777" w:rsidR="003D1860" w:rsidRPr="00193E73" w:rsidRDefault="003D1860" w:rsidP="008D165B">
            <w:pPr>
              <w:rPr>
                <w:color w:val="595959" w:themeColor="text1" w:themeTint="A6"/>
              </w:rPr>
            </w:pPr>
          </w:p>
        </w:tc>
        <w:tc>
          <w:tcPr>
            <w:tcW w:w="1170" w:type="dxa"/>
            <w:tcBorders>
              <w:bottom w:val="nil"/>
            </w:tcBorders>
            <w:vAlign w:val="center"/>
          </w:tcPr>
          <w:p w14:paraId="61ED86B0" w14:textId="77777777" w:rsidR="003D1860" w:rsidRPr="00193E73" w:rsidRDefault="003D1860" w:rsidP="008D165B">
            <w:pPr>
              <w:rPr>
                <w:color w:val="595959" w:themeColor="text1" w:themeTint="A6"/>
              </w:rPr>
            </w:pPr>
          </w:p>
        </w:tc>
        <w:tc>
          <w:tcPr>
            <w:tcW w:w="1440" w:type="dxa"/>
            <w:tcBorders>
              <w:bottom w:val="nil"/>
            </w:tcBorders>
          </w:tcPr>
          <w:p w14:paraId="7054F842" w14:textId="77777777" w:rsidR="003D1860" w:rsidRPr="00193E73" w:rsidRDefault="003D1860" w:rsidP="008D165B">
            <w:pPr>
              <w:rPr>
                <w:color w:val="595959" w:themeColor="text1" w:themeTint="A6"/>
              </w:rPr>
            </w:pPr>
          </w:p>
        </w:tc>
      </w:tr>
      <w:tr w:rsidR="003D1860" w:rsidRPr="00193E73" w14:paraId="3F7B4D9F" w14:textId="77777777" w:rsidTr="00937754">
        <w:trPr>
          <w:cantSplit/>
          <w:trHeight w:val="355"/>
        </w:trPr>
        <w:tc>
          <w:tcPr>
            <w:tcW w:w="1333" w:type="dxa"/>
            <w:tcBorders>
              <w:top w:val="nil"/>
              <w:bottom w:val="single" w:sz="2" w:space="0" w:color="auto"/>
            </w:tcBorders>
            <w:vAlign w:val="bottom"/>
          </w:tcPr>
          <w:p w14:paraId="4C987337" w14:textId="77777777" w:rsidR="003D1860" w:rsidRPr="00193E73" w:rsidRDefault="003D1860" w:rsidP="007B3BDB">
            <w:pPr>
              <w:jc w:val="center"/>
              <w:rPr>
                <w:color w:val="595959" w:themeColor="text1" w:themeTint="A6"/>
              </w:rPr>
            </w:pPr>
            <w:r w:rsidRPr="00193E73">
              <w:rPr>
                <w:color w:val="595959" w:themeColor="text1" w:themeTint="A6"/>
              </w:rPr>
              <w:t>Year</w:t>
            </w:r>
          </w:p>
        </w:tc>
        <w:tc>
          <w:tcPr>
            <w:tcW w:w="709" w:type="dxa"/>
            <w:vMerge/>
            <w:vAlign w:val="center"/>
          </w:tcPr>
          <w:p w14:paraId="0F88E6D7" w14:textId="77777777" w:rsidR="003D1860" w:rsidRPr="00193E73" w:rsidRDefault="003D1860">
            <w:pPr>
              <w:jc w:val="center"/>
              <w:rPr>
                <w:color w:val="595959" w:themeColor="text1" w:themeTint="A6"/>
              </w:rPr>
            </w:pPr>
          </w:p>
        </w:tc>
        <w:tc>
          <w:tcPr>
            <w:tcW w:w="607" w:type="dxa"/>
            <w:vAlign w:val="center"/>
          </w:tcPr>
          <w:p w14:paraId="120C8220" w14:textId="77777777"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14:paraId="04E8CC10" w14:textId="77777777" w:rsidR="003D1860" w:rsidRPr="00193E73" w:rsidRDefault="003D1860" w:rsidP="008D165B">
            <w:pPr>
              <w:rPr>
                <w:color w:val="595959" w:themeColor="text1" w:themeTint="A6"/>
              </w:rPr>
            </w:pPr>
          </w:p>
        </w:tc>
        <w:tc>
          <w:tcPr>
            <w:tcW w:w="807" w:type="dxa"/>
            <w:vAlign w:val="center"/>
          </w:tcPr>
          <w:p w14:paraId="71E92B65" w14:textId="77777777" w:rsidR="003D1860" w:rsidRPr="00193E73" w:rsidRDefault="003D1860" w:rsidP="008D165B">
            <w:pPr>
              <w:rPr>
                <w:color w:val="595959" w:themeColor="text1" w:themeTint="A6"/>
              </w:rPr>
            </w:pPr>
          </w:p>
        </w:tc>
        <w:tc>
          <w:tcPr>
            <w:tcW w:w="810" w:type="dxa"/>
            <w:vAlign w:val="center"/>
          </w:tcPr>
          <w:p w14:paraId="1932BAA1" w14:textId="77777777" w:rsidR="003D1860" w:rsidRPr="00193E73" w:rsidRDefault="003D1860" w:rsidP="008D165B">
            <w:pPr>
              <w:rPr>
                <w:color w:val="595959" w:themeColor="text1" w:themeTint="A6"/>
              </w:rPr>
            </w:pPr>
          </w:p>
        </w:tc>
        <w:tc>
          <w:tcPr>
            <w:tcW w:w="810" w:type="dxa"/>
            <w:vAlign w:val="center"/>
          </w:tcPr>
          <w:p w14:paraId="4A2E6C8F" w14:textId="77777777" w:rsidR="003D1860" w:rsidRPr="00193E73" w:rsidRDefault="003D1860" w:rsidP="008D165B">
            <w:pPr>
              <w:rPr>
                <w:color w:val="595959" w:themeColor="text1" w:themeTint="A6"/>
              </w:rPr>
            </w:pPr>
          </w:p>
        </w:tc>
        <w:tc>
          <w:tcPr>
            <w:tcW w:w="900" w:type="dxa"/>
            <w:vAlign w:val="center"/>
          </w:tcPr>
          <w:p w14:paraId="72077B05" w14:textId="77777777" w:rsidR="003D1860" w:rsidRPr="00193E73" w:rsidRDefault="003D1860" w:rsidP="008D165B">
            <w:pPr>
              <w:rPr>
                <w:color w:val="595959" w:themeColor="text1" w:themeTint="A6"/>
              </w:rPr>
            </w:pPr>
          </w:p>
        </w:tc>
        <w:tc>
          <w:tcPr>
            <w:tcW w:w="760" w:type="dxa"/>
            <w:vAlign w:val="center"/>
          </w:tcPr>
          <w:p w14:paraId="24075D30" w14:textId="77777777" w:rsidR="003D1860" w:rsidRPr="00193E73" w:rsidRDefault="003D1860" w:rsidP="008D165B">
            <w:pPr>
              <w:rPr>
                <w:color w:val="595959" w:themeColor="text1" w:themeTint="A6"/>
              </w:rPr>
            </w:pPr>
          </w:p>
        </w:tc>
        <w:tc>
          <w:tcPr>
            <w:tcW w:w="852" w:type="dxa"/>
            <w:vAlign w:val="center"/>
          </w:tcPr>
          <w:p w14:paraId="498EC358" w14:textId="77777777" w:rsidR="003D1860" w:rsidRPr="00193E73" w:rsidRDefault="003D1860" w:rsidP="008D165B">
            <w:pPr>
              <w:rPr>
                <w:color w:val="595959" w:themeColor="text1" w:themeTint="A6"/>
              </w:rPr>
            </w:pPr>
          </w:p>
        </w:tc>
        <w:tc>
          <w:tcPr>
            <w:tcW w:w="1358" w:type="dxa"/>
            <w:vMerge/>
          </w:tcPr>
          <w:p w14:paraId="04E8D6B2" w14:textId="77777777"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14:paraId="73812854" w14:textId="77777777"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14:paraId="3CF50B2A" w14:textId="77777777" w:rsidR="003D1860" w:rsidRPr="00193E73" w:rsidRDefault="003D1860" w:rsidP="008D165B">
            <w:pPr>
              <w:rPr>
                <w:color w:val="595959" w:themeColor="text1" w:themeTint="A6"/>
              </w:rPr>
            </w:pPr>
          </w:p>
        </w:tc>
        <w:tc>
          <w:tcPr>
            <w:tcW w:w="1440" w:type="dxa"/>
            <w:tcBorders>
              <w:top w:val="nil"/>
              <w:bottom w:val="single" w:sz="2" w:space="0" w:color="auto"/>
            </w:tcBorders>
          </w:tcPr>
          <w:p w14:paraId="1FBA0C6C" w14:textId="77777777" w:rsidR="003D1860" w:rsidRPr="00193E73" w:rsidRDefault="003D1860" w:rsidP="008D165B">
            <w:pPr>
              <w:rPr>
                <w:color w:val="595959" w:themeColor="text1" w:themeTint="A6"/>
              </w:rPr>
            </w:pPr>
          </w:p>
        </w:tc>
      </w:tr>
    </w:tbl>
    <w:p w14:paraId="785DA40D" w14:textId="77777777" w:rsidR="003D1860" w:rsidRPr="00FE45C0" w:rsidRDefault="003D1860" w:rsidP="008D165B">
      <w:pPr>
        <w:rPr>
          <w:rFonts w:ascii="Egyptienne F LT Std" w:hAnsi="Egyptienne F LT Std"/>
        </w:rPr>
      </w:pPr>
    </w:p>
    <w:p w14:paraId="3B6B7804" w14:textId="77777777" w:rsidR="00263733" w:rsidRPr="00263733" w:rsidRDefault="00263733" w:rsidP="00263733">
      <w:pPr>
        <w:rPr>
          <w:color w:val="595959" w:themeColor="text1" w:themeTint="A6"/>
        </w:rPr>
      </w:pPr>
      <w:r w:rsidRPr="00263733">
        <w:rPr>
          <w:color w:val="595959" w:themeColor="text1" w:themeTint="A6"/>
        </w:rPr>
        <w:t xml:space="preserve">For Readiness Review, give the official fall term enrollment figures (head count) and undergraduate and graduate degrees conferred for the current year.  The </w:t>
      </w:r>
      <w:r w:rsidRPr="00263733">
        <w:rPr>
          <w:i/>
          <w:color w:val="595959" w:themeColor="text1" w:themeTint="A6"/>
        </w:rPr>
        <w:t>current</w:t>
      </w:r>
      <w:r w:rsidRPr="00263733">
        <w:rPr>
          <w:color w:val="595959" w:themeColor="text1" w:themeTint="A6"/>
        </w:rPr>
        <w:t xml:space="preserve"> year for a Readiness Review means the academic year preceding the Readiness Review submission.  </w:t>
      </w:r>
    </w:p>
    <w:p w14:paraId="24E7FD82" w14:textId="77777777" w:rsidR="003D1860" w:rsidRPr="00193E73" w:rsidRDefault="003D1860" w:rsidP="008D165B">
      <w:pPr>
        <w:rPr>
          <w:color w:val="595959" w:themeColor="text1" w:themeTint="A6"/>
        </w:rPr>
      </w:pPr>
    </w:p>
    <w:p w14:paraId="72F525B6" w14:textId="23D21A43" w:rsidR="003D1860" w:rsidRPr="00193E73" w:rsidRDefault="003D1860" w:rsidP="008D165B">
      <w:pPr>
        <w:rPr>
          <w:color w:val="595959" w:themeColor="text1" w:themeTint="A6"/>
        </w:rPr>
      </w:pPr>
      <w:r w:rsidRPr="00193E73">
        <w:rPr>
          <w:color w:val="595959" w:themeColor="text1" w:themeTint="A6"/>
        </w:rPr>
        <w:t>FT</w:t>
      </w:r>
      <w:r w:rsidR="003D6FD0">
        <w:rPr>
          <w:color w:val="595959" w:themeColor="text1" w:themeTint="A6"/>
        </w:rPr>
        <w:t>—</w:t>
      </w:r>
      <w:r w:rsidRPr="00193E73">
        <w:rPr>
          <w:color w:val="595959" w:themeColor="text1" w:themeTint="A6"/>
        </w:rPr>
        <w:t>full</w:t>
      </w:r>
      <w:r w:rsidR="003D6FD0">
        <w:rPr>
          <w:color w:val="595959" w:themeColor="text1" w:themeTint="A6"/>
        </w:rPr>
        <w:t xml:space="preserve"> </w:t>
      </w:r>
      <w:r w:rsidRPr="00193E73">
        <w:rPr>
          <w:color w:val="595959" w:themeColor="text1" w:themeTint="A6"/>
        </w:rPr>
        <w:t>time</w:t>
      </w:r>
    </w:p>
    <w:p w14:paraId="41B4ADE1" w14:textId="2CDDCE1D" w:rsidR="003D1860" w:rsidRPr="00193E73" w:rsidRDefault="003D1860" w:rsidP="008D165B">
      <w:pPr>
        <w:rPr>
          <w:color w:val="595959" w:themeColor="text1" w:themeTint="A6"/>
        </w:rPr>
      </w:pPr>
      <w:r w:rsidRPr="00193E73">
        <w:rPr>
          <w:color w:val="595959" w:themeColor="text1" w:themeTint="A6"/>
        </w:rPr>
        <w:t>PT</w:t>
      </w:r>
      <w:r w:rsidR="003D6FD0">
        <w:rPr>
          <w:color w:val="595959" w:themeColor="text1" w:themeTint="A6"/>
        </w:rPr>
        <w:t>—</w:t>
      </w:r>
      <w:r w:rsidRPr="00193E73">
        <w:rPr>
          <w:color w:val="595959" w:themeColor="text1" w:themeTint="A6"/>
        </w:rPr>
        <w:t>part</w:t>
      </w:r>
      <w:r w:rsidR="003D6FD0">
        <w:rPr>
          <w:color w:val="595959" w:themeColor="text1" w:themeTint="A6"/>
        </w:rPr>
        <w:t xml:space="preserve"> </w:t>
      </w:r>
      <w:r w:rsidRPr="00193E73">
        <w:rPr>
          <w:color w:val="595959" w:themeColor="text1" w:themeTint="A6"/>
        </w:rPr>
        <w:t>time</w:t>
      </w:r>
    </w:p>
    <w:p w14:paraId="4B7F66D5" w14:textId="77777777" w:rsidR="003D1860" w:rsidRPr="00193E73" w:rsidRDefault="003D1860" w:rsidP="008D165B">
      <w:pPr>
        <w:rPr>
          <w:i/>
          <w:color w:val="595959" w:themeColor="text1" w:themeTint="A6"/>
        </w:rPr>
        <w:sectPr w:rsidR="003D1860" w:rsidRPr="00193E73" w:rsidSect="00937754">
          <w:pgSz w:w="15840" w:h="12240" w:orient="landscape" w:code="1"/>
          <w:pgMar w:top="1440" w:right="1440" w:bottom="1440" w:left="1440" w:header="720" w:footer="720" w:gutter="0"/>
          <w:cols w:space="720"/>
          <w:docGrid w:linePitch="360"/>
        </w:sectPr>
      </w:pPr>
    </w:p>
    <w:p w14:paraId="7198C7E7" w14:textId="77777777" w:rsidR="003D1860" w:rsidRPr="00193E73" w:rsidRDefault="003D1860" w:rsidP="008D165B">
      <w:pPr>
        <w:pStyle w:val="Heading2"/>
        <w:rPr>
          <w:rFonts w:ascii="Arial" w:hAnsi="Arial" w:cs="Arial"/>
          <w:color w:val="595959" w:themeColor="text1" w:themeTint="A6"/>
        </w:rPr>
      </w:pPr>
      <w:r w:rsidRPr="00193E73">
        <w:rPr>
          <w:rFonts w:ascii="Arial" w:hAnsi="Arial" w:cs="Arial"/>
          <w:color w:val="595959" w:themeColor="text1" w:themeTint="A6"/>
        </w:rPr>
        <w:lastRenderedPageBreak/>
        <w:t>Table D-2.  Personnel</w:t>
      </w:r>
    </w:p>
    <w:p w14:paraId="0D39D08C" w14:textId="77777777" w:rsidR="003D1860" w:rsidRPr="00193E73" w:rsidRDefault="003D1860" w:rsidP="008D165B">
      <w:pPr>
        <w:rPr>
          <w:rFonts w:ascii="Arial" w:hAnsi="Arial" w:cs="Arial"/>
          <w:color w:val="595959" w:themeColor="text1" w:themeTint="A6"/>
        </w:rPr>
      </w:pPr>
    </w:p>
    <w:p w14:paraId="7E02466D"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3854ACF3" w14:textId="77777777" w:rsidR="003D1860" w:rsidRPr="00B6105C" w:rsidRDefault="003D1860" w:rsidP="008D165B">
      <w:pPr>
        <w:rPr>
          <w:rFonts w:ascii="EgyptienneF LT Roman" w:hAnsi="EgyptienneF LT Roman"/>
        </w:rPr>
      </w:pPr>
    </w:p>
    <w:p w14:paraId="237BA8BE" w14:textId="77777777" w:rsidR="003D1860" w:rsidRPr="00193E73" w:rsidRDefault="003D1860" w:rsidP="008D165B">
      <w:pPr>
        <w:rPr>
          <w:bCs/>
          <w:color w:val="595959" w:themeColor="text1" w:themeTint="A6"/>
        </w:rPr>
      </w:pPr>
      <w:r w:rsidRPr="00193E73">
        <w:rPr>
          <w:bCs/>
          <w:color w:val="595959" w:themeColor="text1" w:themeTint="A6"/>
        </w:rPr>
        <w:t>Year</w:t>
      </w:r>
      <w:r w:rsidRPr="00193E73">
        <w:rPr>
          <w:bCs/>
          <w:color w:val="595959" w:themeColor="text1" w:themeTint="A6"/>
          <w:vertAlign w:val="superscript"/>
        </w:rPr>
        <w:t>1</w:t>
      </w:r>
      <w:r w:rsidRPr="00193E73">
        <w:rPr>
          <w:bCs/>
          <w:color w:val="595959" w:themeColor="text1" w:themeTint="A6"/>
        </w:rPr>
        <w:t>:  _________</w:t>
      </w:r>
    </w:p>
    <w:p w14:paraId="5A0538EB" w14:textId="77777777"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93E73" w14:paraId="654FDADA" w14:textId="77777777" w:rsidTr="00937754">
        <w:trPr>
          <w:gridAfter w:val="1"/>
          <w:wAfter w:w="14" w:type="dxa"/>
          <w:cantSplit/>
          <w:trHeight w:val="223"/>
          <w:jc w:val="center"/>
        </w:trPr>
        <w:tc>
          <w:tcPr>
            <w:tcW w:w="4184" w:type="dxa"/>
            <w:vMerge w:val="restart"/>
            <w:tcBorders>
              <w:top w:val="nil"/>
              <w:left w:val="nil"/>
            </w:tcBorders>
          </w:tcPr>
          <w:p w14:paraId="15657C8B" w14:textId="77777777" w:rsidR="003D1860" w:rsidRPr="00193E73" w:rsidRDefault="003D1860" w:rsidP="008D165B">
            <w:pPr>
              <w:rPr>
                <w:color w:val="595959" w:themeColor="text1" w:themeTint="A6"/>
              </w:rPr>
            </w:pPr>
          </w:p>
        </w:tc>
        <w:tc>
          <w:tcPr>
            <w:tcW w:w="2945" w:type="dxa"/>
            <w:gridSpan w:val="2"/>
            <w:vAlign w:val="bottom"/>
          </w:tcPr>
          <w:p w14:paraId="7167ACEC" w14:textId="77777777" w:rsidR="003D1860" w:rsidRPr="00193E73" w:rsidRDefault="003D1860" w:rsidP="007B3BDB">
            <w:pPr>
              <w:jc w:val="center"/>
              <w:rPr>
                <w:color w:val="595959" w:themeColor="text1" w:themeTint="A6"/>
              </w:rPr>
            </w:pPr>
            <w:r w:rsidRPr="00193E73">
              <w:rPr>
                <w:color w:val="595959" w:themeColor="text1" w:themeTint="A6"/>
              </w:rPr>
              <w:t>HEAD COUNT</w:t>
            </w:r>
          </w:p>
        </w:tc>
        <w:tc>
          <w:tcPr>
            <w:tcW w:w="1354" w:type="dxa"/>
            <w:vMerge w:val="restart"/>
            <w:vAlign w:val="bottom"/>
          </w:tcPr>
          <w:p w14:paraId="3161BE11" w14:textId="77777777" w:rsidR="003D1860" w:rsidRPr="00193E73" w:rsidRDefault="003D1860">
            <w:pPr>
              <w:jc w:val="center"/>
              <w:rPr>
                <w:color w:val="595959" w:themeColor="text1" w:themeTint="A6"/>
                <w:vertAlign w:val="superscript"/>
              </w:rPr>
            </w:pPr>
            <w:r w:rsidRPr="00193E73">
              <w:rPr>
                <w:color w:val="595959" w:themeColor="text1" w:themeTint="A6"/>
              </w:rPr>
              <w:t>FTE</w:t>
            </w:r>
            <w:r w:rsidRPr="00193E73">
              <w:rPr>
                <w:color w:val="595959" w:themeColor="text1" w:themeTint="A6"/>
                <w:vertAlign w:val="superscript"/>
              </w:rPr>
              <w:t>2</w:t>
            </w:r>
          </w:p>
          <w:p w14:paraId="0DC54E0C" w14:textId="77777777" w:rsidR="003D1860" w:rsidRPr="00193E73" w:rsidRDefault="003D1860">
            <w:pPr>
              <w:jc w:val="center"/>
              <w:rPr>
                <w:color w:val="595959" w:themeColor="text1" w:themeTint="A6"/>
              </w:rPr>
            </w:pPr>
          </w:p>
        </w:tc>
      </w:tr>
      <w:tr w:rsidR="003D1860" w:rsidRPr="00193E73" w14:paraId="698596DA" w14:textId="77777777" w:rsidTr="00937754">
        <w:trPr>
          <w:gridAfter w:val="1"/>
          <w:wAfter w:w="14" w:type="dxa"/>
          <w:cantSplit/>
          <w:trHeight w:val="400"/>
          <w:jc w:val="center"/>
        </w:trPr>
        <w:tc>
          <w:tcPr>
            <w:tcW w:w="4184" w:type="dxa"/>
            <w:vMerge/>
            <w:tcBorders>
              <w:top w:val="nil"/>
              <w:left w:val="nil"/>
            </w:tcBorders>
          </w:tcPr>
          <w:p w14:paraId="438BDBC0" w14:textId="77777777" w:rsidR="003D1860" w:rsidRPr="00193E73" w:rsidRDefault="003D1860" w:rsidP="008D165B">
            <w:pPr>
              <w:rPr>
                <w:color w:val="595959" w:themeColor="text1" w:themeTint="A6"/>
              </w:rPr>
            </w:pPr>
          </w:p>
        </w:tc>
        <w:tc>
          <w:tcPr>
            <w:tcW w:w="1505" w:type="dxa"/>
            <w:vAlign w:val="bottom"/>
          </w:tcPr>
          <w:p w14:paraId="677A2692" w14:textId="77777777" w:rsidR="003D1860" w:rsidRPr="00193E73" w:rsidRDefault="003D1860" w:rsidP="008D165B">
            <w:pPr>
              <w:rPr>
                <w:color w:val="595959" w:themeColor="text1" w:themeTint="A6"/>
              </w:rPr>
            </w:pPr>
            <w:r w:rsidRPr="00193E73">
              <w:rPr>
                <w:color w:val="595959" w:themeColor="text1" w:themeTint="A6"/>
              </w:rPr>
              <w:t>FT</w:t>
            </w:r>
          </w:p>
        </w:tc>
        <w:tc>
          <w:tcPr>
            <w:tcW w:w="1440" w:type="dxa"/>
            <w:vAlign w:val="bottom"/>
          </w:tcPr>
          <w:p w14:paraId="5426965D" w14:textId="77777777" w:rsidR="003D1860" w:rsidRPr="00193E73" w:rsidRDefault="003D1860" w:rsidP="008D165B">
            <w:pPr>
              <w:rPr>
                <w:color w:val="595959" w:themeColor="text1" w:themeTint="A6"/>
              </w:rPr>
            </w:pPr>
            <w:r w:rsidRPr="00193E73">
              <w:rPr>
                <w:color w:val="595959" w:themeColor="text1" w:themeTint="A6"/>
              </w:rPr>
              <w:t>PT</w:t>
            </w:r>
          </w:p>
        </w:tc>
        <w:tc>
          <w:tcPr>
            <w:tcW w:w="1354" w:type="dxa"/>
            <w:vMerge/>
          </w:tcPr>
          <w:p w14:paraId="67635A21" w14:textId="77777777" w:rsidR="003D1860" w:rsidRPr="00193E73" w:rsidRDefault="003D1860" w:rsidP="008D165B">
            <w:pPr>
              <w:rPr>
                <w:color w:val="595959" w:themeColor="text1" w:themeTint="A6"/>
              </w:rPr>
            </w:pPr>
          </w:p>
        </w:tc>
      </w:tr>
      <w:tr w:rsidR="003D1860" w:rsidRPr="00193E73" w14:paraId="65DC6D05" w14:textId="77777777" w:rsidTr="00937754">
        <w:trPr>
          <w:trHeight w:val="427"/>
          <w:jc w:val="center"/>
        </w:trPr>
        <w:tc>
          <w:tcPr>
            <w:tcW w:w="4184" w:type="dxa"/>
            <w:vAlign w:val="bottom"/>
          </w:tcPr>
          <w:p w14:paraId="44F9147E" w14:textId="77777777" w:rsidR="003D1860" w:rsidRPr="00193E73" w:rsidRDefault="003D1860" w:rsidP="00C67369">
            <w:pPr>
              <w:rPr>
                <w:color w:val="595959" w:themeColor="text1" w:themeTint="A6"/>
              </w:rPr>
            </w:pPr>
            <w:r w:rsidRPr="00193E73">
              <w:rPr>
                <w:color w:val="595959" w:themeColor="text1" w:themeTint="A6"/>
              </w:rPr>
              <w:t>Administrative</w:t>
            </w:r>
            <w:r w:rsidR="00386CEB" w:rsidRPr="00193E73">
              <w:rPr>
                <w:color w:val="595959" w:themeColor="text1" w:themeTint="A6"/>
                <w:vertAlign w:val="superscript"/>
              </w:rPr>
              <w:t>2</w:t>
            </w:r>
          </w:p>
        </w:tc>
        <w:tc>
          <w:tcPr>
            <w:tcW w:w="1505" w:type="dxa"/>
          </w:tcPr>
          <w:p w14:paraId="229403D0" w14:textId="77777777" w:rsidR="003D1860" w:rsidRPr="00193E73" w:rsidRDefault="003D1860" w:rsidP="008D165B">
            <w:pPr>
              <w:rPr>
                <w:color w:val="595959" w:themeColor="text1" w:themeTint="A6"/>
              </w:rPr>
            </w:pPr>
          </w:p>
        </w:tc>
        <w:tc>
          <w:tcPr>
            <w:tcW w:w="1440" w:type="dxa"/>
          </w:tcPr>
          <w:p w14:paraId="2362F478" w14:textId="77777777" w:rsidR="003D1860" w:rsidRPr="00193E73" w:rsidRDefault="003D1860" w:rsidP="008D165B">
            <w:pPr>
              <w:rPr>
                <w:color w:val="595959" w:themeColor="text1" w:themeTint="A6"/>
              </w:rPr>
            </w:pPr>
          </w:p>
        </w:tc>
        <w:tc>
          <w:tcPr>
            <w:tcW w:w="1368" w:type="dxa"/>
            <w:gridSpan w:val="2"/>
          </w:tcPr>
          <w:p w14:paraId="26495206" w14:textId="77777777" w:rsidR="003D1860" w:rsidRPr="00193E73" w:rsidRDefault="003D1860" w:rsidP="008D165B">
            <w:pPr>
              <w:rPr>
                <w:color w:val="595959" w:themeColor="text1" w:themeTint="A6"/>
              </w:rPr>
            </w:pPr>
          </w:p>
        </w:tc>
      </w:tr>
      <w:tr w:rsidR="003D1860" w:rsidRPr="00193E73" w14:paraId="41B2513A" w14:textId="77777777" w:rsidTr="00937754">
        <w:trPr>
          <w:trHeight w:val="472"/>
          <w:jc w:val="center"/>
        </w:trPr>
        <w:tc>
          <w:tcPr>
            <w:tcW w:w="4184" w:type="dxa"/>
            <w:vAlign w:val="bottom"/>
          </w:tcPr>
          <w:p w14:paraId="544F4589" w14:textId="77777777" w:rsidR="003D1860" w:rsidRPr="00193E73" w:rsidRDefault="003D1860" w:rsidP="00C67369">
            <w:pPr>
              <w:rPr>
                <w:color w:val="595959" w:themeColor="text1" w:themeTint="A6"/>
                <w:vertAlign w:val="superscript"/>
              </w:rPr>
            </w:pPr>
            <w:r w:rsidRPr="00193E73">
              <w:rPr>
                <w:color w:val="595959" w:themeColor="text1" w:themeTint="A6"/>
              </w:rPr>
              <w:t>Faculty (tenure-track)</w:t>
            </w:r>
            <w:r w:rsidR="00A040A3" w:rsidRPr="00193E73">
              <w:rPr>
                <w:color w:val="595959" w:themeColor="text1" w:themeTint="A6"/>
                <w:vertAlign w:val="superscript"/>
              </w:rPr>
              <w:t>3</w:t>
            </w:r>
          </w:p>
        </w:tc>
        <w:tc>
          <w:tcPr>
            <w:tcW w:w="1505" w:type="dxa"/>
          </w:tcPr>
          <w:p w14:paraId="002B881E" w14:textId="77777777" w:rsidR="003D1860" w:rsidRPr="00193E73" w:rsidRDefault="003D1860" w:rsidP="008D165B">
            <w:pPr>
              <w:rPr>
                <w:color w:val="595959" w:themeColor="text1" w:themeTint="A6"/>
              </w:rPr>
            </w:pPr>
          </w:p>
        </w:tc>
        <w:tc>
          <w:tcPr>
            <w:tcW w:w="1440" w:type="dxa"/>
          </w:tcPr>
          <w:p w14:paraId="2111973B" w14:textId="77777777" w:rsidR="003D1860" w:rsidRPr="00193E73" w:rsidRDefault="003D1860" w:rsidP="008D165B">
            <w:pPr>
              <w:rPr>
                <w:color w:val="595959" w:themeColor="text1" w:themeTint="A6"/>
              </w:rPr>
            </w:pPr>
          </w:p>
        </w:tc>
        <w:tc>
          <w:tcPr>
            <w:tcW w:w="1368" w:type="dxa"/>
            <w:gridSpan w:val="2"/>
          </w:tcPr>
          <w:p w14:paraId="3AE36BFB" w14:textId="77777777" w:rsidR="003D1860" w:rsidRPr="00193E73" w:rsidRDefault="003D1860" w:rsidP="008D165B">
            <w:pPr>
              <w:rPr>
                <w:color w:val="595959" w:themeColor="text1" w:themeTint="A6"/>
              </w:rPr>
            </w:pPr>
          </w:p>
        </w:tc>
      </w:tr>
      <w:tr w:rsidR="003D1860" w:rsidRPr="00193E73" w14:paraId="796BB06F" w14:textId="77777777" w:rsidTr="00937754">
        <w:trPr>
          <w:trHeight w:val="445"/>
          <w:jc w:val="center"/>
        </w:trPr>
        <w:tc>
          <w:tcPr>
            <w:tcW w:w="4184" w:type="dxa"/>
            <w:vAlign w:val="bottom"/>
          </w:tcPr>
          <w:p w14:paraId="70E2FE20" w14:textId="77777777" w:rsidR="003D1860" w:rsidRPr="00193E73" w:rsidRDefault="003D1860" w:rsidP="00C67369">
            <w:pPr>
              <w:rPr>
                <w:color w:val="595959" w:themeColor="text1" w:themeTint="A6"/>
              </w:rPr>
            </w:pPr>
            <w:r w:rsidRPr="00193E73">
              <w:rPr>
                <w:color w:val="595959" w:themeColor="text1" w:themeTint="A6"/>
              </w:rPr>
              <w:t>Other Faculty (excluding student Assistants)</w:t>
            </w:r>
          </w:p>
        </w:tc>
        <w:tc>
          <w:tcPr>
            <w:tcW w:w="1505" w:type="dxa"/>
          </w:tcPr>
          <w:p w14:paraId="4F3C0C95" w14:textId="77777777" w:rsidR="003D1860" w:rsidRPr="00193E73" w:rsidRDefault="003D1860" w:rsidP="008D165B">
            <w:pPr>
              <w:rPr>
                <w:color w:val="595959" w:themeColor="text1" w:themeTint="A6"/>
              </w:rPr>
            </w:pPr>
          </w:p>
        </w:tc>
        <w:tc>
          <w:tcPr>
            <w:tcW w:w="1440" w:type="dxa"/>
          </w:tcPr>
          <w:p w14:paraId="4DBB8CD1" w14:textId="77777777" w:rsidR="003D1860" w:rsidRPr="00193E73" w:rsidRDefault="003D1860" w:rsidP="008D165B">
            <w:pPr>
              <w:rPr>
                <w:color w:val="595959" w:themeColor="text1" w:themeTint="A6"/>
              </w:rPr>
            </w:pPr>
          </w:p>
        </w:tc>
        <w:tc>
          <w:tcPr>
            <w:tcW w:w="1368" w:type="dxa"/>
            <w:gridSpan w:val="2"/>
          </w:tcPr>
          <w:p w14:paraId="2F15FBDA" w14:textId="77777777" w:rsidR="003D1860" w:rsidRPr="00193E73" w:rsidRDefault="003D1860" w:rsidP="008D165B">
            <w:pPr>
              <w:rPr>
                <w:color w:val="595959" w:themeColor="text1" w:themeTint="A6"/>
              </w:rPr>
            </w:pPr>
          </w:p>
        </w:tc>
      </w:tr>
      <w:tr w:rsidR="003D1860" w:rsidRPr="00193E73" w14:paraId="78D26939" w14:textId="77777777" w:rsidTr="00937754">
        <w:trPr>
          <w:trHeight w:val="445"/>
          <w:jc w:val="center"/>
        </w:trPr>
        <w:tc>
          <w:tcPr>
            <w:tcW w:w="4184" w:type="dxa"/>
            <w:vAlign w:val="bottom"/>
          </w:tcPr>
          <w:p w14:paraId="335C9526" w14:textId="77777777" w:rsidR="003D1860" w:rsidRPr="00193E73" w:rsidRDefault="003D1860" w:rsidP="00C67369">
            <w:pPr>
              <w:rPr>
                <w:color w:val="595959" w:themeColor="text1" w:themeTint="A6"/>
              </w:rPr>
            </w:pPr>
            <w:r w:rsidRPr="00193E73">
              <w:rPr>
                <w:color w:val="595959" w:themeColor="text1" w:themeTint="A6"/>
              </w:rPr>
              <w:t>Student Teaching Assistants</w:t>
            </w:r>
            <w:r w:rsidR="00A040A3" w:rsidRPr="00193E73">
              <w:rPr>
                <w:color w:val="595959" w:themeColor="text1" w:themeTint="A6"/>
                <w:vertAlign w:val="superscript"/>
              </w:rPr>
              <w:t>4</w:t>
            </w:r>
          </w:p>
        </w:tc>
        <w:tc>
          <w:tcPr>
            <w:tcW w:w="1505" w:type="dxa"/>
          </w:tcPr>
          <w:p w14:paraId="01D2B258" w14:textId="77777777" w:rsidR="003D1860" w:rsidRPr="00193E73" w:rsidRDefault="003D1860" w:rsidP="008D165B">
            <w:pPr>
              <w:rPr>
                <w:color w:val="595959" w:themeColor="text1" w:themeTint="A6"/>
              </w:rPr>
            </w:pPr>
          </w:p>
        </w:tc>
        <w:tc>
          <w:tcPr>
            <w:tcW w:w="1440" w:type="dxa"/>
          </w:tcPr>
          <w:p w14:paraId="0B107DCA" w14:textId="77777777" w:rsidR="003D1860" w:rsidRPr="00193E73" w:rsidRDefault="003D1860" w:rsidP="008D165B">
            <w:pPr>
              <w:rPr>
                <w:color w:val="595959" w:themeColor="text1" w:themeTint="A6"/>
              </w:rPr>
            </w:pPr>
          </w:p>
        </w:tc>
        <w:tc>
          <w:tcPr>
            <w:tcW w:w="1368" w:type="dxa"/>
            <w:gridSpan w:val="2"/>
          </w:tcPr>
          <w:p w14:paraId="12B65B1F" w14:textId="77777777" w:rsidR="003D1860" w:rsidRPr="00193E73" w:rsidRDefault="003D1860" w:rsidP="008D165B">
            <w:pPr>
              <w:rPr>
                <w:color w:val="595959" w:themeColor="text1" w:themeTint="A6"/>
              </w:rPr>
            </w:pPr>
          </w:p>
        </w:tc>
      </w:tr>
      <w:tr w:rsidR="003D1860" w:rsidRPr="00193E73" w14:paraId="6081D00B" w14:textId="77777777" w:rsidTr="00937754">
        <w:trPr>
          <w:trHeight w:val="490"/>
          <w:jc w:val="center"/>
        </w:trPr>
        <w:tc>
          <w:tcPr>
            <w:tcW w:w="4184" w:type="dxa"/>
            <w:vAlign w:val="bottom"/>
          </w:tcPr>
          <w:p w14:paraId="3B1BB0C6" w14:textId="77777777" w:rsidR="003D1860" w:rsidRPr="00193E73" w:rsidRDefault="003D1860" w:rsidP="00C67369">
            <w:pPr>
              <w:rPr>
                <w:color w:val="595959" w:themeColor="text1" w:themeTint="A6"/>
              </w:rPr>
            </w:pPr>
            <w:r w:rsidRPr="00193E73">
              <w:rPr>
                <w:color w:val="595959" w:themeColor="text1" w:themeTint="A6"/>
              </w:rPr>
              <w:t>Technicians/Specialists</w:t>
            </w:r>
          </w:p>
        </w:tc>
        <w:tc>
          <w:tcPr>
            <w:tcW w:w="1505" w:type="dxa"/>
          </w:tcPr>
          <w:p w14:paraId="30595DF1" w14:textId="77777777" w:rsidR="003D1860" w:rsidRPr="00193E73" w:rsidRDefault="003D1860" w:rsidP="008D165B">
            <w:pPr>
              <w:rPr>
                <w:color w:val="595959" w:themeColor="text1" w:themeTint="A6"/>
              </w:rPr>
            </w:pPr>
          </w:p>
        </w:tc>
        <w:tc>
          <w:tcPr>
            <w:tcW w:w="1440" w:type="dxa"/>
          </w:tcPr>
          <w:p w14:paraId="6F75C15C" w14:textId="77777777" w:rsidR="003D1860" w:rsidRPr="00193E73" w:rsidRDefault="003D1860" w:rsidP="008D165B">
            <w:pPr>
              <w:rPr>
                <w:color w:val="595959" w:themeColor="text1" w:themeTint="A6"/>
              </w:rPr>
            </w:pPr>
          </w:p>
        </w:tc>
        <w:tc>
          <w:tcPr>
            <w:tcW w:w="1368" w:type="dxa"/>
            <w:gridSpan w:val="2"/>
          </w:tcPr>
          <w:p w14:paraId="1387EC52" w14:textId="77777777" w:rsidR="003D1860" w:rsidRPr="00193E73" w:rsidRDefault="003D1860" w:rsidP="008D165B">
            <w:pPr>
              <w:rPr>
                <w:color w:val="595959" w:themeColor="text1" w:themeTint="A6"/>
              </w:rPr>
            </w:pPr>
          </w:p>
        </w:tc>
      </w:tr>
      <w:tr w:rsidR="003D1860" w:rsidRPr="00193E73" w14:paraId="11704669" w14:textId="77777777" w:rsidTr="00937754">
        <w:trPr>
          <w:trHeight w:val="490"/>
          <w:jc w:val="center"/>
        </w:trPr>
        <w:tc>
          <w:tcPr>
            <w:tcW w:w="4184" w:type="dxa"/>
            <w:vAlign w:val="bottom"/>
          </w:tcPr>
          <w:p w14:paraId="6F17100F" w14:textId="77777777" w:rsidR="003D1860" w:rsidRPr="00193E73" w:rsidRDefault="003D1860" w:rsidP="00C67369">
            <w:pPr>
              <w:rPr>
                <w:color w:val="595959" w:themeColor="text1" w:themeTint="A6"/>
              </w:rPr>
            </w:pPr>
            <w:r w:rsidRPr="00193E73">
              <w:rPr>
                <w:color w:val="595959" w:themeColor="text1" w:themeTint="A6"/>
              </w:rPr>
              <w:t>Office/Clerical Employees</w:t>
            </w:r>
          </w:p>
        </w:tc>
        <w:tc>
          <w:tcPr>
            <w:tcW w:w="1505" w:type="dxa"/>
          </w:tcPr>
          <w:p w14:paraId="62CFF606" w14:textId="77777777" w:rsidR="003D1860" w:rsidRPr="00193E73" w:rsidRDefault="003D1860" w:rsidP="008D165B">
            <w:pPr>
              <w:rPr>
                <w:color w:val="595959" w:themeColor="text1" w:themeTint="A6"/>
              </w:rPr>
            </w:pPr>
          </w:p>
        </w:tc>
        <w:tc>
          <w:tcPr>
            <w:tcW w:w="1440" w:type="dxa"/>
          </w:tcPr>
          <w:p w14:paraId="5F1E37A5" w14:textId="77777777" w:rsidR="003D1860" w:rsidRPr="00193E73" w:rsidRDefault="003D1860" w:rsidP="008D165B">
            <w:pPr>
              <w:rPr>
                <w:color w:val="595959" w:themeColor="text1" w:themeTint="A6"/>
              </w:rPr>
            </w:pPr>
          </w:p>
        </w:tc>
        <w:tc>
          <w:tcPr>
            <w:tcW w:w="1368" w:type="dxa"/>
            <w:gridSpan w:val="2"/>
          </w:tcPr>
          <w:p w14:paraId="25498B43" w14:textId="77777777" w:rsidR="003D1860" w:rsidRPr="00193E73" w:rsidRDefault="003D1860" w:rsidP="008D165B">
            <w:pPr>
              <w:rPr>
                <w:color w:val="595959" w:themeColor="text1" w:themeTint="A6"/>
              </w:rPr>
            </w:pPr>
          </w:p>
        </w:tc>
      </w:tr>
      <w:tr w:rsidR="003D1860" w:rsidRPr="00193E73" w14:paraId="091D3299" w14:textId="77777777" w:rsidTr="00937754">
        <w:trPr>
          <w:trHeight w:val="490"/>
          <w:jc w:val="center"/>
        </w:trPr>
        <w:tc>
          <w:tcPr>
            <w:tcW w:w="4184" w:type="dxa"/>
            <w:vAlign w:val="bottom"/>
          </w:tcPr>
          <w:p w14:paraId="1B49DF0C" w14:textId="77777777" w:rsidR="003D1860" w:rsidRPr="00193E73" w:rsidRDefault="003D1860" w:rsidP="00C67369">
            <w:pPr>
              <w:rPr>
                <w:color w:val="595959" w:themeColor="text1" w:themeTint="A6"/>
              </w:rPr>
            </w:pPr>
            <w:r w:rsidRPr="00193E73">
              <w:rPr>
                <w:color w:val="595959" w:themeColor="text1" w:themeTint="A6"/>
              </w:rPr>
              <w:t>Others</w:t>
            </w:r>
            <w:r w:rsidR="00A040A3" w:rsidRPr="00193E73">
              <w:rPr>
                <w:color w:val="595959" w:themeColor="text1" w:themeTint="A6"/>
                <w:vertAlign w:val="superscript"/>
              </w:rPr>
              <w:t>5</w:t>
            </w:r>
          </w:p>
        </w:tc>
        <w:tc>
          <w:tcPr>
            <w:tcW w:w="1505" w:type="dxa"/>
          </w:tcPr>
          <w:p w14:paraId="7BFE8BF9" w14:textId="77777777" w:rsidR="003D1860" w:rsidRPr="00193E73" w:rsidRDefault="003D1860" w:rsidP="008D165B">
            <w:pPr>
              <w:rPr>
                <w:color w:val="595959" w:themeColor="text1" w:themeTint="A6"/>
              </w:rPr>
            </w:pPr>
          </w:p>
        </w:tc>
        <w:tc>
          <w:tcPr>
            <w:tcW w:w="1440" w:type="dxa"/>
          </w:tcPr>
          <w:p w14:paraId="6F4CCDA2" w14:textId="77777777" w:rsidR="003D1860" w:rsidRPr="00193E73" w:rsidRDefault="003D1860" w:rsidP="008D165B">
            <w:pPr>
              <w:rPr>
                <w:color w:val="595959" w:themeColor="text1" w:themeTint="A6"/>
              </w:rPr>
            </w:pPr>
          </w:p>
        </w:tc>
        <w:tc>
          <w:tcPr>
            <w:tcW w:w="1368" w:type="dxa"/>
            <w:gridSpan w:val="2"/>
          </w:tcPr>
          <w:p w14:paraId="7079BB8E" w14:textId="77777777" w:rsidR="003D1860" w:rsidRPr="00193E73" w:rsidRDefault="003D1860" w:rsidP="008D165B">
            <w:pPr>
              <w:rPr>
                <w:color w:val="595959" w:themeColor="text1" w:themeTint="A6"/>
              </w:rPr>
            </w:pPr>
          </w:p>
        </w:tc>
      </w:tr>
    </w:tbl>
    <w:p w14:paraId="402ABC5F" w14:textId="77777777" w:rsidR="003D1860" w:rsidRPr="00FE45C0" w:rsidRDefault="003D1860" w:rsidP="008D165B">
      <w:pPr>
        <w:rPr>
          <w:rFonts w:ascii="Egyptienne F LT Std" w:hAnsi="Egyptienne F LT Std"/>
        </w:rPr>
      </w:pPr>
    </w:p>
    <w:p w14:paraId="42896978" w14:textId="77777777" w:rsidR="003D1860" w:rsidRPr="00193E73" w:rsidRDefault="003D1860" w:rsidP="008D165B">
      <w:pPr>
        <w:rPr>
          <w:color w:val="595959" w:themeColor="text1" w:themeTint="A6"/>
        </w:rPr>
      </w:pPr>
      <w:r w:rsidRPr="00193E73">
        <w:rPr>
          <w:color w:val="595959" w:themeColor="text1" w:themeTint="A6"/>
        </w:rPr>
        <w:t>Report data for the program being evaluated</w:t>
      </w:r>
      <w:r w:rsidR="00263733">
        <w:rPr>
          <w:color w:val="595959" w:themeColor="text1" w:themeTint="A6"/>
        </w:rPr>
        <w:t xml:space="preserve"> for readiness</w:t>
      </w:r>
      <w:r w:rsidRPr="00193E73">
        <w:rPr>
          <w:color w:val="595959" w:themeColor="text1" w:themeTint="A6"/>
        </w:rPr>
        <w:t xml:space="preserve">. </w:t>
      </w:r>
    </w:p>
    <w:p w14:paraId="2C9FFC15" w14:textId="77777777" w:rsidR="003D1860" w:rsidRPr="00193E73" w:rsidRDefault="003D1860" w:rsidP="008D165B">
      <w:pPr>
        <w:rPr>
          <w:color w:val="595959" w:themeColor="text1" w:themeTint="A6"/>
        </w:rPr>
      </w:pPr>
    </w:p>
    <w:p w14:paraId="10968327" w14:textId="77777777" w:rsidR="003D1860" w:rsidRPr="00193E73" w:rsidRDefault="00263733" w:rsidP="009C6CD1">
      <w:pPr>
        <w:pStyle w:val="ListParagraph"/>
        <w:numPr>
          <w:ilvl w:val="0"/>
          <w:numId w:val="13"/>
        </w:numPr>
        <w:rPr>
          <w:color w:val="595959" w:themeColor="text1" w:themeTint="A6"/>
        </w:rPr>
      </w:pPr>
      <w:r w:rsidRPr="00BD3A06">
        <w:rPr>
          <w:color w:val="595959"/>
        </w:rPr>
        <w:t>Data submitted for the Readiness Revie</w:t>
      </w:r>
      <w:r w:rsidRPr="007E7C99">
        <w:rPr>
          <w:color w:val="595959"/>
        </w:rPr>
        <w:t>w should be for the academic term at the time of the submission</w:t>
      </w:r>
      <w:r w:rsidR="003D1860" w:rsidRPr="00193E73">
        <w:rPr>
          <w:color w:val="595959" w:themeColor="text1" w:themeTint="A6"/>
        </w:rPr>
        <w:t>.</w:t>
      </w:r>
    </w:p>
    <w:p w14:paraId="79323A9E" w14:textId="77777777" w:rsidR="00D47C84" w:rsidRPr="00193E73" w:rsidRDefault="00D47C84" w:rsidP="008D165B">
      <w:pPr>
        <w:rPr>
          <w:color w:val="595959" w:themeColor="text1" w:themeTint="A6"/>
        </w:rPr>
      </w:pPr>
    </w:p>
    <w:p w14:paraId="16FFBC3B" w14:textId="77777777" w:rsidR="00D47C84" w:rsidRPr="00193E73" w:rsidRDefault="00D47C84" w:rsidP="009C6CD1">
      <w:pPr>
        <w:pStyle w:val="ListParagraph"/>
        <w:numPr>
          <w:ilvl w:val="0"/>
          <w:numId w:val="13"/>
        </w:numPr>
        <w:rPr>
          <w:color w:val="595959" w:themeColor="text1" w:themeTint="A6"/>
        </w:rPr>
      </w:pPr>
      <w:r w:rsidRPr="00193E73">
        <w:rPr>
          <w:color w:val="595959" w:themeColor="text1" w:themeTint="A6"/>
        </w:rPr>
        <w:t>Persons holding joint administrative/faculty positions or other combined assignments should be allocated to each category according to the fraction of the appointment assigned to that category.</w:t>
      </w:r>
    </w:p>
    <w:p w14:paraId="6BE4EE96" w14:textId="77777777" w:rsidR="00A040A3" w:rsidRPr="00193E73" w:rsidRDefault="00A040A3" w:rsidP="008D165B">
      <w:pPr>
        <w:rPr>
          <w:color w:val="595959" w:themeColor="text1" w:themeTint="A6"/>
        </w:rPr>
      </w:pPr>
    </w:p>
    <w:p w14:paraId="48A1D173" w14:textId="77777777" w:rsidR="00A040A3" w:rsidRPr="00193E73" w:rsidRDefault="00A040A3" w:rsidP="009C6CD1">
      <w:pPr>
        <w:pStyle w:val="ListParagraph"/>
        <w:numPr>
          <w:ilvl w:val="0"/>
          <w:numId w:val="13"/>
        </w:numPr>
        <w:rPr>
          <w:color w:val="595959" w:themeColor="text1" w:themeTint="A6"/>
        </w:rPr>
      </w:pPr>
      <w:r w:rsidRPr="00193E73">
        <w:rPr>
          <w:color w:val="595959" w:themeColor="text1" w:themeTint="A6"/>
        </w:rPr>
        <w:t>For faculty members, 1 FTE equals what your institution defines as a full-time load</w:t>
      </w:r>
    </w:p>
    <w:p w14:paraId="02ED046B" w14:textId="77777777" w:rsidR="003D1860" w:rsidRPr="00193E73" w:rsidRDefault="003D1860" w:rsidP="008D165B">
      <w:pPr>
        <w:rPr>
          <w:color w:val="595959" w:themeColor="text1" w:themeTint="A6"/>
        </w:rPr>
      </w:pPr>
    </w:p>
    <w:p w14:paraId="59CF35F7" w14:textId="77777777" w:rsidR="003D1860" w:rsidRPr="00193E73" w:rsidRDefault="003D1860" w:rsidP="009C6CD1">
      <w:pPr>
        <w:pStyle w:val="ListParagraph"/>
        <w:numPr>
          <w:ilvl w:val="0"/>
          <w:numId w:val="13"/>
        </w:numPr>
        <w:rPr>
          <w:color w:val="595959" w:themeColor="text1" w:themeTint="A6"/>
        </w:rPr>
      </w:pPr>
      <w:r w:rsidRPr="00193E73">
        <w:rPr>
          <w:rStyle w:val="LineNumber"/>
          <w:color w:val="595959" w:themeColor="text1" w:themeTint="A6"/>
        </w:rPr>
        <w:t xml:space="preserve">For student teaching assistants, 1 FTE equals 20 hours per week of work (or service). </w:t>
      </w:r>
      <w:r w:rsidRPr="00193E73">
        <w:rPr>
          <w:color w:val="595959" w:themeColor="text1" w:themeTint="A6"/>
        </w:rPr>
        <w:t>For undergraduate and graduate students, 1 FTE equals 15 semester credit-hours (or 24 quarter credit-hours) per term of institutional course work, meaning all courses — science, humanities and social sciences, etc.</w:t>
      </w:r>
    </w:p>
    <w:p w14:paraId="7D562E4E" w14:textId="77777777" w:rsidR="00A040A3" w:rsidRPr="00193E73" w:rsidRDefault="00A040A3" w:rsidP="008D165B">
      <w:pPr>
        <w:rPr>
          <w:color w:val="595959" w:themeColor="text1" w:themeTint="A6"/>
        </w:rPr>
      </w:pPr>
    </w:p>
    <w:p w14:paraId="6E3B548E" w14:textId="77777777" w:rsidR="003D1860" w:rsidRPr="00193E73" w:rsidRDefault="003D1860" w:rsidP="009C6CD1">
      <w:pPr>
        <w:pStyle w:val="ListParagraph"/>
        <w:numPr>
          <w:ilvl w:val="0"/>
          <w:numId w:val="13"/>
        </w:numPr>
        <w:rPr>
          <w:color w:val="595959" w:themeColor="text1" w:themeTint="A6"/>
        </w:rPr>
      </w:pPr>
      <w:r w:rsidRPr="00193E73">
        <w:rPr>
          <w:color w:val="595959" w:themeColor="text1" w:themeTint="A6"/>
        </w:rPr>
        <w:t xml:space="preserve">Specify any other category considered </w:t>
      </w:r>
      <w:proofErr w:type="gramStart"/>
      <w:r w:rsidRPr="00193E73">
        <w:rPr>
          <w:color w:val="595959" w:themeColor="text1" w:themeTint="A6"/>
        </w:rPr>
        <w:t>appropriate, or</w:t>
      </w:r>
      <w:proofErr w:type="gramEnd"/>
      <w:r w:rsidRPr="00193E73">
        <w:rPr>
          <w:color w:val="595959" w:themeColor="text1" w:themeTint="A6"/>
        </w:rPr>
        <w:t xml:space="preserve"> leave blank.</w:t>
      </w:r>
      <w:r w:rsidRPr="00193E73">
        <w:rPr>
          <w:b/>
          <w:color w:val="595959" w:themeColor="text1" w:themeTint="A6"/>
        </w:rPr>
        <w:t xml:space="preserve"> </w:t>
      </w:r>
    </w:p>
    <w:p w14:paraId="7527ACEA" w14:textId="77777777" w:rsidR="00A17CA9" w:rsidRPr="00193E73" w:rsidRDefault="00A17CA9" w:rsidP="00C67369">
      <w:pPr>
        <w:rPr>
          <w:color w:val="595959" w:themeColor="text1" w:themeTint="A6"/>
        </w:rPr>
      </w:pPr>
      <w:r w:rsidRPr="00193E73">
        <w:rPr>
          <w:color w:val="595959" w:themeColor="text1" w:themeTint="A6"/>
        </w:rPr>
        <w:br w:type="page"/>
      </w:r>
      <w:bookmarkStart w:id="56" w:name="_Toc267903808"/>
    </w:p>
    <w:p w14:paraId="0E218B6A" w14:textId="77777777" w:rsidR="00686BC8" w:rsidRPr="00193E73" w:rsidRDefault="00686BC8" w:rsidP="008D165B">
      <w:pPr>
        <w:pStyle w:val="Heading2"/>
        <w:rPr>
          <w:rFonts w:ascii="Arial" w:hAnsi="Arial" w:cs="Arial"/>
          <w:i w:val="0"/>
        </w:rPr>
      </w:pPr>
      <w:bookmarkStart w:id="57" w:name="_Toc268163190"/>
      <w:bookmarkEnd w:id="56"/>
      <w:r w:rsidRPr="00193E73">
        <w:rPr>
          <w:rFonts w:ascii="Arial" w:hAnsi="Arial" w:cs="Arial"/>
          <w:i w:val="0"/>
          <w:color w:val="595959" w:themeColor="text1" w:themeTint="A6"/>
        </w:rPr>
        <w:lastRenderedPageBreak/>
        <w:t>Signature Attesting to Compliance</w:t>
      </w:r>
      <w:bookmarkEnd w:id="57"/>
    </w:p>
    <w:p w14:paraId="37EE2578" w14:textId="77777777" w:rsidR="00686BC8" w:rsidRDefault="00686BC8">
      <w:pPr>
        <w:rPr>
          <w:rFonts w:ascii="EgyptienneF LT Roman" w:hAnsi="EgyptienneF LT Roman"/>
        </w:rPr>
      </w:pPr>
    </w:p>
    <w:p w14:paraId="46203CC4"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5DC812AD" w14:textId="77777777" w:rsidR="00263733" w:rsidRPr="00B6105C" w:rsidRDefault="00263733">
      <w:pPr>
        <w:rPr>
          <w:rFonts w:ascii="EgyptienneF LT Roman" w:hAnsi="EgyptienneF LT Roman"/>
        </w:rPr>
      </w:pPr>
    </w:p>
    <w:sectPr w:rsidR="00263733" w:rsidRPr="00B6105C"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95D6" w14:textId="77777777" w:rsidR="00A23932" w:rsidRDefault="00A23932">
      <w:r>
        <w:separator/>
      </w:r>
    </w:p>
  </w:endnote>
  <w:endnote w:type="continuationSeparator" w:id="0">
    <w:p w14:paraId="3CABD1A3" w14:textId="77777777" w:rsidR="00A23932" w:rsidRDefault="00A2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mbria"/>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B078" w14:textId="547089C1" w:rsidR="00A23932" w:rsidRPr="00A23932" w:rsidRDefault="008D400C">
    <w:pPr>
      <w:pStyle w:val="Footer"/>
      <w:jc w:val="right"/>
      <w:rPr>
        <w:rFonts w:asciiTheme="minorHAnsi" w:hAnsiTheme="minorHAnsi" w:cstheme="minorHAnsi"/>
        <w:color w:val="595959" w:themeColor="text1" w:themeTint="A6"/>
        <w:sz w:val="20"/>
        <w:szCs w:val="20"/>
      </w:rPr>
    </w:pPr>
    <w:sdt>
      <w:sdtPr>
        <w:rPr>
          <w:rFonts w:asciiTheme="minorHAnsi" w:hAnsiTheme="minorHAnsi" w:cstheme="minorHAnsi"/>
          <w:color w:val="595959" w:themeColor="text1" w:themeTint="A6"/>
          <w:sz w:val="20"/>
          <w:szCs w:val="20"/>
        </w:rPr>
        <w:id w:val="1242379988"/>
        <w:docPartObj>
          <w:docPartGallery w:val="Page Numbers (Bottom of Page)"/>
          <w:docPartUnique/>
        </w:docPartObj>
      </w:sdtPr>
      <w:sdtEndPr/>
      <w:sdtContent>
        <w:sdt>
          <w:sdtPr>
            <w:rPr>
              <w:rFonts w:asciiTheme="minorHAnsi" w:hAnsiTheme="minorHAnsi" w:cstheme="minorHAnsi"/>
              <w:color w:val="595959" w:themeColor="text1" w:themeTint="A6"/>
              <w:sz w:val="20"/>
              <w:szCs w:val="20"/>
            </w:rPr>
            <w:id w:val="-1769616900"/>
            <w:docPartObj>
              <w:docPartGallery w:val="Page Numbers (Top of Page)"/>
              <w:docPartUnique/>
            </w:docPartObj>
          </w:sdtPr>
          <w:sdtEndPr/>
          <w:sdtContent>
            <w:r w:rsidR="00A23932" w:rsidRPr="00A23932">
              <w:rPr>
                <w:rFonts w:asciiTheme="minorHAnsi" w:hAnsiTheme="minorHAnsi" w:cstheme="minorHAnsi"/>
                <w:color w:val="595959" w:themeColor="text1" w:themeTint="A6"/>
                <w:sz w:val="20"/>
                <w:szCs w:val="20"/>
              </w:rPr>
              <w:t xml:space="preserve">Page </w:t>
            </w:r>
            <w:r w:rsidR="00A23932" w:rsidRPr="00A23932">
              <w:rPr>
                <w:rFonts w:asciiTheme="minorHAnsi" w:hAnsiTheme="minorHAnsi" w:cstheme="minorHAnsi"/>
                <w:b/>
                <w:bCs/>
                <w:color w:val="595959" w:themeColor="text1" w:themeTint="A6"/>
                <w:sz w:val="20"/>
                <w:szCs w:val="20"/>
              </w:rPr>
              <w:fldChar w:fldCharType="begin"/>
            </w:r>
            <w:r w:rsidR="00A23932" w:rsidRPr="00A23932">
              <w:rPr>
                <w:rFonts w:asciiTheme="minorHAnsi" w:hAnsiTheme="minorHAnsi" w:cstheme="minorHAnsi"/>
                <w:b/>
                <w:bCs/>
                <w:color w:val="595959" w:themeColor="text1" w:themeTint="A6"/>
                <w:sz w:val="20"/>
                <w:szCs w:val="20"/>
              </w:rPr>
              <w:instrText xml:space="preserve"> PAGE </w:instrText>
            </w:r>
            <w:r w:rsidR="00A23932" w:rsidRPr="00A23932">
              <w:rPr>
                <w:rFonts w:asciiTheme="minorHAnsi" w:hAnsiTheme="minorHAnsi" w:cstheme="minorHAnsi"/>
                <w:b/>
                <w:bCs/>
                <w:color w:val="595959" w:themeColor="text1" w:themeTint="A6"/>
                <w:sz w:val="20"/>
                <w:szCs w:val="20"/>
              </w:rPr>
              <w:fldChar w:fldCharType="separate"/>
            </w:r>
            <w:r w:rsidR="00F84D84">
              <w:rPr>
                <w:rFonts w:asciiTheme="minorHAnsi" w:hAnsiTheme="minorHAnsi" w:cstheme="minorHAnsi"/>
                <w:b/>
                <w:bCs/>
                <w:noProof/>
                <w:color w:val="595959" w:themeColor="text1" w:themeTint="A6"/>
                <w:sz w:val="20"/>
                <w:szCs w:val="20"/>
              </w:rPr>
              <w:t>1</w:t>
            </w:r>
            <w:r w:rsidR="00A23932" w:rsidRPr="00A23932">
              <w:rPr>
                <w:rFonts w:asciiTheme="minorHAnsi" w:hAnsiTheme="minorHAnsi" w:cstheme="minorHAnsi"/>
                <w:b/>
                <w:bCs/>
                <w:color w:val="595959" w:themeColor="text1" w:themeTint="A6"/>
                <w:sz w:val="20"/>
                <w:szCs w:val="20"/>
              </w:rPr>
              <w:fldChar w:fldCharType="end"/>
            </w:r>
            <w:r w:rsidR="00A23932" w:rsidRPr="00A23932">
              <w:rPr>
                <w:rFonts w:asciiTheme="minorHAnsi" w:hAnsiTheme="minorHAnsi" w:cstheme="minorHAnsi"/>
                <w:color w:val="595959" w:themeColor="text1" w:themeTint="A6"/>
                <w:sz w:val="20"/>
                <w:szCs w:val="20"/>
              </w:rPr>
              <w:t xml:space="preserve"> of </w:t>
            </w:r>
            <w:r w:rsidR="00A23932" w:rsidRPr="00A23932">
              <w:rPr>
                <w:rFonts w:asciiTheme="minorHAnsi" w:hAnsiTheme="minorHAnsi" w:cstheme="minorHAnsi"/>
                <w:b/>
                <w:bCs/>
                <w:color w:val="595959" w:themeColor="text1" w:themeTint="A6"/>
                <w:sz w:val="20"/>
                <w:szCs w:val="20"/>
              </w:rPr>
              <w:fldChar w:fldCharType="begin"/>
            </w:r>
            <w:r w:rsidR="00A23932" w:rsidRPr="00A23932">
              <w:rPr>
                <w:rFonts w:asciiTheme="minorHAnsi" w:hAnsiTheme="minorHAnsi" w:cstheme="minorHAnsi"/>
                <w:b/>
                <w:bCs/>
                <w:color w:val="595959" w:themeColor="text1" w:themeTint="A6"/>
                <w:sz w:val="20"/>
                <w:szCs w:val="20"/>
              </w:rPr>
              <w:instrText xml:space="preserve"> NUMPAGES  </w:instrText>
            </w:r>
            <w:r w:rsidR="00A23932" w:rsidRPr="00A23932">
              <w:rPr>
                <w:rFonts w:asciiTheme="minorHAnsi" w:hAnsiTheme="minorHAnsi" w:cstheme="minorHAnsi"/>
                <w:b/>
                <w:bCs/>
                <w:color w:val="595959" w:themeColor="text1" w:themeTint="A6"/>
                <w:sz w:val="20"/>
                <w:szCs w:val="20"/>
              </w:rPr>
              <w:fldChar w:fldCharType="separate"/>
            </w:r>
            <w:r w:rsidR="00F84D84">
              <w:rPr>
                <w:rFonts w:asciiTheme="minorHAnsi" w:hAnsiTheme="minorHAnsi" w:cstheme="minorHAnsi"/>
                <w:b/>
                <w:bCs/>
                <w:noProof/>
                <w:color w:val="595959" w:themeColor="text1" w:themeTint="A6"/>
                <w:sz w:val="20"/>
                <w:szCs w:val="20"/>
              </w:rPr>
              <w:t>24</w:t>
            </w:r>
            <w:r w:rsidR="00A23932" w:rsidRPr="00A23932">
              <w:rPr>
                <w:rFonts w:asciiTheme="minorHAnsi" w:hAnsiTheme="minorHAnsi" w:cstheme="minorHAnsi"/>
                <w:b/>
                <w:bCs/>
                <w:color w:val="595959" w:themeColor="text1" w:themeTint="A6"/>
                <w:sz w:val="20"/>
                <w:szCs w:val="20"/>
              </w:rPr>
              <w:fldChar w:fldCharType="end"/>
            </w:r>
          </w:sdtContent>
        </w:sdt>
      </w:sdtContent>
    </w:sdt>
  </w:p>
  <w:p w14:paraId="193EB241" w14:textId="77777777" w:rsidR="00A23932" w:rsidRDefault="00A23932"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58B8" w14:textId="08F1B8F2" w:rsidR="00A23932" w:rsidRDefault="00A23932" w:rsidP="003D6FD0">
    <w:pPr>
      <w:pStyle w:val="Footer"/>
      <w:jc w:val="right"/>
    </w:pPr>
    <w:r>
      <w:fldChar w:fldCharType="begin"/>
    </w:r>
    <w:r>
      <w:instrText xml:space="preserve"> PAGE   \* MERGEFORMAT </w:instrText>
    </w:r>
    <w:r>
      <w:fldChar w:fldCharType="separate"/>
    </w:r>
    <w:r w:rsidR="00F84D8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B2DC" w14:textId="77777777" w:rsidR="00A23932" w:rsidRDefault="00A23932">
      <w:r>
        <w:separator/>
      </w:r>
    </w:p>
  </w:footnote>
  <w:footnote w:type="continuationSeparator" w:id="0">
    <w:p w14:paraId="21E9BD99" w14:textId="77777777" w:rsidR="00A23932" w:rsidRDefault="00A23932">
      <w:r>
        <w:continuationSeparator/>
      </w:r>
    </w:p>
  </w:footnote>
  <w:footnote w:id="1">
    <w:p w14:paraId="6770EC08" w14:textId="77777777" w:rsidR="00A23932" w:rsidRPr="00263733" w:rsidRDefault="00A23932" w:rsidP="002637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A004" w14:textId="77777777" w:rsidR="00A23932" w:rsidRDefault="00A2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F062" w14:textId="77777777" w:rsidR="00A23932" w:rsidRDefault="00A2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3"/>
  </w:num>
  <w:num w:numId="5">
    <w:abstractNumId w:val="8"/>
  </w:num>
  <w:num w:numId="6">
    <w:abstractNumId w:val="15"/>
  </w:num>
  <w:num w:numId="7">
    <w:abstractNumId w:val="13"/>
  </w:num>
  <w:num w:numId="8">
    <w:abstractNumId w:val="5"/>
  </w:num>
  <w:num w:numId="9">
    <w:abstractNumId w:val="12"/>
  </w:num>
  <w:num w:numId="10">
    <w:abstractNumId w:val="2"/>
  </w:num>
  <w:num w:numId="11">
    <w:abstractNumId w:val="4"/>
  </w:num>
  <w:num w:numId="12">
    <w:abstractNumId w:val="11"/>
  </w:num>
  <w:num w:numId="13">
    <w:abstractNumId w:val="17"/>
  </w:num>
  <w:num w:numId="14">
    <w:abstractNumId w:val="14"/>
  </w:num>
  <w:num w:numId="15">
    <w:abstractNumId w:val="9"/>
  </w:num>
  <w:num w:numId="16">
    <w:abstractNumId w:val="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5F"/>
    <w:rsid w:val="000122E3"/>
    <w:rsid w:val="000262F8"/>
    <w:rsid w:val="00027046"/>
    <w:rsid w:val="0003713E"/>
    <w:rsid w:val="00040F69"/>
    <w:rsid w:val="00050BAB"/>
    <w:rsid w:val="000532FD"/>
    <w:rsid w:val="0005765E"/>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13730"/>
    <w:rsid w:val="001140D9"/>
    <w:rsid w:val="001230B8"/>
    <w:rsid w:val="00144D78"/>
    <w:rsid w:val="001509FB"/>
    <w:rsid w:val="00163EAD"/>
    <w:rsid w:val="0017401B"/>
    <w:rsid w:val="00183DBE"/>
    <w:rsid w:val="001909B7"/>
    <w:rsid w:val="00193E73"/>
    <w:rsid w:val="001A26BD"/>
    <w:rsid w:val="001A56E6"/>
    <w:rsid w:val="001B6DB2"/>
    <w:rsid w:val="001C2B3E"/>
    <w:rsid w:val="001F7817"/>
    <w:rsid w:val="00202255"/>
    <w:rsid w:val="002134F8"/>
    <w:rsid w:val="00213F6C"/>
    <w:rsid w:val="0022187C"/>
    <w:rsid w:val="00241CC9"/>
    <w:rsid w:val="00250F0E"/>
    <w:rsid w:val="00251228"/>
    <w:rsid w:val="00254322"/>
    <w:rsid w:val="002546B5"/>
    <w:rsid w:val="002622FE"/>
    <w:rsid w:val="00263733"/>
    <w:rsid w:val="00266F51"/>
    <w:rsid w:val="00281430"/>
    <w:rsid w:val="002849C7"/>
    <w:rsid w:val="00297DBD"/>
    <w:rsid w:val="002A5BDB"/>
    <w:rsid w:val="002A6F1B"/>
    <w:rsid w:val="002C63EC"/>
    <w:rsid w:val="002D0F71"/>
    <w:rsid w:val="002D388B"/>
    <w:rsid w:val="002E04B4"/>
    <w:rsid w:val="002E6EEB"/>
    <w:rsid w:val="00310D94"/>
    <w:rsid w:val="003133E9"/>
    <w:rsid w:val="00314FA6"/>
    <w:rsid w:val="00326E0E"/>
    <w:rsid w:val="003325E9"/>
    <w:rsid w:val="00340E0D"/>
    <w:rsid w:val="00352118"/>
    <w:rsid w:val="00360EE0"/>
    <w:rsid w:val="003730DB"/>
    <w:rsid w:val="003824D4"/>
    <w:rsid w:val="00386CEB"/>
    <w:rsid w:val="0039054F"/>
    <w:rsid w:val="003B0C76"/>
    <w:rsid w:val="003B700D"/>
    <w:rsid w:val="003C27D0"/>
    <w:rsid w:val="003C66F2"/>
    <w:rsid w:val="003D1860"/>
    <w:rsid w:val="003D3E5D"/>
    <w:rsid w:val="003D6FD0"/>
    <w:rsid w:val="003F2162"/>
    <w:rsid w:val="00415544"/>
    <w:rsid w:val="0042290D"/>
    <w:rsid w:val="00423B1D"/>
    <w:rsid w:val="00424D40"/>
    <w:rsid w:val="00444245"/>
    <w:rsid w:val="00454EDB"/>
    <w:rsid w:val="00460638"/>
    <w:rsid w:val="004639AE"/>
    <w:rsid w:val="00464E4C"/>
    <w:rsid w:val="004720F4"/>
    <w:rsid w:val="00474FFD"/>
    <w:rsid w:val="00475CC2"/>
    <w:rsid w:val="00480875"/>
    <w:rsid w:val="00485A20"/>
    <w:rsid w:val="00487027"/>
    <w:rsid w:val="00491B6C"/>
    <w:rsid w:val="004C0C48"/>
    <w:rsid w:val="004D27F1"/>
    <w:rsid w:val="004E6639"/>
    <w:rsid w:val="005038BE"/>
    <w:rsid w:val="00524446"/>
    <w:rsid w:val="005511CB"/>
    <w:rsid w:val="00583552"/>
    <w:rsid w:val="005911C2"/>
    <w:rsid w:val="005A2C25"/>
    <w:rsid w:val="005B79A3"/>
    <w:rsid w:val="005C2DFD"/>
    <w:rsid w:val="005C5967"/>
    <w:rsid w:val="005C66A6"/>
    <w:rsid w:val="005C6A86"/>
    <w:rsid w:val="005D2445"/>
    <w:rsid w:val="005E379B"/>
    <w:rsid w:val="005E67A2"/>
    <w:rsid w:val="00602D90"/>
    <w:rsid w:val="00605394"/>
    <w:rsid w:val="00605DF4"/>
    <w:rsid w:val="0063570C"/>
    <w:rsid w:val="0064634A"/>
    <w:rsid w:val="00651F95"/>
    <w:rsid w:val="00655D63"/>
    <w:rsid w:val="00657465"/>
    <w:rsid w:val="006810E3"/>
    <w:rsid w:val="00686BC8"/>
    <w:rsid w:val="0069210B"/>
    <w:rsid w:val="006944FA"/>
    <w:rsid w:val="006A6717"/>
    <w:rsid w:val="00707E58"/>
    <w:rsid w:val="00725DBA"/>
    <w:rsid w:val="0073071C"/>
    <w:rsid w:val="007329C7"/>
    <w:rsid w:val="0075205E"/>
    <w:rsid w:val="00780549"/>
    <w:rsid w:val="0078324E"/>
    <w:rsid w:val="00793C9E"/>
    <w:rsid w:val="007A311A"/>
    <w:rsid w:val="007A590E"/>
    <w:rsid w:val="007B0246"/>
    <w:rsid w:val="007B0379"/>
    <w:rsid w:val="007B3BDB"/>
    <w:rsid w:val="007B753B"/>
    <w:rsid w:val="007D05BB"/>
    <w:rsid w:val="007E6149"/>
    <w:rsid w:val="007F0D66"/>
    <w:rsid w:val="00806E4F"/>
    <w:rsid w:val="00812508"/>
    <w:rsid w:val="00817034"/>
    <w:rsid w:val="00834B17"/>
    <w:rsid w:val="00850CB5"/>
    <w:rsid w:val="008629D9"/>
    <w:rsid w:val="008756F8"/>
    <w:rsid w:val="00891E45"/>
    <w:rsid w:val="008A1A2F"/>
    <w:rsid w:val="008D165B"/>
    <w:rsid w:val="008D400C"/>
    <w:rsid w:val="008E3D08"/>
    <w:rsid w:val="00902CB2"/>
    <w:rsid w:val="0090450E"/>
    <w:rsid w:val="00913C3E"/>
    <w:rsid w:val="00925400"/>
    <w:rsid w:val="00926D0D"/>
    <w:rsid w:val="00926F69"/>
    <w:rsid w:val="00930D1C"/>
    <w:rsid w:val="00937754"/>
    <w:rsid w:val="0094445A"/>
    <w:rsid w:val="00944A1E"/>
    <w:rsid w:val="0095729A"/>
    <w:rsid w:val="00963DE4"/>
    <w:rsid w:val="009B5EDB"/>
    <w:rsid w:val="009C25DA"/>
    <w:rsid w:val="009C2E81"/>
    <w:rsid w:val="009C6CD1"/>
    <w:rsid w:val="009C7D78"/>
    <w:rsid w:val="00A03E8A"/>
    <w:rsid w:val="00A040A3"/>
    <w:rsid w:val="00A17CA9"/>
    <w:rsid w:val="00A22223"/>
    <w:rsid w:val="00A23932"/>
    <w:rsid w:val="00A26B68"/>
    <w:rsid w:val="00A30687"/>
    <w:rsid w:val="00A30F95"/>
    <w:rsid w:val="00A367BA"/>
    <w:rsid w:val="00A744D1"/>
    <w:rsid w:val="00A8094B"/>
    <w:rsid w:val="00AA21B2"/>
    <w:rsid w:val="00AA79A9"/>
    <w:rsid w:val="00AB4196"/>
    <w:rsid w:val="00AD65A8"/>
    <w:rsid w:val="00AE4194"/>
    <w:rsid w:val="00AE6236"/>
    <w:rsid w:val="00AF17FE"/>
    <w:rsid w:val="00B03485"/>
    <w:rsid w:val="00B12214"/>
    <w:rsid w:val="00B216FD"/>
    <w:rsid w:val="00B21A73"/>
    <w:rsid w:val="00B23B06"/>
    <w:rsid w:val="00B252AF"/>
    <w:rsid w:val="00B50A3A"/>
    <w:rsid w:val="00B52BE0"/>
    <w:rsid w:val="00B55615"/>
    <w:rsid w:val="00B568A1"/>
    <w:rsid w:val="00B60566"/>
    <w:rsid w:val="00B60DD6"/>
    <w:rsid w:val="00B6105C"/>
    <w:rsid w:val="00B808B3"/>
    <w:rsid w:val="00BA774A"/>
    <w:rsid w:val="00BC02B8"/>
    <w:rsid w:val="00BC459C"/>
    <w:rsid w:val="00BC6B9A"/>
    <w:rsid w:val="00BD035F"/>
    <w:rsid w:val="00BF138E"/>
    <w:rsid w:val="00C0623C"/>
    <w:rsid w:val="00C07DF2"/>
    <w:rsid w:val="00C112B1"/>
    <w:rsid w:val="00C33AF0"/>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43E9"/>
    <w:rsid w:val="00D26E74"/>
    <w:rsid w:val="00D3481E"/>
    <w:rsid w:val="00D4178E"/>
    <w:rsid w:val="00D42FEA"/>
    <w:rsid w:val="00D45456"/>
    <w:rsid w:val="00D47C84"/>
    <w:rsid w:val="00D777EE"/>
    <w:rsid w:val="00D87D67"/>
    <w:rsid w:val="00D9606A"/>
    <w:rsid w:val="00DA54C7"/>
    <w:rsid w:val="00DC72E9"/>
    <w:rsid w:val="00DE59AB"/>
    <w:rsid w:val="00E02F4E"/>
    <w:rsid w:val="00E10407"/>
    <w:rsid w:val="00E22B47"/>
    <w:rsid w:val="00E307DC"/>
    <w:rsid w:val="00E43786"/>
    <w:rsid w:val="00E53300"/>
    <w:rsid w:val="00E550CD"/>
    <w:rsid w:val="00E55510"/>
    <w:rsid w:val="00EA63CD"/>
    <w:rsid w:val="00EB1A56"/>
    <w:rsid w:val="00EB511C"/>
    <w:rsid w:val="00EC5F4B"/>
    <w:rsid w:val="00EC6CE3"/>
    <w:rsid w:val="00EE4239"/>
    <w:rsid w:val="00EF41AE"/>
    <w:rsid w:val="00EF55F4"/>
    <w:rsid w:val="00F011A4"/>
    <w:rsid w:val="00F07378"/>
    <w:rsid w:val="00F07E7F"/>
    <w:rsid w:val="00F10B9D"/>
    <w:rsid w:val="00F130ED"/>
    <w:rsid w:val="00F131C3"/>
    <w:rsid w:val="00F22D1C"/>
    <w:rsid w:val="00F2464B"/>
    <w:rsid w:val="00F301DC"/>
    <w:rsid w:val="00F32706"/>
    <w:rsid w:val="00F328FE"/>
    <w:rsid w:val="00F32CF9"/>
    <w:rsid w:val="00F6726A"/>
    <w:rsid w:val="00F67F03"/>
    <w:rsid w:val="00F74A7F"/>
    <w:rsid w:val="00F84D84"/>
    <w:rsid w:val="00FA69EA"/>
    <w:rsid w:val="00FB6A9E"/>
    <w:rsid w:val="00FC4CF6"/>
    <w:rsid w:val="00FC4F5B"/>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0C9312"/>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 w:type="paragraph" w:styleId="PlainText">
    <w:name w:val="Plain Text"/>
    <w:basedOn w:val="Normal"/>
    <w:link w:val="PlainTextChar"/>
    <w:uiPriority w:val="99"/>
    <w:semiHidden/>
    <w:unhideWhenUsed/>
    <w:rsid w:val="007A590E"/>
    <w:rPr>
      <w:rFonts w:ascii="Calibri" w:eastAsiaTheme="minorHAnsi" w:hAnsi="Calibri" w:cstheme="minorBidi"/>
      <w:color w:val="696867"/>
      <w:sz w:val="22"/>
      <w:szCs w:val="21"/>
    </w:rPr>
  </w:style>
  <w:style w:type="character" w:customStyle="1" w:styleId="PlainTextChar">
    <w:name w:val="Plain Text Char"/>
    <w:basedOn w:val="DefaultParagraphFont"/>
    <w:link w:val="PlainText"/>
    <w:uiPriority w:val="99"/>
    <w:semiHidden/>
    <w:rsid w:val="007A590E"/>
    <w:rPr>
      <w:rFonts w:ascii="Calibri" w:eastAsiaTheme="minorHAnsi" w:hAnsi="Calibri" w:cstheme="minorBidi"/>
      <w:color w:val="696867"/>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4574">
      <w:bodyDiv w:val="1"/>
      <w:marLeft w:val="0"/>
      <w:marRight w:val="0"/>
      <w:marTop w:val="0"/>
      <w:marBottom w:val="0"/>
      <w:divBdr>
        <w:top w:val="none" w:sz="0" w:space="0" w:color="auto"/>
        <w:left w:val="none" w:sz="0" w:space="0" w:color="auto"/>
        <w:bottom w:val="none" w:sz="0" w:space="0" w:color="auto"/>
        <w:right w:val="none" w:sz="0" w:space="0" w:color="auto"/>
      </w:divBdr>
    </w:div>
    <w:div w:id="349644081">
      <w:bodyDiv w:val="1"/>
      <w:marLeft w:val="0"/>
      <w:marRight w:val="0"/>
      <w:marTop w:val="0"/>
      <w:marBottom w:val="0"/>
      <w:divBdr>
        <w:top w:val="none" w:sz="0" w:space="0" w:color="auto"/>
        <w:left w:val="none" w:sz="0" w:space="0" w:color="auto"/>
        <w:bottom w:val="none" w:sz="0" w:space="0" w:color="auto"/>
        <w:right w:val="none" w:sz="0" w:space="0" w:color="auto"/>
      </w:divBdr>
    </w:div>
    <w:div w:id="419108031">
      <w:bodyDiv w:val="1"/>
      <w:marLeft w:val="0"/>
      <w:marRight w:val="0"/>
      <w:marTop w:val="0"/>
      <w:marBottom w:val="0"/>
      <w:divBdr>
        <w:top w:val="none" w:sz="0" w:space="0" w:color="auto"/>
        <w:left w:val="none" w:sz="0" w:space="0" w:color="auto"/>
        <w:bottom w:val="none" w:sz="0" w:space="0" w:color="auto"/>
        <w:right w:val="none" w:sz="0" w:space="0" w:color="auto"/>
      </w:divBdr>
    </w:div>
    <w:div w:id="441994323">
      <w:bodyDiv w:val="1"/>
      <w:marLeft w:val="0"/>
      <w:marRight w:val="0"/>
      <w:marTop w:val="0"/>
      <w:marBottom w:val="0"/>
      <w:divBdr>
        <w:top w:val="none" w:sz="0" w:space="0" w:color="auto"/>
        <w:left w:val="none" w:sz="0" w:space="0" w:color="auto"/>
        <w:bottom w:val="none" w:sz="0" w:space="0" w:color="auto"/>
        <w:right w:val="none" w:sz="0" w:space="0" w:color="auto"/>
      </w:divBdr>
    </w:div>
    <w:div w:id="488790733">
      <w:bodyDiv w:val="1"/>
      <w:marLeft w:val="0"/>
      <w:marRight w:val="0"/>
      <w:marTop w:val="0"/>
      <w:marBottom w:val="0"/>
      <w:divBdr>
        <w:top w:val="none" w:sz="0" w:space="0" w:color="auto"/>
        <w:left w:val="none" w:sz="0" w:space="0" w:color="auto"/>
        <w:bottom w:val="none" w:sz="0" w:space="0" w:color="auto"/>
        <w:right w:val="none" w:sz="0" w:space="0" w:color="auto"/>
      </w:divBdr>
    </w:div>
    <w:div w:id="620723171">
      <w:bodyDiv w:val="1"/>
      <w:marLeft w:val="0"/>
      <w:marRight w:val="0"/>
      <w:marTop w:val="0"/>
      <w:marBottom w:val="0"/>
      <w:divBdr>
        <w:top w:val="none" w:sz="0" w:space="0" w:color="auto"/>
        <w:left w:val="none" w:sz="0" w:space="0" w:color="auto"/>
        <w:bottom w:val="none" w:sz="0" w:space="0" w:color="auto"/>
        <w:right w:val="none" w:sz="0" w:space="0" w:color="auto"/>
      </w:divBdr>
    </w:div>
    <w:div w:id="769131180">
      <w:bodyDiv w:val="1"/>
      <w:marLeft w:val="0"/>
      <w:marRight w:val="0"/>
      <w:marTop w:val="0"/>
      <w:marBottom w:val="0"/>
      <w:divBdr>
        <w:top w:val="none" w:sz="0" w:space="0" w:color="auto"/>
        <w:left w:val="none" w:sz="0" w:space="0" w:color="auto"/>
        <w:bottom w:val="none" w:sz="0" w:space="0" w:color="auto"/>
        <w:right w:val="none" w:sz="0" w:space="0" w:color="auto"/>
      </w:divBdr>
    </w:div>
    <w:div w:id="803541381">
      <w:bodyDiv w:val="1"/>
      <w:marLeft w:val="0"/>
      <w:marRight w:val="0"/>
      <w:marTop w:val="0"/>
      <w:marBottom w:val="0"/>
      <w:divBdr>
        <w:top w:val="none" w:sz="0" w:space="0" w:color="auto"/>
        <w:left w:val="none" w:sz="0" w:space="0" w:color="auto"/>
        <w:bottom w:val="none" w:sz="0" w:space="0" w:color="auto"/>
        <w:right w:val="none" w:sz="0" w:space="0" w:color="auto"/>
      </w:divBdr>
    </w:div>
    <w:div w:id="1120534999">
      <w:bodyDiv w:val="1"/>
      <w:marLeft w:val="0"/>
      <w:marRight w:val="0"/>
      <w:marTop w:val="0"/>
      <w:marBottom w:val="0"/>
      <w:divBdr>
        <w:top w:val="none" w:sz="0" w:space="0" w:color="auto"/>
        <w:left w:val="none" w:sz="0" w:space="0" w:color="auto"/>
        <w:bottom w:val="none" w:sz="0" w:space="0" w:color="auto"/>
        <w:right w:val="none" w:sz="0" w:space="0" w:color="auto"/>
      </w:divBdr>
    </w:div>
    <w:div w:id="1154687279">
      <w:bodyDiv w:val="1"/>
      <w:marLeft w:val="0"/>
      <w:marRight w:val="0"/>
      <w:marTop w:val="0"/>
      <w:marBottom w:val="0"/>
      <w:divBdr>
        <w:top w:val="none" w:sz="0" w:space="0" w:color="auto"/>
        <w:left w:val="none" w:sz="0" w:space="0" w:color="auto"/>
        <w:bottom w:val="none" w:sz="0" w:space="0" w:color="auto"/>
        <w:right w:val="none" w:sz="0" w:space="0" w:color="auto"/>
      </w:divBdr>
    </w:div>
    <w:div w:id="1438789948">
      <w:bodyDiv w:val="1"/>
      <w:marLeft w:val="0"/>
      <w:marRight w:val="0"/>
      <w:marTop w:val="0"/>
      <w:marBottom w:val="0"/>
      <w:divBdr>
        <w:top w:val="none" w:sz="0" w:space="0" w:color="auto"/>
        <w:left w:val="none" w:sz="0" w:space="0" w:color="auto"/>
        <w:bottom w:val="none" w:sz="0" w:space="0" w:color="auto"/>
        <w:right w:val="none" w:sz="0" w:space="0" w:color="auto"/>
      </w:divBdr>
    </w:div>
    <w:div w:id="1656226872">
      <w:bodyDiv w:val="1"/>
      <w:marLeft w:val="0"/>
      <w:marRight w:val="0"/>
      <w:marTop w:val="0"/>
      <w:marBottom w:val="0"/>
      <w:divBdr>
        <w:top w:val="none" w:sz="0" w:space="0" w:color="auto"/>
        <w:left w:val="none" w:sz="0" w:space="0" w:color="auto"/>
        <w:bottom w:val="none" w:sz="0" w:space="0" w:color="auto"/>
        <w:right w:val="none" w:sz="0" w:space="0" w:color="auto"/>
      </w:divBdr>
    </w:div>
    <w:div w:id="1902211688">
      <w:bodyDiv w:val="1"/>
      <w:marLeft w:val="0"/>
      <w:marRight w:val="0"/>
      <w:marTop w:val="0"/>
      <w:marBottom w:val="0"/>
      <w:divBdr>
        <w:top w:val="none" w:sz="0" w:space="0" w:color="auto"/>
        <w:left w:val="none" w:sz="0" w:space="0" w:color="auto"/>
        <w:bottom w:val="none" w:sz="0" w:space="0" w:color="auto"/>
        <w:right w:val="none" w:sz="0" w:space="0" w:color="auto"/>
      </w:divBdr>
    </w:div>
    <w:div w:id="1961257211">
      <w:bodyDiv w:val="1"/>
      <w:marLeft w:val="0"/>
      <w:marRight w:val="0"/>
      <w:marTop w:val="0"/>
      <w:marBottom w:val="0"/>
      <w:divBdr>
        <w:top w:val="none" w:sz="0" w:space="0" w:color="auto"/>
        <w:left w:val="none" w:sz="0" w:space="0" w:color="auto"/>
        <w:bottom w:val="none" w:sz="0" w:space="0" w:color="auto"/>
        <w:right w:val="none" w:sz="0" w:space="0" w:color="auto"/>
      </w:divBdr>
    </w:div>
    <w:div w:id="2018967910">
      <w:bodyDiv w:val="1"/>
      <w:marLeft w:val="0"/>
      <w:marRight w:val="0"/>
      <w:marTop w:val="0"/>
      <w:marBottom w:val="0"/>
      <w:divBdr>
        <w:top w:val="none" w:sz="0" w:space="0" w:color="auto"/>
        <w:left w:val="none" w:sz="0" w:space="0" w:color="auto"/>
        <w:bottom w:val="none" w:sz="0" w:space="0" w:color="auto"/>
        <w:right w:val="none" w:sz="0" w:space="0" w:color="auto"/>
      </w:divBdr>
    </w:div>
    <w:div w:id="21389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accreditation-ch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t.org/accreditation/accreditation-criter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adinessReview@ab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EC77-4776-4B4D-A010-1BCA96FA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1</TotalTime>
  <Pages>24</Pages>
  <Words>3951</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27207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Sherri, Hersh</cp:lastModifiedBy>
  <cp:revision>3</cp:revision>
  <cp:lastPrinted>2015-08-18T16:30:00Z</cp:lastPrinted>
  <dcterms:created xsi:type="dcterms:W3CDTF">2020-03-02T18:20:00Z</dcterms:created>
  <dcterms:modified xsi:type="dcterms:W3CDTF">2020-03-02T18:20:00Z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